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1E" w:rsidRDefault="004F0B1E">
      <w:pPr>
        <w:spacing w:before="168" w:line="220" w:lineRule="exact"/>
        <w:ind w:left="10153"/>
      </w:pPr>
      <w:r>
        <w:rPr>
          <w:rFonts w:ascii="Arial"/>
          <w:b/>
          <w:spacing w:val="-1"/>
        </w:rPr>
        <w:t>M</w:t>
      </w:r>
      <w:r>
        <w:rPr>
          <w:rFonts w:ascii="Arial"/>
          <w:b/>
        </w:rPr>
        <w:t>u</w:t>
      </w:r>
      <w:r>
        <w:rPr>
          <w:rFonts w:ascii="Arial"/>
          <w:b/>
          <w:spacing w:val="-1"/>
        </w:rPr>
        <w:t>ster</w:t>
      </w:r>
      <w:r>
        <w:rPr>
          <w:rFonts w:ascii="Arial"/>
          <w:b/>
        </w:rPr>
        <w:t xml:space="preserve"> 2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before="10" w:line="220" w:lineRule="exact"/>
        <w:ind w:left="1134"/>
      </w:pPr>
      <w:r>
        <w:rPr>
          <w:rFonts w:ascii="Arial"/>
          <w:b/>
          <w:spacing w:val="-1"/>
        </w:rPr>
        <w:t>A</w:t>
      </w:r>
      <w:r>
        <w:rPr>
          <w:rFonts w:ascii="Arial"/>
          <w:b/>
        </w:rPr>
        <w:t>n</w:t>
      </w:r>
      <w:r>
        <w:rPr>
          <w:rFonts w:ascii="Arial"/>
          <w:b/>
          <w:spacing w:val="-1"/>
        </w:rPr>
        <w:t>tra</w:t>
      </w:r>
      <w:r>
        <w:rPr>
          <w:rFonts w:ascii="Arial"/>
          <w:b/>
        </w:rPr>
        <w:t>g</w:t>
      </w:r>
      <w:r>
        <w:rPr>
          <w:rFonts w:ascii="Arial"/>
          <w:b/>
          <w:spacing w:val="-1"/>
        </w:rPr>
        <w:t>sf</w:t>
      </w: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>rm</w:t>
      </w:r>
      <w:r>
        <w:rPr>
          <w:rFonts w:ascii="Arial"/>
          <w:b/>
        </w:rPr>
        <w:t>ul</w:t>
      </w:r>
      <w:r>
        <w:rPr>
          <w:rFonts w:ascii="Arial"/>
          <w:b/>
          <w:spacing w:val="-1"/>
        </w:rPr>
        <w:t>ar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</w:t>
      </w:r>
      <w:r>
        <w:rPr>
          <w:rFonts w:ascii="Arial" w:hAnsi="Arial"/>
          <w:b/>
        </w:rPr>
        <w:t>ür</w:t>
      </w:r>
      <w:r>
        <w:rPr>
          <w:rFonts w:ascii="Arial"/>
          <w:b/>
          <w:spacing w:val="-1"/>
        </w:rPr>
        <w:t xml:space="preserve"> Finanzhilfe/Zinsverbilligungszuschuss</w:t>
      </w:r>
      <w:r w:rsidR="0032413B">
        <w:rPr>
          <w:rFonts w:ascii="Arial"/>
          <w:b/>
          <w:spacing w:val="-1"/>
        </w:rPr>
        <w:t xml:space="preserve"> </w:t>
      </w:r>
      <w:r w:rsidR="0032413B" w:rsidRPr="0032413B">
        <w:rPr>
          <w:rFonts w:ascii="Arial"/>
          <w:b/>
          <w:spacing w:val="-1"/>
        </w:rPr>
        <w:t>wg. Starkregenereignissen am 31.5/1.6, 9.6, 11.6. 2018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before="68" w:line="220" w:lineRule="exact"/>
        <w:ind w:left="1134"/>
      </w:pPr>
      <w:r>
        <w:rPr>
          <w:rFonts w:ascii="Arial"/>
          <w:spacing w:val="-1"/>
        </w:rPr>
        <w:t>An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den Landkreis/Regionalverband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32413B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6F5658D" wp14:editId="1F45BF05">
                <wp:simplePos x="0" y="0"/>
                <wp:positionH relativeFrom="page">
                  <wp:posOffset>904875</wp:posOffset>
                </wp:positionH>
                <wp:positionV relativeFrom="page">
                  <wp:posOffset>1752600</wp:posOffset>
                </wp:positionV>
                <wp:extent cx="3694430" cy="1257300"/>
                <wp:effectExtent l="0" t="0" r="20320" b="19050"/>
                <wp:wrapNone/>
                <wp:docPr id="5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1257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71.25pt;margin-top:138pt;width:290.9pt;height:99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" filled="f">
                <v:stroke endcap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A5E1E27" wp14:editId="47B783B4">
                <wp:simplePos x="0" y="0"/>
                <wp:positionH relativeFrom="page">
                  <wp:posOffset>852170</wp:posOffset>
                </wp:positionH>
                <wp:positionV relativeFrom="page">
                  <wp:posOffset>1690370</wp:posOffset>
                </wp:positionV>
                <wp:extent cx="3886200" cy="1257300"/>
                <wp:effectExtent l="0" t="0" r="19050" b="19050"/>
                <wp:wrapNone/>
                <wp:docPr id="5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7.1pt;margin-top:133.1pt;width:306pt;height:99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6445972" wp14:editId="67284813">
                <wp:simplePos x="0" y="0"/>
                <wp:positionH relativeFrom="page">
                  <wp:posOffset>869950</wp:posOffset>
                </wp:positionH>
                <wp:positionV relativeFrom="page">
                  <wp:posOffset>1686560</wp:posOffset>
                </wp:positionV>
                <wp:extent cx="3732530" cy="1517015"/>
                <wp:effectExtent l="0" t="0" r="20320" b="26035"/>
                <wp:wrapNone/>
                <wp:docPr id="5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1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68.5pt;margin-top:132.8pt;width:293.9pt;height:119.45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" fillcolor="#f2f2f2" strokecolor="#f2f2f2" strokeweight="0">
                <w10:wrap anchorx="page" anchory="page"/>
              </v:rect>
            </w:pict>
          </mc:Fallback>
        </mc:AlternateConten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  <w:bookmarkStart w:id="0" w:name="_GoBack"/>
      <w:bookmarkEnd w:id="0"/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314A6F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0F61DCB1" wp14:editId="385C3955">
                <wp:simplePos x="0" y="0"/>
                <wp:positionH relativeFrom="page">
                  <wp:posOffset>869315</wp:posOffset>
                </wp:positionH>
                <wp:positionV relativeFrom="page">
                  <wp:posOffset>3352800</wp:posOffset>
                </wp:positionV>
                <wp:extent cx="6272530" cy="540385"/>
                <wp:effectExtent l="0" t="38100" r="13970" b="12065"/>
                <wp:wrapNone/>
                <wp:docPr id="18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540385"/>
                        </a:xfrm>
                        <a:custGeom>
                          <a:avLst/>
                          <a:gdLst>
                            <a:gd name="T0" fmla="*/ 9878 w 9878"/>
                            <a:gd name="T1" fmla="*/ 0 h 851"/>
                            <a:gd name="T2" fmla="*/ 0 w 9878"/>
                            <a:gd name="T3" fmla="*/ 0 h 851"/>
                            <a:gd name="T4" fmla="*/ 0 w 9878"/>
                            <a:gd name="T5" fmla="*/ 851 h 851"/>
                            <a:gd name="T6" fmla="*/ 9878 w 9878"/>
                            <a:gd name="T7" fmla="*/ 851 h 851"/>
                            <a:gd name="T8" fmla="*/ 9878 w 9878"/>
                            <a:gd name="T9" fmla="*/ 0 h 851"/>
                            <a:gd name="T10" fmla="*/ 9830 w 9878"/>
                            <a:gd name="T11" fmla="*/ 119 h 851"/>
                            <a:gd name="T12" fmla="*/ 9830 w 9878"/>
                            <a:gd name="T13" fmla="*/ 731 h 851"/>
                            <a:gd name="T14" fmla="*/ 48 w 9878"/>
                            <a:gd name="T15" fmla="*/ 731 h 851"/>
                            <a:gd name="T16" fmla="*/ 48 w 9878"/>
                            <a:gd name="T17" fmla="*/ 119 h 851"/>
                            <a:gd name="T18" fmla="*/ 9830 w 9878"/>
                            <a:gd name="T19" fmla="*/ 119 h 851"/>
                            <a:gd name="T20" fmla="*/ 9878 w 9878"/>
                            <a:gd name="T21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878" h="851">
                              <a:moveTo>
                                <a:pt x="9878" y="0"/>
                              </a:moveTo>
                              <a:lnTo>
                                <a:pt x="0" y="0"/>
                              </a:lnTo>
                              <a:lnTo>
                                <a:pt x="0" y="851"/>
                              </a:lnTo>
                              <a:lnTo>
                                <a:pt x="9878" y="851"/>
                              </a:lnTo>
                              <a:lnTo>
                                <a:pt x="9878" y="0"/>
                              </a:lnTo>
                              <a:lnTo>
                                <a:pt x="9830" y="119"/>
                              </a:lnTo>
                              <a:lnTo>
                                <a:pt x="9830" y="731"/>
                              </a:lnTo>
                              <a:lnTo>
                                <a:pt x="48" y="731"/>
                              </a:lnTo>
                              <a:lnTo>
                                <a:pt x="48" y="119"/>
                              </a:lnTo>
                              <a:lnTo>
                                <a:pt x="9830" y="119"/>
                              </a:lnTo>
                              <a:lnTo>
                                <a:pt x="9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8.45pt;margin-top:264pt;width:493.9pt;height:42.5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8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" path="m9878,l,,,851r9878,l9878,r-48,119l9830,731,48,731r,-612l9830,119,9878,xe" fillcolor="#d9d9d9" strokecolor="#d9d9d9" strokeweight="0">
                <v:stroke joinstyle="miter"/>
                <v:path o:connecttype="custom" o:connectlocs="6272530,0;0,0;0,540385;6272530,540385;6272530,0;6242050,75565;6242050,464185;30480,464185;30480,75565;6242050,75565;6272530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45105336" wp14:editId="1E551696">
                <wp:simplePos x="0" y="0"/>
                <wp:positionH relativeFrom="page">
                  <wp:posOffset>899795</wp:posOffset>
                </wp:positionH>
                <wp:positionV relativeFrom="page">
                  <wp:posOffset>3603625</wp:posOffset>
                </wp:positionV>
                <wp:extent cx="6211570" cy="213360"/>
                <wp:effectExtent l="0" t="0" r="17780" b="15240"/>
                <wp:wrapNone/>
                <wp:docPr id="1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5pt;margin-top:283.75pt;width:489.1pt;height:16.8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41503569" wp14:editId="3D1DCA79">
                <wp:simplePos x="0" y="0"/>
                <wp:positionH relativeFrom="page">
                  <wp:posOffset>841375</wp:posOffset>
                </wp:positionH>
                <wp:positionV relativeFrom="page">
                  <wp:posOffset>3323590</wp:posOffset>
                </wp:positionV>
                <wp:extent cx="27940" cy="29210"/>
                <wp:effectExtent l="0" t="0" r="10160" b="27940"/>
                <wp:wrapNone/>
                <wp:docPr id="1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.25pt;margin-top:261.7pt;width:2.2pt;height:2.3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3AED48D1" wp14:editId="3C0F50FE">
                <wp:simplePos x="0" y="0"/>
                <wp:positionH relativeFrom="page">
                  <wp:posOffset>841375</wp:posOffset>
                </wp:positionH>
                <wp:positionV relativeFrom="page">
                  <wp:posOffset>3323590</wp:posOffset>
                </wp:positionV>
                <wp:extent cx="27940" cy="27940"/>
                <wp:effectExtent l="0" t="0" r="10160" b="10160"/>
                <wp:wrapNone/>
                <wp:docPr id="1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6.25pt;margin-top:261.7pt;width:2.2pt;height:2.2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32A2FCA9" wp14:editId="31C3B7D0">
                <wp:simplePos x="0" y="0"/>
                <wp:positionH relativeFrom="page">
                  <wp:posOffset>869315</wp:posOffset>
                </wp:positionH>
                <wp:positionV relativeFrom="page">
                  <wp:posOffset>3352165</wp:posOffset>
                </wp:positionV>
                <wp:extent cx="27940" cy="12700"/>
                <wp:effectExtent l="0" t="0" r="10160" b="25400"/>
                <wp:wrapNone/>
                <wp:docPr id="1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8.45pt;margin-top:263.95pt;width:2.2pt;height:1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3C6F66ED" wp14:editId="18CC6D10">
                <wp:simplePos x="0" y="0"/>
                <wp:positionH relativeFrom="page">
                  <wp:posOffset>869315</wp:posOffset>
                </wp:positionH>
                <wp:positionV relativeFrom="page">
                  <wp:posOffset>3323590</wp:posOffset>
                </wp:positionV>
                <wp:extent cx="6272530" cy="27940"/>
                <wp:effectExtent l="0" t="0" r="13970" b="10160"/>
                <wp:wrapNone/>
                <wp:docPr id="1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.45pt;margin-top:261.7pt;width:493.9pt;height:2.2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580C5EB" wp14:editId="6835B0AB">
                <wp:simplePos x="0" y="0"/>
                <wp:positionH relativeFrom="page">
                  <wp:posOffset>897890</wp:posOffset>
                </wp:positionH>
                <wp:positionV relativeFrom="page">
                  <wp:posOffset>3352165</wp:posOffset>
                </wp:positionV>
                <wp:extent cx="6244590" cy="12700"/>
                <wp:effectExtent l="0" t="0" r="22860" b="25400"/>
                <wp:wrapNone/>
                <wp:docPr id="1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2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0.7pt;margin-top:263.95pt;width:491.7pt;height:1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EC78A54" wp14:editId="78129C2B">
                <wp:simplePos x="0" y="0"/>
                <wp:positionH relativeFrom="page">
                  <wp:posOffset>7142480</wp:posOffset>
                </wp:positionH>
                <wp:positionV relativeFrom="page">
                  <wp:posOffset>3323590</wp:posOffset>
                </wp:positionV>
                <wp:extent cx="27940" cy="29210"/>
                <wp:effectExtent l="0" t="0" r="10160" b="27940"/>
                <wp:wrapNone/>
                <wp:docPr id="1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2.4pt;margin-top:261.7pt;width:2.2pt;height:2.3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7CFE0DC9" wp14:editId="3963D513">
                <wp:simplePos x="0" y="0"/>
                <wp:positionH relativeFrom="page">
                  <wp:posOffset>841375</wp:posOffset>
                </wp:positionH>
                <wp:positionV relativeFrom="page">
                  <wp:posOffset>3352800</wp:posOffset>
                </wp:positionV>
                <wp:extent cx="27940" cy="568325"/>
                <wp:effectExtent l="0" t="0" r="10160" b="22225"/>
                <wp:wrapNone/>
                <wp:docPr id="17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568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6.25pt;margin-top:264pt;width:2.2pt;height:44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45F219E3" wp14:editId="73D7E716">
                <wp:simplePos x="0" y="0"/>
                <wp:positionH relativeFrom="page">
                  <wp:posOffset>841375</wp:posOffset>
                </wp:positionH>
                <wp:positionV relativeFrom="page">
                  <wp:posOffset>3893185</wp:posOffset>
                </wp:positionV>
                <wp:extent cx="6301105" cy="27940"/>
                <wp:effectExtent l="0" t="0" r="23495" b="10160"/>
                <wp:wrapNone/>
                <wp:docPr id="1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6.25pt;margin-top:306.55pt;width:496.15pt;height:2.2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3CC93E17" wp14:editId="0F5FBF04">
                <wp:simplePos x="0" y="0"/>
                <wp:positionH relativeFrom="page">
                  <wp:posOffset>7142480</wp:posOffset>
                </wp:positionH>
                <wp:positionV relativeFrom="page">
                  <wp:posOffset>3352800</wp:posOffset>
                </wp:positionV>
                <wp:extent cx="27940" cy="568325"/>
                <wp:effectExtent l="0" t="0" r="10160" b="22225"/>
                <wp:wrapNone/>
                <wp:docPr id="1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568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62.4pt;margin-top:264pt;width:2.2pt;height:44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672FBAF1" wp14:editId="2D239C20">
                <wp:simplePos x="0" y="0"/>
                <wp:positionH relativeFrom="page">
                  <wp:posOffset>7142480</wp:posOffset>
                </wp:positionH>
                <wp:positionV relativeFrom="page">
                  <wp:posOffset>3893185</wp:posOffset>
                </wp:positionV>
                <wp:extent cx="27940" cy="27940"/>
                <wp:effectExtent l="0" t="0" r="10160" b="10160"/>
                <wp:wrapNone/>
                <wp:docPr id="1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2.4pt;margin-top:306.55pt;width:2.2pt;height:2.2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</w:p>
    <w:p w:rsidR="004F0B1E" w:rsidRDefault="004F0B1E">
      <w:pPr>
        <w:spacing w:before="163" w:line="200" w:lineRule="exact"/>
        <w:ind w:left="141"/>
      </w:pPr>
      <w:r>
        <w:rPr>
          <w:rFonts w:ascii="Times New Roman" w:hAnsi="Times New Roman"/>
          <w:sz w:val="20"/>
        </w:rPr>
        <w:t>–</w:t>
      </w:r>
    </w:p>
    <w:p w:rsidR="004F0B1E" w:rsidRDefault="00314A6F" w:rsidP="006C22B9">
      <w:pPr>
        <w:spacing w:before="232" w:line="240" w:lineRule="exact"/>
        <w:ind w:left="1152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A2932AB" wp14:editId="2989A90F">
                <wp:simplePos x="0" y="0"/>
                <wp:positionH relativeFrom="page">
                  <wp:posOffset>895350</wp:posOffset>
                </wp:positionH>
                <wp:positionV relativeFrom="page">
                  <wp:posOffset>3429000</wp:posOffset>
                </wp:positionV>
                <wp:extent cx="6211570" cy="228600"/>
                <wp:effectExtent l="0" t="0" r="17780" b="19050"/>
                <wp:wrapNone/>
                <wp:docPr id="1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5pt;margin-top:270pt;width:489.1pt;height:18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" fillcolor="#d9d9d9" strokecolor="#d9d9d9" strokeweight="0">
                <w10:wrap anchorx="page" anchory="page"/>
              </v:rect>
            </w:pict>
          </mc:Fallback>
        </mc:AlternateContent>
      </w:r>
      <w:r w:rsidR="004F0B1E">
        <w:rPr>
          <w:rFonts w:ascii="Arial"/>
          <w:b/>
          <w:spacing w:val="-1"/>
          <w:sz w:val="24"/>
        </w:rPr>
        <w:t>Antrag</w:t>
      </w:r>
      <w:r w:rsidR="004F0B1E">
        <w:rPr>
          <w:rFonts w:ascii="Arial"/>
          <w:b/>
          <w:sz w:val="24"/>
        </w:rPr>
        <w:t xml:space="preserve"> </w:t>
      </w:r>
      <w:r w:rsidR="004F0B1E">
        <w:rPr>
          <w:rFonts w:ascii="Arial"/>
          <w:b/>
          <w:spacing w:val="-1"/>
          <w:sz w:val="24"/>
        </w:rPr>
        <w:t>auf</w:t>
      </w:r>
      <w:r w:rsidR="004F0B1E">
        <w:rPr>
          <w:rFonts w:ascii="Arial"/>
          <w:b/>
          <w:sz w:val="24"/>
        </w:rPr>
        <w:t xml:space="preserve"> </w:t>
      </w:r>
      <w:r w:rsidR="004F0B1E">
        <w:rPr>
          <w:rFonts w:ascii="Arial"/>
          <w:b/>
          <w:spacing w:val="-1"/>
          <w:sz w:val="24"/>
        </w:rPr>
        <w:t>G</w:t>
      </w:r>
      <w:r w:rsidR="004F0B1E">
        <w:rPr>
          <w:rFonts w:ascii="Arial"/>
          <w:b/>
          <w:spacing w:val="-2"/>
          <w:sz w:val="24"/>
        </w:rPr>
        <w:t>e</w:t>
      </w:r>
      <w:r w:rsidR="004F0B1E">
        <w:rPr>
          <w:rFonts w:ascii="Arial"/>
          <w:b/>
          <w:spacing w:val="1"/>
          <w:sz w:val="24"/>
        </w:rPr>
        <w:t>w</w:t>
      </w:r>
      <w:r w:rsidR="004F0B1E">
        <w:rPr>
          <w:rFonts w:ascii="Arial" w:hAnsi="Arial"/>
          <w:b/>
          <w:spacing w:val="-1"/>
          <w:sz w:val="24"/>
        </w:rPr>
        <w:t>ä</w:t>
      </w:r>
      <w:r w:rsidR="004F0B1E">
        <w:rPr>
          <w:rFonts w:ascii="Arial"/>
          <w:b/>
          <w:spacing w:val="-1"/>
          <w:sz w:val="24"/>
        </w:rPr>
        <w:t>hrung</w:t>
      </w:r>
      <w:r w:rsidR="004F0B1E">
        <w:rPr>
          <w:rFonts w:ascii="Arial"/>
          <w:b/>
          <w:sz w:val="24"/>
        </w:rPr>
        <w:t xml:space="preserve"> einer Finanzhilfe/Zinsverbilligungszuschuss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314A6F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1275D3F" wp14:editId="7E310795">
                <wp:simplePos x="0" y="0"/>
                <wp:positionH relativeFrom="page">
                  <wp:posOffset>852805</wp:posOffset>
                </wp:positionH>
                <wp:positionV relativeFrom="page">
                  <wp:posOffset>4271645</wp:posOffset>
                </wp:positionV>
                <wp:extent cx="12700" cy="12700"/>
                <wp:effectExtent l="0" t="0" r="25400" b="25400"/>
                <wp:wrapNone/>
                <wp:docPr id="17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7.15pt;margin-top:336.35pt;width:1pt;height:1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f0EAIAADk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39FCED32" wp14:editId="372459A0">
                <wp:simplePos x="0" y="0"/>
                <wp:positionH relativeFrom="page">
                  <wp:posOffset>852805</wp:posOffset>
                </wp:positionH>
                <wp:positionV relativeFrom="page">
                  <wp:posOffset>4271645</wp:posOffset>
                </wp:positionV>
                <wp:extent cx="6306820" cy="12700"/>
                <wp:effectExtent l="0" t="0" r="17780" b="25400"/>
                <wp:wrapNone/>
                <wp:docPr id="17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7.15pt;margin-top:336.35pt;width:496.6pt;height:1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088F2D63" wp14:editId="77CCF5C5">
                <wp:simplePos x="0" y="0"/>
                <wp:positionH relativeFrom="page">
                  <wp:posOffset>7153910</wp:posOffset>
                </wp:positionH>
                <wp:positionV relativeFrom="page">
                  <wp:posOffset>4271645</wp:posOffset>
                </wp:positionV>
                <wp:extent cx="12700" cy="12700"/>
                <wp:effectExtent l="0" t="0" r="25400" b="25400"/>
                <wp:wrapNone/>
                <wp:docPr id="1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63.3pt;margin-top:336.35pt;width:1pt;height: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0CFD795C" wp14:editId="73257C63">
                <wp:simplePos x="0" y="0"/>
                <wp:positionH relativeFrom="page">
                  <wp:posOffset>852805</wp:posOffset>
                </wp:positionH>
                <wp:positionV relativeFrom="page">
                  <wp:posOffset>4277995</wp:posOffset>
                </wp:positionV>
                <wp:extent cx="12700" cy="667385"/>
                <wp:effectExtent l="0" t="0" r="25400" b="18415"/>
                <wp:wrapNone/>
                <wp:docPr id="1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67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7.15pt;margin-top:336.85pt;width:1pt;height:52.5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0021C420" wp14:editId="2A6DB127">
                <wp:simplePos x="0" y="0"/>
                <wp:positionH relativeFrom="page">
                  <wp:posOffset>852805</wp:posOffset>
                </wp:positionH>
                <wp:positionV relativeFrom="page">
                  <wp:posOffset>4939030</wp:posOffset>
                </wp:positionV>
                <wp:extent cx="6301105" cy="12700"/>
                <wp:effectExtent l="0" t="0" r="23495" b="25400"/>
                <wp:wrapNone/>
                <wp:docPr id="16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7.15pt;margin-top:388.9pt;width:496.15pt;height: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4D32017B" wp14:editId="126FAB85">
                <wp:simplePos x="0" y="0"/>
                <wp:positionH relativeFrom="page">
                  <wp:posOffset>7153910</wp:posOffset>
                </wp:positionH>
                <wp:positionV relativeFrom="page">
                  <wp:posOffset>4277995</wp:posOffset>
                </wp:positionV>
                <wp:extent cx="12700" cy="667385"/>
                <wp:effectExtent l="0" t="0" r="25400" b="18415"/>
                <wp:wrapNone/>
                <wp:docPr id="1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67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63.3pt;margin-top:336.85pt;width:1pt;height:52.5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6113CD01" wp14:editId="4FAC8856">
                <wp:simplePos x="0" y="0"/>
                <wp:positionH relativeFrom="page">
                  <wp:posOffset>7153910</wp:posOffset>
                </wp:positionH>
                <wp:positionV relativeFrom="page">
                  <wp:posOffset>4939030</wp:posOffset>
                </wp:positionV>
                <wp:extent cx="12700" cy="12700"/>
                <wp:effectExtent l="0" t="0" r="25400" b="25400"/>
                <wp:wrapNone/>
                <wp:docPr id="1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63.3pt;margin-top:388.9pt;width:1pt;height:1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</w:p>
    <w:p w:rsidR="004F0B1E" w:rsidRDefault="004F0B1E">
      <w:pPr>
        <w:spacing w:before="127" w:line="230" w:lineRule="exact"/>
        <w:ind w:left="1134" w:right="424"/>
        <w:jc w:val="both"/>
        <w:rPr>
          <w:rFonts w:ascii="Arial"/>
          <w:i/>
          <w:spacing w:val="-1"/>
          <w:sz w:val="20"/>
        </w:rPr>
      </w:pPr>
    </w:p>
    <w:p w:rsidR="004F0B1E" w:rsidRDefault="004F0B1E" w:rsidP="006C22B9">
      <w:pPr>
        <w:spacing w:before="127" w:line="230" w:lineRule="exact"/>
        <w:ind w:left="1134" w:right="424"/>
        <w:jc w:val="both"/>
      </w:pPr>
      <w:r>
        <w:rPr>
          <w:rFonts w:ascii="Arial"/>
          <w:i/>
          <w:spacing w:val="-1"/>
          <w:sz w:val="20"/>
        </w:rPr>
        <w:t>Die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-2"/>
          <w:sz w:val="20"/>
        </w:rPr>
        <w:t>u</w:t>
      </w:r>
      <w:r>
        <w:rPr>
          <w:rFonts w:ascii="Arial"/>
          <w:i/>
          <w:sz w:val="20"/>
        </w:rPr>
        <w:t>sc</w:t>
      </w:r>
      <w:r>
        <w:rPr>
          <w:rFonts w:ascii="Arial"/>
          <w:i/>
          <w:spacing w:val="-1"/>
          <w:sz w:val="20"/>
        </w:rPr>
        <w:t>h</w:t>
      </w:r>
      <w:r>
        <w:rPr>
          <w:rFonts w:ascii="Arial" w:hAnsi="Arial"/>
          <w:i/>
          <w:spacing w:val="-2"/>
          <w:sz w:val="20"/>
        </w:rPr>
        <w:t>ü</w:t>
      </w:r>
      <w:r>
        <w:rPr>
          <w:rFonts w:ascii="Arial"/>
          <w:i/>
          <w:sz w:val="20"/>
        </w:rPr>
        <w:t>sse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k</w:t>
      </w:r>
      <w:r>
        <w:rPr>
          <w:rFonts w:ascii="Arial" w:hAnsi="Arial"/>
          <w:i/>
          <w:spacing w:val="-1"/>
          <w:sz w:val="20"/>
        </w:rPr>
        <w:t>ön</w:t>
      </w:r>
      <w:r>
        <w:rPr>
          <w:rFonts w:ascii="Arial"/>
          <w:i/>
          <w:spacing w:val="-2"/>
          <w:sz w:val="20"/>
        </w:rPr>
        <w:t>n</w:t>
      </w:r>
      <w:r>
        <w:rPr>
          <w:rFonts w:ascii="Arial"/>
          <w:i/>
          <w:spacing w:val="-1"/>
          <w:sz w:val="20"/>
        </w:rPr>
        <w:t>en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gewährt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werden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F</w:t>
      </w:r>
      <w:r>
        <w:rPr>
          <w:rFonts w:ascii="Arial" w:hAnsi="Arial"/>
          <w:i/>
          <w:spacing w:val="-1"/>
          <w:sz w:val="20"/>
        </w:rPr>
        <w:t>ä</w:t>
      </w:r>
      <w:r>
        <w:rPr>
          <w:rFonts w:ascii="Arial"/>
          <w:i/>
          <w:spacing w:val="-1"/>
          <w:sz w:val="20"/>
        </w:rPr>
        <w:t>ll</w:t>
      </w:r>
      <w:r>
        <w:rPr>
          <w:rFonts w:ascii="Arial"/>
          <w:i/>
          <w:spacing w:val="-2"/>
          <w:sz w:val="20"/>
        </w:rPr>
        <w:t>en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2"/>
          <w:sz w:val="20"/>
        </w:rPr>
        <w:t>i</w:t>
      </w:r>
      <w:r>
        <w:rPr>
          <w:rFonts w:ascii="Arial"/>
          <w:i/>
          <w:sz w:val="20"/>
        </w:rPr>
        <w:t>st</w:t>
      </w:r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pacing w:val="-2"/>
          <w:sz w:val="20"/>
        </w:rPr>
        <w:t>nz</w:t>
      </w:r>
      <w:r>
        <w:rPr>
          <w:rFonts w:ascii="Arial"/>
          <w:i/>
          <w:sz w:val="20"/>
        </w:rPr>
        <w:t xml:space="preserve">bedrohender </w:t>
      </w:r>
      <w:r>
        <w:rPr>
          <w:rFonts w:ascii="Arial"/>
          <w:i/>
          <w:spacing w:val="-1"/>
          <w:sz w:val="20"/>
        </w:rPr>
        <w:t>No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1"/>
          <w:sz w:val="20"/>
        </w:rPr>
        <w:t>lag</w:t>
      </w:r>
      <w:r>
        <w:rPr>
          <w:rFonts w:ascii="Arial"/>
          <w:i/>
          <w:spacing w:val="-2"/>
          <w:sz w:val="20"/>
        </w:rPr>
        <w:t>en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f</w:t>
      </w:r>
      <w:r>
        <w:rPr>
          <w:rFonts w:ascii="Arial" w:hAnsi="Arial"/>
          <w:i/>
          <w:spacing w:val="-1"/>
          <w:sz w:val="20"/>
        </w:rPr>
        <w:t>ür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die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-2"/>
          <w:sz w:val="20"/>
        </w:rPr>
        <w:t>i</w:t>
      </w:r>
      <w:r>
        <w:rPr>
          <w:rFonts w:ascii="Arial"/>
          <w:i/>
          <w:spacing w:val="-1"/>
          <w:sz w:val="20"/>
        </w:rPr>
        <w:t>ederb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z w:val="20"/>
        </w:rPr>
        <w:t>sc</w:t>
      </w:r>
      <w:r>
        <w:rPr>
          <w:rFonts w:ascii="Arial"/>
          <w:i/>
          <w:spacing w:val="-1"/>
          <w:sz w:val="20"/>
        </w:rPr>
        <w:t>ha</w:t>
      </w:r>
      <w:r>
        <w:rPr>
          <w:rFonts w:ascii="Arial"/>
          <w:i/>
          <w:sz w:val="20"/>
        </w:rPr>
        <w:t>ff</w:t>
      </w:r>
      <w:r>
        <w:rPr>
          <w:rFonts w:ascii="Arial"/>
          <w:i/>
          <w:spacing w:val="-1"/>
          <w:sz w:val="20"/>
        </w:rPr>
        <w:t>ung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z w:val="20"/>
        </w:rPr>
        <w:t>s</w:t>
      </w:r>
      <w:r>
        <w:rPr>
          <w:rFonts w:ascii="Arial"/>
          <w:i/>
          <w:spacing w:val="-2"/>
          <w:sz w:val="20"/>
        </w:rPr>
        <w:t>b</w:t>
      </w:r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z w:val="20"/>
        </w:rPr>
        <w:t>s</w:t>
      </w:r>
      <w:r>
        <w:rPr>
          <w:rFonts w:ascii="Arial"/>
          <w:i/>
          <w:spacing w:val="-1"/>
          <w:sz w:val="20"/>
        </w:rPr>
        <w:t>ond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1"/>
          <w:sz w:val="20"/>
        </w:rPr>
        <w:t>re</w:t>
      </w:r>
      <w:r>
        <w:rPr>
          <w:rFonts w:ascii="Arial"/>
          <w:i/>
          <w:sz w:val="20"/>
        </w:rPr>
        <w:t xml:space="preserve"> v</w:t>
      </w:r>
      <w:r>
        <w:rPr>
          <w:rFonts w:ascii="Arial"/>
          <w:i/>
          <w:spacing w:val="-1"/>
          <w:sz w:val="20"/>
        </w:rPr>
        <w:t>on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leb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z w:val="20"/>
        </w:rPr>
        <w:t>s</w:t>
      </w:r>
      <w:r>
        <w:rPr>
          <w:rFonts w:ascii="Arial"/>
          <w:i/>
          <w:spacing w:val="-2"/>
          <w:sz w:val="20"/>
        </w:rPr>
        <w:t>n</w:t>
      </w:r>
      <w:r>
        <w:rPr>
          <w:rFonts w:ascii="Arial"/>
          <w:i/>
          <w:spacing w:val="-1"/>
          <w:sz w:val="20"/>
        </w:rPr>
        <w:t>o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1"/>
          <w:sz w:val="20"/>
        </w:rPr>
        <w:t>we</w:t>
      </w:r>
      <w:r>
        <w:rPr>
          <w:rFonts w:ascii="Arial"/>
          <w:i/>
          <w:spacing w:val="-2"/>
          <w:sz w:val="20"/>
        </w:rPr>
        <w:t>n</w:t>
      </w:r>
      <w:r>
        <w:rPr>
          <w:rFonts w:ascii="Arial"/>
          <w:i/>
          <w:spacing w:val="-1"/>
          <w:sz w:val="20"/>
        </w:rPr>
        <w:t>digem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Ha</w:t>
      </w:r>
      <w:r>
        <w:rPr>
          <w:rFonts w:ascii="Arial"/>
          <w:i/>
          <w:spacing w:val="-2"/>
          <w:sz w:val="20"/>
        </w:rPr>
        <w:t>u</w:t>
      </w:r>
      <w:r>
        <w:rPr>
          <w:rFonts w:ascii="Arial"/>
          <w:i/>
          <w:sz w:val="20"/>
        </w:rPr>
        <w:t>s</w:t>
      </w:r>
      <w:r>
        <w:rPr>
          <w:rFonts w:ascii="Arial"/>
          <w:i/>
          <w:spacing w:val="-1"/>
          <w:sz w:val="20"/>
        </w:rPr>
        <w:t>ra</w:t>
      </w:r>
      <w:r>
        <w:rPr>
          <w:rFonts w:ascii="Arial"/>
          <w:i/>
          <w:sz w:val="20"/>
        </w:rPr>
        <w:t xml:space="preserve">t und </w:t>
      </w:r>
      <w:r>
        <w:rPr>
          <w:rFonts w:ascii="Arial"/>
          <w:i/>
          <w:spacing w:val="-1"/>
          <w:sz w:val="20"/>
        </w:rPr>
        <w:t>die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I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z w:val="20"/>
        </w:rPr>
        <w:t>s</w:t>
      </w:r>
      <w:r>
        <w:rPr>
          <w:rFonts w:ascii="Arial"/>
          <w:i/>
          <w:spacing w:val="-1"/>
          <w:sz w:val="20"/>
        </w:rPr>
        <w:t>ta</w:t>
      </w:r>
      <w:r>
        <w:rPr>
          <w:rFonts w:ascii="Arial"/>
          <w:i/>
          <w:spacing w:val="-2"/>
          <w:sz w:val="20"/>
        </w:rPr>
        <w:t>n</w:t>
      </w:r>
      <w:r>
        <w:rPr>
          <w:rFonts w:ascii="Arial"/>
          <w:i/>
          <w:spacing w:val="-1"/>
          <w:sz w:val="20"/>
        </w:rPr>
        <w:t>d</w:t>
      </w:r>
      <w:r>
        <w:rPr>
          <w:rFonts w:ascii="Arial"/>
          <w:i/>
          <w:sz w:val="20"/>
        </w:rPr>
        <w:t>s</w:t>
      </w:r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z w:val="20"/>
        </w:rPr>
        <w:t>tz</w:t>
      </w:r>
      <w:r>
        <w:rPr>
          <w:rFonts w:ascii="Arial"/>
          <w:i/>
          <w:spacing w:val="-2"/>
          <w:sz w:val="20"/>
        </w:rPr>
        <w:t>ung</w:t>
      </w:r>
      <w:r>
        <w:rPr>
          <w:rFonts w:ascii="Arial"/>
          <w:i/>
          <w:sz w:val="20"/>
        </w:rPr>
        <w:t xml:space="preserve"> v</w:t>
      </w:r>
      <w:r>
        <w:rPr>
          <w:rFonts w:ascii="Arial"/>
          <w:i/>
          <w:spacing w:val="-2"/>
          <w:sz w:val="20"/>
        </w:rPr>
        <w:t>on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</w:t>
      </w:r>
      <w:r>
        <w:rPr>
          <w:rFonts w:ascii="Arial"/>
          <w:i/>
          <w:spacing w:val="-1"/>
          <w:sz w:val="20"/>
        </w:rPr>
        <w:t>eb</w:t>
      </w:r>
      <w:r>
        <w:rPr>
          <w:rFonts w:ascii="Arial" w:hAnsi="Arial"/>
          <w:i/>
          <w:spacing w:val="-2"/>
          <w:sz w:val="20"/>
        </w:rPr>
        <w:t>äu</w:t>
      </w:r>
      <w:r>
        <w:rPr>
          <w:rFonts w:ascii="Arial"/>
          <w:i/>
          <w:spacing w:val="-1"/>
          <w:sz w:val="20"/>
        </w:rPr>
        <w:t>den</w:t>
      </w:r>
      <w:r>
        <w:rPr>
          <w:rFonts w:ascii="Arial"/>
          <w:i/>
          <w:sz w:val="20"/>
        </w:rPr>
        <w:t xml:space="preserve"> von nat</w:t>
      </w:r>
      <w:r>
        <w:rPr>
          <w:rFonts w:ascii="Arial"/>
          <w:i/>
          <w:sz w:val="20"/>
        </w:rPr>
        <w:t>ü</w:t>
      </w:r>
      <w:r>
        <w:rPr>
          <w:rFonts w:ascii="Arial"/>
          <w:i/>
          <w:sz w:val="20"/>
        </w:rPr>
        <w:t>rlichen Personen und Vereinen s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wie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</w:t>
      </w:r>
      <w:r>
        <w:rPr>
          <w:rFonts w:ascii="Arial"/>
          <w:i/>
          <w:spacing w:val="-2"/>
          <w:sz w:val="20"/>
        </w:rPr>
        <w:t>ie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1"/>
          <w:sz w:val="20"/>
        </w:rPr>
        <w:t>p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ra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1"/>
          <w:sz w:val="20"/>
        </w:rPr>
        <w:t>ur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oder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-1"/>
          <w:sz w:val="20"/>
        </w:rPr>
        <w:t>ie</w:t>
      </w:r>
      <w:r>
        <w:rPr>
          <w:rFonts w:ascii="Arial"/>
          <w:i/>
          <w:spacing w:val="-2"/>
          <w:sz w:val="20"/>
        </w:rPr>
        <w:t>d</w:t>
      </w:r>
      <w:r>
        <w:rPr>
          <w:rFonts w:ascii="Arial"/>
          <w:i/>
          <w:spacing w:val="-1"/>
          <w:sz w:val="20"/>
        </w:rPr>
        <w:t>er</w:t>
      </w:r>
      <w:r>
        <w:rPr>
          <w:rFonts w:ascii="Arial"/>
          <w:i/>
          <w:spacing w:val="-2"/>
          <w:sz w:val="20"/>
        </w:rPr>
        <w:t>b</w:t>
      </w:r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z w:val="20"/>
        </w:rPr>
        <w:t>sc</w:t>
      </w:r>
      <w:r>
        <w:rPr>
          <w:rFonts w:ascii="Arial"/>
          <w:i/>
          <w:spacing w:val="-2"/>
          <w:sz w:val="20"/>
        </w:rPr>
        <w:t>h</w:t>
      </w:r>
      <w:r>
        <w:rPr>
          <w:rFonts w:ascii="Arial"/>
          <w:i/>
          <w:spacing w:val="-1"/>
          <w:sz w:val="20"/>
        </w:rPr>
        <w:t>a</w:t>
      </w:r>
      <w:r>
        <w:rPr>
          <w:rFonts w:ascii="Arial"/>
          <w:i/>
          <w:sz w:val="20"/>
        </w:rPr>
        <w:t>ff</w:t>
      </w:r>
      <w:r>
        <w:rPr>
          <w:rFonts w:ascii="Arial"/>
          <w:i/>
          <w:spacing w:val="-1"/>
          <w:sz w:val="20"/>
        </w:rPr>
        <w:t>ung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-1"/>
          <w:sz w:val="20"/>
        </w:rPr>
        <w:t>on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-1"/>
          <w:sz w:val="20"/>
        </w:rPr>
        <w:t>ur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-1"/>
          <w:sz w:val="20"/>
        </w:rPr>
        <w:t>ei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1"/>
          <w:sz w:val="20"/>
        </w:rPr>
        <w:t>er</w:t>
      </w:r>
      <w:r>
        <w:rPr>
          <w:rFonts w:ascii="Arial"/>
          <w:i/>
          <w:sz w:val="20"/>
        </w:rPr>
        <w:t>f</w:t>
      </w:r>
      <w:r>
        <w:rPr>
          <w:rFonts w:ascii="Arial" w:hAnsi="Arial"/>
          <w:i/>
          <w:spacing w:val="-2"/>
          <w:sz w:val="20"/>
        </w:rPr>
        <w:t>ü</w:t>
      </w:r>
      <w:r>
        <w:rPr>
          <w:rFonts w:ascii="Arial"/>
          <w:i/>
          <w:spacing w:val="-1"/>
          <w:sz w:val="20"/>
        </w:rPr>
        <w:t>hru</w:t>
      </w:r>
      <w:r>
        <w:rPr>
          <w:rFonts w:ascii="Arial"/>
          <w:i/>
          <w:spacing w:val="-2"/>
          <w:sz w:val="20"/>
        </w:rPr>
        <w:t>ng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d</w:t>
      </w:r>
      <w:r>
        <w:rPr>
          <w:rFonts w:ascii="Arial"/>
          <w:i/>
          <w:spacing w:val="-1"/>
          <w:sz w:val="20"/>
        </w:rPr>
        <w:t>es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1"/>
          <w:sz w:val="20"/>
        </w:rPr>
        <w:t>ri</w:t>
      </w:r>
      <w:r>
        <w:rPr>
          <w:rFonts w:ascii="Arial"/>
          <w:i/>
          <w:spacing w:val="1"/>
          <w:sz w:val="20"/>
        </w:rPr>
        <w:t>e</w:t>
      </w:r>
      <w:r>
        <w:rPr>
          <w:rFonts w:ascii="Arial"/>
          <w:i/>
          <w:spacing w:val="-2"/>
          <w:sz w:val="20"/>
        </w:rPr>
        <w:t>bs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"/>
          <w:sz w:val="20"/>
        </w:rPr>
        <w:t>ord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1"/>
          <w:sz w:val="20"/>
        </w:rPr>
        <w:t>l</w:t>
      </w:r>
      <w:r>
        <w:rPr>
          <w:rFonts w:ascii="Arial"/>
          <w:i/>
          <w:spacing w:val="-2"/>
          <w:sz w:val="20"/>
        </w:rPr>
        <w:t>i</w:t>
      </w:r>
      <w:r>
        <w:rPr>
          <w:rFonts w:ascii="Arial"/>
          <w:i/>
          <w:sz w:val="20"/>
        </w:rPr>
        <w:t>c</w:t>
      </w:r>
      <w:r>
        <w:rPr>
          <w:rFonts w:ascii="Arial"/>
          <w:i/>
          <w:spacing w:val="-1"/>
          <w:sz w:val="20"/>
        </w:rPr>
        <w:t>hem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-1"/>
          <w:sz w:val="20"/>
        </w:rPr>
        <w:t>e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1"/>
          <w:sz w:val="20"/>
        </w:rPr>
        <w:t>rie</w:t>
      </w:r>
      <w:r>
        <w:rPr>
          <w:rFonts w:ascii="Arial"/>
          <w:i/>
          <w:spacing w:val="-2"/>
          <w:sz w:val="20"/>
        </w:rPr>
        <w:t>b</w:t>
      </w:r>
      <w:r>
        <w:rPr>
          <w:rFonts w:ascii="Arial"/>
          <w:i/>
          <w:sz w:val="20"/>
        </w:rPr>
        <w:t>sv</w:t>
      </w:r>
      <w:r>
        <w:rPr>
          <w:rFonts w:ascii="Arial"/>
          <w:i/>
          <w:spacing w:val="-1"/>
          <w:sz w:val="20"/>
        </w:rPr>
        <w:t>er</w:t>
      </w:r>
      <w:r>
        <w:rPr>
          <w:rFonts w:ascii="Arial"/>
          <w:i/>
          <w:spacing w:val="-2"/>
          <w:sz w:val="20"/>
        </w:rPr>
        <w:t>m</w:t>
      </w:r>
      <w:r>
        <w:rPr>
          <w:rFonts w:ascii="Arial" w:hAnsi="Arial"/>
          <w:i/>
          <w:spacing w:val="-1"/>
          <w:sz w:val="20"/>
        </w:rPr>
        <w:t>ögen,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z w:val="20"/>
        </w:rPr>
        <w:t>s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weit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die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</w:t>
      </w:r>
      <w:r>
        <w:rPr>
          <w:rFonts w:ascii="Arial" w:hAnsi="Arial"/>
          <w:i/>
          <w:sz w:val="20"/>
        </w:rPr>
        <w:t>ß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h</w:t>
      </w:r>
      <w:r>
        <w:rPr>
          <w:rFonts w:ascii="Arial"/>
          <w:i/>
          <w:spacing w:val="-2"/>
          <w:sz w:val="20"/>
        </w:rPr>
        <w:t>m</w:t>
      </w:r>
      <w:r>
        <w:rPr>
          <w:rFonts w:ascii="Arial"/>
          <w:i/>
          <w:spacing w:val="-1"/>
          <w:sz w:val="20"/>
        </w:rPr>
        <w:t>en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unau</w:t>
      </w: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z w:val="20"/>
        </w:rPr>
        <w:t>sc</w:t>
      </w:r>
      <w:r>
        <w:rPr>
          <w:rFonts w:ascii="Arial"/>
          <w:i/>
          <w:spacing w:val="-1"/>
          <w:sz w:val="20"/>
        </w:rPr>
        <w:t>hie</w:t>
      </w:r>
      <w:r>
        <w:rPr>
          <w:rFonts w:ascii="Arial"/>
          <w:i/>
          <w:spacing w:val="-2"/>
          <w:sz w:val="20"/>
        </w:rPr>
        <w:t>bb</w:t>
      </w:r>
      <w:r>
        <w:rPr>
          <w:rFonts w:ascii="Arial"/>
          <w:i/>
          <w:spacing w:val="-1"/>
          <w:sz w:val="20"/>
        </w:rPr>
        <w:t>ar</w:t>
      </w:r>
      <w:r>
        <w:rPr>
          <w:rFonts w:ascii="Arial"/>
          <w:i/>
          <w:sz w:val="20"/>
        </w:rPr>
        <w:t xml:space="preserve"> s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n</w:t>
      </w:r>
      <w:r>
        <w:rPr>
          <w:rFonts w:ascii="Arial"/>
          <w:i/>
          <w:spacing w:val="-1"/>
          <w:sz w:val="20"/>
        </w:rPr>
        <w:t>d.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before="144" w:line="240" w:lineRule="exact"/>
        <w:ind w:left="145"/>
      </w:pPr>
      <w:r>
        <w:rPr>
          <w:rFonts w:ascii="Times New Roman" w:hAnsi="Times New Roman"/>
          <w:sz w:val="24"/>
        </w:rPr>
        <w:t>—</w:t>
      </w:r>
    </w:p>
    <w:p w:rsidR="004F0B1E" w:rsidRDefault="004F0B1E">
      <w:pPr>
        <w:tabs>
          <w:tab w:val="left" w:pos="1563"/>
        </w:tabs>
        <w:spacing w:before="158" w:line="200" w:lineRule="exact"/>
        <w:ind w:left="1134"/>
      </w:pPr>
      <w:r>
        <w:rPr>
          <w:rFonts w:ascii="Arial"/>
          <w:b/>
          <w:spacing w:val="-1"/>
          <w:sz w:val="20"/>
        </w:rPr>
        <w:t>1.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Pers</w:t>
      </w:r>
      <w:r>
        <w:rPr>
          <w:rFonts w:ascii="Arial" w:hAnsi="Arial"/>
          <w:b/>
          <w:spacing w:val="-1"/>
          <w:sz w:val="20"/>
        </w:rPr>
        <w:t>önli</w:t>
      </w:r>
      <w:r>
        <w:rPr>
          <w:rFonts w:ascii="Arial"/>
          <w:b/>
          <w:spacing w:val="-1"/>
          <w:sz w:val="20"/>
        </w:rPr>
        <w:t>che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Verh</w:t>
      </w:r>
      <w:r>
        <w:rPr>
          <w:rFonts w:ascii="Arial" w:hAnsi="Arial"/>
          <w:b/>
          <w:spacing w:val="-1"/>
          <w:sz w:val="20"/>
        </w:rPr>
        <w:t>ä</w:t>
      </w:r>
      <w:r>
        <w:rPr>
          <w:rFonts w:ascii="Arial"/>
          <w:b/>
          <w:spacing w:val="-1"/>
          <w:sz w:val="20"/>
        </w:rPr>
        <w:t>ltnisse</w:t>
      </w:r>
    </w:p>
    <w:p w:rsidR="004F0B1E" w:rsidRDefault="004F0B1E">
      <w:pPr>
        <w:tabs>
          <w:tab w:val="left" w:pos="8786"/>
        </w:tabs>
        <w:spacing w:before="220" w:line="200" w:lineRule="exact"/>
        <w:ind w:left="4344"/>
      </w:pP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pacing w:val="-2"/>
          <w:sz w:val="20"/>
        </w:rPr>
        <w:t>r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-2"/>
          <w:sz w:val="20"/>
        </w:rPr>
        <w:t>s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ll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r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>U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r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2"/>
          <w:sz w:val="20"/>
        </w:rPr>
        <w:t>m</w:t>
      </w:r>
      <w:r>
        <w:rPr>
          <w:rFonts w:ascii="Arial"/>
          <w:b/>
          <w:spacing w:val="-1"/>
          <w:sz w:val="20"/>
        </w:rPr>
        <w:t>en</w:t>
      </w:r>
      <w:r>
        <w:rPr>
          <w:rFonts w:ascii="Arial" w:hAnsi="Arial"/>
        </w:rPr>
        <w:tab/>
      </w:r>
      <w:r>
        <w:rPr>
          <w:rFonts w:ascii="Arial"/>
          <w:b/>
          <w:sz w:val="20"/>
        </w:rPr>
        <w:t>Eh</w:t>
      </w:r>
      <w:r>
        <w:rPr>
          <w:rFonts w:ascii="Arial"/>
          <w:b/>
          <w:spacing w:val="-1"/>
          <w:sz w:val="20"/>
        </w:rPr>
        <w:t>e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-1"/>
          <w:sz w:val="20"/>
        </w:rPr>
        <w:t>atte</w:t>
      </w:r>
    </w:p>
    <w:p w:rsidR="004F0B1E" w:rsidRDefault="004F0B1E">
      <w:pPr>
        <w:spacing w:before="158" w:line="200" w:lineRule="exact"/>
        <w:ind w:left="1563"/>
      </w:pPr>
      <w:r>
        <w:rPr>
          <w:rFonts w:ascii="Arial"/>
          <w:spacing w:val="-1"/>
          <w:sz w:val="20"/>
        </w:rPr>
        <w:t>Name</w:t>
      </w:r>
    </w:p>
    <w:p w:rsidR="004F0B1E" w:rsidRDefault="004F0B1E">
      <w:pPr>
        <w:spacing w:before="160" w:line="200" w:lineRule="exact"/>
        <w:ind w:left="1563"/>
      </w:pP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orna</w:t>
      </w:r>
      <w:r>
        <w:rPr>
          <w:rFonts w:ascii="Arial"/>
          <w:spacing w:val="-2"/>
          <w:sz w:val="20"/>
        </w:rPr>
        <w:t>me</w:t>
      </w:r>
    </w:p>
    <w:p w:rsidR="004F0B1E" w:rsidRDefault="004F0B1E">
      <w:pPr>
        <w:spacing w:before="160" w:line="200" w:lineRule="exact"/>
        <w:ind w:left="1563"/>
      </w:pPr>
      <w:r>
        <w:rPr>
          <w:rFonts w:ascii="Arial"/>
          <w:sz w:val="20"/>
        </w:rPr>
        <w:t>G</w:t>
      </w:r>
      <w:r>
        <w:rPr>
          <w:rFonts w:ascii="Arial"/>
          <w:spacing w:val="-1"/>
          <w:sz w:val="20"/>
        </w:rPr>
        <w:t>eb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z w:val="20"/>
        </w:rPr>
        <w:t>ts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um</w:t>
      </w:r>
    </w:p>
    <w:p w:rsidR="004F0B1E" w:rsidRDefault="004F0B1E">
      <w:pPr>
        <w:spacing w:before="160" w:line="200" w:lineRule="exact"/>
        <w:ind w:left="1563"/>
      </w:pPr>
      <w:r>
        <w:rPr>
          <w:rFonts w:ascii="Arial"/>
          <w:spacing w:val="-1"/>
          <w:sz w:val="20"/>
        </w:rPr>
        <w:t>Beruf</w:t>
      </w:r>
    </w:p>
    <w:p w:rsidR="004F0B1E" w:rsidRDefault="004F0B1E">
      <w:pPr>
        <w:spacing w:before="158" w:line="200" w:lineRule="exact"/>
        <w:ind w:left="1563"/>
      </w:pPr>
      <w:r>
        <w:rPr>
          <w:rFonts w:ascii="Arial"/>
          <w:spacing w:val="-1"/>
          <w:sz w:val="20"/>
        </w:rPr>
        <w:t>Stra</w:t>
      </w:r>
      <w:r>
        <w:rPr>
          <w:rFonts w:ascii="Arial" w:hAnsi="Arial"/>
          <w:spacing w:val="-1"/>
          <w:sz w:val="20"/>
        </w:rPr>
        <w:t>ße</w:t>
      </w:r>
    </w:p>
    <w:p w:rsidR="004F0B1E" w:rsidRDefault="004F0B1E">
      <w:pPr>
        <w:spacing w:before="160" w:line="200" w:lineRule="exact"/>
        <w:ind w:left="1563"/>
      </w:pPr>
      <w:r>
        <w:rPr>
          <w:rFonts w:ascii="Arial"/>
          <w:spacing w:val="-1"/>
          <w:sz w:val="20"/>
        </w:rPr>
        <w:t>PLZ, Ort</w:t>
      </w:r>
    </w:p>
    <w:p w:rsidR="004F0B1E" w:rsidRDefault="004F0B1E">
      <w:pPr>
        <w:spacing w:before="160" w:line="200" w:lineRule="exact"/>
        <w:ind w:left="1563"/>
      </w:pP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ele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on</w:t>
      </w:r>
    </w:p>
    <w:p w:rsidR="004F0B1E" w:rsidRDefault="004F0B1E">
      <w:pPr>
        <w:spacing w:before="160" w:line="200" w:lineRule="exact"/>
        <w:ind w:left="1563"/>
      </w:pP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 xml:space="preserve">inder 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 xml:space="preserve">nd 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pacing w:val="-2"/>
          <w:sz w:val="20"/>
        </w:rPr>
        <w:t>ge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im H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alt lebe</w:t>
      </w:r>
      <w:r>
        <w:rPr>
          <w:rFonts w:ascii="Arial"/>
          <w:spacing w:val="-2"/>
          <w:sz w:val="20"/>
        </w:rPr>
        <w:t>nde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>ngeh</w:t>
      </w:r>
      <w:r>
        <w:rPr>
          <w:rFonts w:ascii="Arial" w:hAnsi="Arial"/>
          <w:spacing w:val="-2"/>
          <w:sz w:val="20"/>
        </w:rPr>
        <w:t>ö</w:t>
      </w:r>
      <w:r>
        <w:rPr>
          <w:rFonts w:ascii="Arial"/>
          <w:spacing w:val="-1"/>
          <w:sz w:val="20"/>
        </w:rPr>
        <w:t>ri</w:t>
      </w:r>
      <w:r>
        <w:rPr>
          <w:rFonts w:ascii="Arial"/>
          <w:spacing w:val="-2"/>
          <w:sz w:val="20"/>
        </w:rPr>
        <w:t>ge:</w:t>
      </w:r>
    </w:p>
    <w:p w:rsidR="004F0B1E" w:rsidRDefault="004F0B1E">
      <w:pPr>
        <w:spacing w:before="155" w:line="160" w:lineRule="exact"/>
        <w:ind w:left="1563"/>
      </w:pPr>
      <w:r>
        <w:rPr>
          <w:rFonts w:ascii="Arial"/>
          <w:spacing w:val="-1"/>
          <w:sz w:val="16"/>
        </w:rPr>
        <w:t>(Name,</w:t>
      </w:r>
      <w:r>
        <w:rPr>
          <w:rFonts w:ascii="Arial"/>
          <w:sz w:val="16"/>
        </w:rPr>
        <w:t xml:space="preserve"> V</w:t>
      </w:r>
      <w:r>
        <w:rPr>
          <w:rFonts w:ascii="Arial"/>
          <w:spacing w:val="1"/>
          <w:sz w:val="16"/>
        </w:rPr>
        <w:t>o</w:t>
      </w:r>
      <w:r>
        <w:rPr>
          <w:rFonts w:ascii="Arial"/>
          <w:spacing w:val="-1"/>
          <w:sz w:val="16"/>
        </w:rPr>
        <w:t>rnam</w:t>
      </w:r>
      <w:r>
        <w:rPr>
          <w:rFonts w:ascii="Arial"/>
          <w:spacing w:val="1"/>
          <w:sz w:val="16"/>
        </w:rPr>
        <w:t>e,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>l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>er,</w:t>
      </w:r>
      <w:r>
        <w:rPr>
          <w:rFonts w:ascii="Arial"/>
          <w:sz w:val="16"/>
        </w:rPr>
        <w:t xml:space="preserve"> B</w:t>
      </w:r>
      <w:r>
        <w:rPr>
          <w:rFonts w:ascii="Arial"/>
          <w:spacing w:val="-1"/>
          <w:sz w:val="16"/>
        </w:rPr>
        <w:t>eruf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gg</w:t>
      </w:r>
      <w:r>
        <w:rPr>
          <w:rFonts w:ascii="Arial"/>
          <w:sz w:val="16"/>
        </w:rPr>
        <w:t>f.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V</w:t>
      </w:r>
      <w:r>
        <w:rPr>
          <w:rFonts w:ascii="Arial"/>
          <w:spacing w:val="-1"/>
          <w:sz w:val="16"/>
        </w:rPr>
        <w:t>e</w:t>
      </w:r>
      <w:r>
        <w:rPr>
          <w:rFonts w:ascii="Arial"/>
          <w:sz w:val="16"/>
        </w:rPr>
        <w:t>r</w:t>
      </w:r>
      <w:r>
        <w:rPr>
          <w:rFonts w:ascii="Arial"/>
          <w:spacing w:val="-2"/>
          <w:sz w:val="16"/>
        </w:rPr>
        <w:t>w</w:t>
      </w:r>
      <w:r>
        <w:rPr>
          <w:rFonts w:ascii="Arial"/>
          <w:spacing w:val="1"/>
          <w:sz w:val="16"/>
        </w:rPr>
        <w:t>a</w:t>
      </w:r>
      <w:r>
        <w:rPr>
          <w:rFonts w:ascii="Arial"/>
          <w:spacing w:val="-1"/>
          <w:sz w:val="16"/>
        </w:rPr>
        <w:t>nd</w:t>
      </w:r>
      <w:r>
        <w:rPr>
          <w:rFonts w:ascii="Arial"/>
          <w:sz w:val="16"/>
        </w:rPr>
        <w:t>tsc</w:t>
      </w:r>
      <w:r>
        <w:rPr>
          <w:rFonts w:ascii="Arial"/>
          <w:spacing w:val="-1"/>
          <w:sz w:val="16"/>
        </w:rPr>
        <w:t>ha</w:t>
      </w:r>
      <w:r>
        <w:rPr>
          <w:rFonts w:ascii="Arial"/>
          <w:sz w:val="16"/>
        </w:rPr>
        <w:t>ftsv</w:t>
      </w:r>
      <w:r>
        <w:rPr>
          <w:rFonts w:ascii="Arial" w:hAnsi="Arial"/>
          <w:spacing w:val="-1"/>
          <w:sz w:val="16"/>
        </w:rPr>
        <w:t>erhäl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>nis</w:t>
      </w:r>
      <w:r>
        <w:rPr>
          <w:rFonts w:ascii="Arial"/>
          <w:sz w:val="16"/>
        </w:rPr>
        <w:t xml:space="preserve"> z</w:t>
      </w:r>
      <w:r>
        <w:rPr>
          <w:rFonts w:ascii="Arial"/>
          <w:spacing w:val="-1"/>
          <w:sz w:val="16"/>
        </w:rPr>
        <w:t xml:space="preserve">um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>n</w:t>
      </w:r>
      <w:r>
        <w:rPr>
          <w:rFonts w:ascii="Arial"/>
          <w:sz w:val="16"/>
        </w:rPr>
        <w:t>t</w:t>
      </w:r>
      <w:r>
        <w:rPr>
          <w:rFonts w:ascii="Arial"/>
          <w:spacing w:val="-1"/>
          <w:sz w:val="16"/>
        </w:rPr>
        <w:t>rag</w:t>
      </w:r>
      <w:r>
        <w:rPr>
          <w:rFonts w:ascii="Arial"/>
          <w:sz w:val="16"/>
        </w:rPr>
        <w:t>st</w:t>
      </w:r>
      <w:r>
        <w:rPr>
          <w:rFonts w:ascii="Arial"/>
          <w:spacing w:val="-1"/>
          <w:sz w:val="16"/>
        </w:rPr>
        <w:t>eller)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before="98" w:line="200" w:lineRule="exact"/>
        <w:ind w:left="1563"/>
      </w:pPr>
      <w:r>
        <w:rPr>
          <w:rFonts w:ascii="Arial"/>
          <w:b/>
          <w:spacing w:val="-1"/>
          <w:sz w:val="20"/>
        </w:rPr>
        <w:t>Ba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>k</w:t>
      </w:r>
      <w:r>
        <w:rPr>
          <w:rFonts w:ascii="Arial"/>
          <w:b/>
          <w:spacing w:val="-3"/>
          <w:sz w:val="20"/>
        </w:rPr>
        <w:t>v</w:t>
      </w:r>
      <w:r>
        <w:rPr>
          <w:rFonts w:ascii="Arial"/>
          <w:b/>
          <w:spacing w:val="-1"/>
          <w:sz w:val="20"/>
        </w:rPr>
        <w:t>er</w:t>
      </w:r>
      <w:r>
        <w:rPr>
          <w:rFonts w:ascii="Arial"/>
          <w:b/>
          <w:sz w:val="20"/>
        </w:rPr>
        <w:t>bin</w:t>
      </w:r>
      <w:r>
        <w:rPr>
          <w:rFonts w:ascii="Arial"/>
          <w:b/>
          <w:spacing w:val="-2"/>
          <w:sz w:val="20"/>
        </w:rPr>
        <w:t>d</w:t>
      </w:r>
      <w:r>
        <w:rPr>
          <w:rFonts w:ascii="Arial"/>
          <w:b/>
          <w:sz w:val="20"/>
        </w:rPr>
        <w:t>ung</w:t>
      </w:r>
    </w:p>
    <w:p w:rsidR="004F0B1E" w:rsidRDefault="004F0B1E">
      <w:pPr>
        <w:tabs>
          <w:tab w:val="left" w:pos="6521"/>
        </w:tabs>
        <w:spacing w:before="134" w:line="200" w:lineRule="exact"/>
        <w:ind w:left="1563"/>
      </w:pP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onum</w:t>
      </w:r>
      <w:r>
        <w:rPr>
          <w:rFonts w:ascii="Arial"/>
          <w:spacing w:val="-2"/>
          <w:sz w:val="20"/>
        </w:rPr>
        <w:t>me</w:t>
      </w:r>
      <w:r>
        <w:rPr>
          <w:rFonts w:ascii="Arial"/>
          <w:spacing w:val="-1"/>
          <w:sz w:val="20"/>
        </w:rPr>
        <w:t>r:</w:t>
      </w:r>
      <w:r>
        <w:rPr>
          <w:rFonts w:ascii="Arial" w:hAnsi="Arial"/>
        </w:rPr>
        <w:tab/>
      </w:r>
      <w:r>
        <w:rPr>
          <w:rFonts w:ascii="Arial"/>
          <w:sz w:val="20"/>
        </w:rPr>
        <w:t>B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lei</w:t>
      </w:r>
      <w:r>
        <w:rPr>
          <w:rFonts w:ascii="Arial"/>
          <w:spacing w:val="-2"/>
          <w:sz w:val="20"/>
        </w:rPr>
        <w:t>t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ahl:</w:t>
      </w:r>
    </w:p>
    <w:p w:rsidR="004F0B1E" w:rsidRDefault="004F0B1E">
      <w:pPr>
        <w:spacing w:before="197" w:line="200" w:lineRule="exact"/>
        <w:ind w:left="1563"/>
      </w:pPr>
      <w:r>
        <w:rPr>
          <w:rFonts w:ascii="Arial"/>
          <w:spacing w:val="-1"/>
          <w:sz w:val="20"/>
        </w:rPr>
        <w:t>Kreditin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titut:</w:t>
      </w:r>
    </w:p>
    <w:p w:rsidR="004F0B1E" w:rsidRDefault="00314A6F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28F73771" wp14:editId="2F16A89E">
                <wp:simplePos x="0" y="0"/>
                <wp:positionH relativeFrom="page">
                  <wp:posOffset>858520</wp:posOffset>
                </wp:positionH>
                <wp:positionV relativeFrom="page">
                  <wp:posOffset>5302250</wp:posOffset>
                </wp:positionV>
                <wp:extent cx="266700" cy="298450"/>
                <wp:effectExtent l="0" t="0" r="19050" b="25400"/>
                <wp:wrapNone/>
                <wp:docPr id="16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8450"/>
                        </a:xfrm>
                        <a:custGeom>
                          <a:avLst/>
                          <a:gdLst>
                            <a:gd name="T0" fmla="*/ 0 w 420"/>
                            <a:gd name="T1" fmla="*/ 0 h 470"/>
                            <a:gd name="T2" fmla="*/ 0 w 420"/>
                            <a:gd name="T3" fmla="*/ 470 h 470"/>
                            <a:gd name="T4" fmla="*/ 420 w 420"/>
                            <a:gd name="T5" fmla="*/ 470 h 470"/>
                            <a:gd name="T6" fmla="*/ 420 w 420"/>
                            <a:gd name="T7" fmla="*/ 0 h 470"/>
                            <a:gd name="T8" fmla="*/ 355 w 420"/>
                            <a:gd name="T9" fmla="*/ 0 h 470"/>
                            <a:gd name="T10" fmla="*/ 355 w 420"/>
                            <a:gd name="T11" fmla="*/ 469 h 470"/>
                            <a:gd name="T12" fmla="*/ 65 w 420"/>
                            <a:gd name="T13" fmla="*/ 469 h 470"/>
                            <a:gd name="T14" fmla="*/ 65 w 420"/>
                            <a:gd name="T15" fmla="*/ 0 h 470"/>
                            <a:gd name="T16" fmla="*/ 0 w 420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0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420" y="470"/>
                              </a:lnTo>
                              <a:lnTo>
                                <a:pt x="420" y="0"/>
                              </a:lnTo>
                              <a:lnTo>
                                <a:pt x="355" y="0"/>
                              </a:lnTo>
                              <a:lnTo>
                                <a:pt x="355" y="469"/>
                              </a:lnTo>
                              <a:lnTo>
                                <a:pt x="65" y="46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7.6pt;margin-top:417.5pt;width:21pt;height:23.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" path="m,l,470r420,l420,,355,r,469l65,469,65,,,xe" fillcolor="#d9d9d9" strokecolor="#d9d9d9" strokeweight="0">
                <v:stroke joinstyle="miter"/>
                <v:path o:connecttype="custom" o:connectlocs="0,0;0,298450;266700,298450;266700,0;225425,0;225425,297815;41275,297815;41275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134F8294" wp14:editId="6C511EB0">
                <wp:simplePos x="0" y="0"/>
                <wp:positionH relativeFrom="page">
                  <wp:posOffset>899795</wp:posOffset>
                </wp:positionH>
                <wp:positionV relativeFrom="page">
                  <wp:posOffset>5302250</wp:posOffset>
                </wp:positionV>
                <wp:extent cx="184150" cy="297815"/>
                <wp:effectExtent l="0" t="0" r="25400" b="26035"/>
                <wp:wrapNone/>
                <wp:docPr id="1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0.85pt;margin-top:417.5pt;width:14.5pt;height:23.4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7F13253E" wp14:editId="1C88BD87">
                <wp:simplePos x="0" y="0"/>
                <wp:positionH relativeFrom="page">
                  <wp:posOffset>1131570</wp:posOffset>
                </wp:positionH>
                <wp:positionV relativeFrom="page">
                  <wp:posOffset>5302250</wp:posOffset>
                </wp:positionV>
                <wp:extent cx="6022340" cy="298450"/>
                <wp:effectExtent l="0" t="0" r="16510" b="25400"/>
                <wp:wrapNone/>
                <wp:docPr id="16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340" cy="298450"/>
                        </a:xfrm>
                        <a:custGeom>
                          <a:avLst/>
                          <a:gdLst>
                            <a:gd name="T0" fmla="*/ 0 w 9484"/>
                            <a:gd name="T1" fmla="*/ 0 h 470"/>
                            <a:gd name="T2" fmla="*/ 0 w 9484"/>
                            <a:gd name="T3" fmla="*/ 470 h 470"/>
                            <a:gd name="T4" fmla="*/ 9484 w 9484"/>
                            <a:gd name="T5" fmla="*/ 470 h 470"/>
                            <a:gd name="T6" fmla="*/ 9484 w 9484"/>
                            <a:gd name="T7" fmla="*/ 0 h 470"/>
                            <a:gd name="T8" fmla="*/ 9418 w 9484"/>
                            <a:gd name="T9" fmla="*/ 0 h 470"/>
                            <a:gd name="T10" fmla="*/ 9418 w 9484"/>
                            <a:gd name="T11" fmla="*/ 469 h 470"/>
                            <a:gd name="T12" fmla="*/ 65 w 9484"/>
                            <a:gd name="T13" fmla="*/ 469 h 470"/>
                            <a:gd name="T14" fmla="*/ 65 w 9484"/>
                            <a:gd name="T15" fmla="*/ 0 h 470"/>
                            <a:gd name="T16" fmla="*/ 0 w 9484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484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9484" y="470"/>
                              </a:lnTo>
                              <a:lnTo>
                                <a:pt x="9484" y="0"/>
                              </a:lnTo>
                              <a:lnTo>
                                <a:pt x="9418" y="0"/>
                              </a:lnTo>
                              <a:lnTo>
                                <a:pt x="9418" y="469"/>
                              </a:lnTo>
                              <a:lnTo>
                                <a:pt x="65" y="46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9.1pt;margin-top:417.5pt;width:474.2pt;height:23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" path="m,l,470r9484,l9484,r-66,l9418,469,65,469,65,,,xe" fillcolor="#d9d9d9" strokecolor="#d9d9d9" strokeweight="0">
                <v:stroke joinstyle="miter"/>
                <v:path o:connecttype="custom" o:connectlocs="0,0;0,298450;6022340,298450;6022340,0;5980430,0;5980430,297815;41275,297815;41275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44DB9D37" wp14:editId="382B1129">
                <wp:simplePos x="0" y="0"/>
                <wp:positionH relativeFrom="page">
                  <wp:posOffset>1172845</wp:posOffset>
                </wp:positionH>
                <wp:positionV relativeFrom="page">
                  <wp:posOffset>5302250</wp:posOffset>
                </wp:positionV>
                <wp:extent cx="5939155" cy="297815"/>
                <wp:effectExtent l="0" t="0" r="23495" b="26035"/>
                <wp:wrapNone/>
                <wp:docPr id="1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2.35pt;margin-top:417.5pt;width:467.65pt;height:23.4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673E24FD" wp14:editId="561DE89B">
                <wp:simplePos x="0" y="0"/>
                <wp:positionH relativeFrom="page">
                  <wp:posOffset>852805</wp:posOffset>
                </wp:positionH>
                <wp:positionV relativeFrom="page">
                  <wp:posOffset>5295900</wp:posOffset>
                </wp:positionV>
                <wp:extent cx="12700" cy="12700"/>
                <wp:effectExtent l="0" t="0" r="25400" b="25400"/>
                <wp:wrapNone/>
                <wp:docPr id="1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7.15pt;margin-top:417pt;width:1pt;height: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4717553" wp14:editId="1FAEC406">
                <wp:simplePos x="0" y="0"/>
                <wp:positionH relativeFrom="page">
                  <wp:posOffset>852805</wp:posOffset>
                </wp:positionH>
                <wp:positionV relativeFrom="page">
                  <wp:posOffset>5295900</wp:posOffset>
                </wp:positionV>
                <wp:extent cx="6306820" cy="12700"/>
                <wp:effectExtent l="0" t="0" r="17780" b="25400"/>
                <wp:wrapNone/>
                <wp:docPr id="16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7.15pt;margin-top:417pt;width:496.6pt;height:1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0EA2EFFA" wp14:editId="1BDCFC79">
                <wp:simplePos x="0" y="0"/>
                <wp:positionH relativeFrom="page">
                  <wp:posOffset>7153910</wp:posOffset>
                </wp:positionH>
                <wp:positionV relativeFrom="page">
                  <wp:posOffset>5295900</wp:posOffset>
                </wp:positionV>
                <wp:extent cx="12700" cy="12700"/>
                <wp:effectExtent l="0" t="0" r="25400" b="25400"/>
                <wp:wrapNone/>
                <wp:docPr id="16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63.3pt;margin-top:417pt;width:1pt;height:1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07CE7FB5" wp14:editId="1805FCC0">
                <wp:simplePos x="0" y="0"/>
                <wp:positionH relativeFrom="page">
                  <wp:posOffset>852805</wp:posOffset>
                </wp:positionH>
                <wp:positionV relativeFrom="page">
                  <wp:posOffset>5302250</wp:posOffset>
                </wp:positionV>
                <wp:extent cx="12700" cy="298450"/>
                <wp:effectExtent l="0" t="0" r="25400" b="25400"/>
                <wp:wrapNone/>
                <wp:docPr id="15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7.15pt;margin-top:417.5pt;width:1pt;height:23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8BE1BDB" wp14:editId="703F6CAF">
                <wp:simplePos x="0" y="0"/>
                <wp:positionH relativeFrom="page">
                  <wp:posOffset>1125220</wp:posOffset>
                </wp:positionH>
                <wp:positionV relativeFrom="page">
                  <wp:posOffset>5302250</wp:posOffset>
                </wp:positionV>
                <wp:extent cx="12700" cy="298450"/>
                <wp:effectExtent l="0" t="0" r="25400" b="25400"/>
                <wp:wrapNone/>
                <wp:docPr id="1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8.6pt;margin-top:417.5pt;width:1pt;height:23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C396465" wp14:editId="50CD430B">
                <wp:simplePos x="0" y="0"/>
                <wp:positionH relativeFrom="page">
                  <wp:posOffset>7153910</wp:posOffset>
                </wp:positionH>
                <wp:positionV relativeFrom="page">
                  <wp:posOffset>5302250</wp:posOffset>
                </wp:positionV>
                <wp:extent cx="12700" cy="298450"/>
                <wp:effectExtent l="0" t="0" r="25400" b="25400"/>
                <wp:wrapNone/>
                <wp:docPr id="15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8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63.3pt;margin-top:417.5pt;width:1pt;height:23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D91DA5B" wp14:editId="0F72BB57">
                <wp:simplePos x="0" y="0"/>
                <wp:positionH relativeFrom="page">
                  <wp:posOffset>852805</wp:posOffset>
                </wp:positionH>
                <wp:positionV relativeFrom="page">
                  <wp:posOffset>5600700</wp:posOffset>
                </wp:positionV>
                <wp:extent cx="6306820" cy="12700"/>
                <wp:effectExtent l="0" t="0" r="17780" b="25400"/>
                <wp:wrapNone/>
                <wp:docPr id="15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7.15pt;margin-top:441pt;width:496.6pt;height:1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3F89A9D5" wp14:editId="1F45372F">
                <wp:simplePos x="0" y="0"/>
                <wp:positionH relativeFrom="page">
                  <wp:posOffset>852805</wp:posOffset>
                </wp:positionH>
                <wp:positionV relativeFrom="page">
                  <wp:posOffset>5607050</wp:posOffset>
                </wp:positionV>
                <wp:extent cx="12700" cy="222250"/>
                <wp:effectExtent l="0" t="0" r="25400" b="25400"/>
                <wp:wrapNone/>
                <wp:docPr id="15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7.15pt;margin-top:441.5pt;width:1pt;height:17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3D62C1A5" wp14:editId="10AB99EE">
                <wp:simplePos x="0" y="0"/>
                <wp:positionH relativeFrom="page">
                  <wp:posOffset>1125220</wp:posOffset>
                </wp:positionH>
                <wp:positionV relativeFrom="page">
                  <wp:posOffset>5607050</wp:posOffset>
                </wp:positionV>
                <wp:extent cx="12700" cy="222250"/>
                <wp:effectExtent l="0" t="0" r="25400" b="25400"/>
                <wp:wrapNone/>
                <wp:docPr id="15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8.6pt;margin-top:441.5pt;width:1pt;height:17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23D01C6" wp14:editId="1979D941">
                <wp:simplePos x="0" y="0"/>
                <wp:positionH relativeFrom="page">
                  <wp:posOffset>2611120</wp:posOffset>
                </wp:positionH>
                <wp:positionV relativeFrom="page">
                  <wp:posOffset>5607050</wp:posOffset>
                </wp:positionV>
                <wp:extent cx="12700" cy="222250"/>
                <wp:effectExtent l="0" t="0" r="25400" b="25400"/>
                <wp:wrapNone/>
                <wp:docPr id="1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05.6pt;margin-top:441.5pt;width:1pt;height:17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29061A9" wp14:editId="27FF8270">
                <wp:simplePos x="0" y="0"/>
                <wp:positionH relativeFrom="page">
                  <wp:posOffset>4897120</wp:posOffset>
                </wp:positionH>
                <wp:positionV relativeFrom="page">
                  <wp:posOffset>5607050</wp:posOffset>
                </wp:positionV>
                <wp:extent cx="12700" cy="222250"/>
                <wp:effectExtent l="0" t="0" r="25400" b="25400"/>
                <wp:wrapNone/>
                <wp:docPr id="1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5.6pt;margin-top:441.5pt;width:1pt;height:17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103BC7B3" wp14:editId="6068DCAA">
                <wp:simplePos x="0" y="0"/>
                <wp:positionH relativeFrom="page">
                  <wp:posOffset>7153910</wp:posOffset>
                </wp:positionH>
                <wp:positionV relativeFrom="page">
                  <wp:posOffset>5607050</wp:posOffset>
                </wp:positionV>
                <wp:extent cx="12700" cy="222250"/>
                <wp:effectExtent l="0" t="0" r="25400" b="25400"/>
                <wp:wrapNone/>
                <wp:docPr id="15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63.3pt;margin-top:441.5pt;width:1pt;height:17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31E66044" wp14:editId="6E07E9DE">
                <wp:simplePos x="0" y="0"/>
                <wp:positionH relativeFrom="page">
                  <wp:posOffset>852805</wp:posOffset>
                </wp:positionH>
                <wp:positionV relativeFrom="page">
                  <wp:posOffset>5829300</wp:posOffset>
                </wp:positionV>
                <wp:extent cx="12700" cy="12700"/>
                <wp:effectExtent l="0" t="0" r="25400" b="25400"/>
                <wp:wrapNone/>
                <wp:docPr id="1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7.15pt;margin-top:459pt;width:1pt;height:1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0A3C955" wp14:editId="666F9A11">
                <wp:simplePos x="0" y="0"/>
                <wp:positionH relativeFrom="page">
                  <wp:posOffset>1125220</wp:posOffset>
                </wp:positionH>
                <wp:positionV relativeFrom="page">
                  <wp:posOffset>5829300</wp:posOffset>
                </wp:positionV>
                <wp:extent cx="6034405" cy="12700"/>
                <wp:effectExtent l="0" t="0" r="23495" b="25400"/>
                <wp:wrapNone/>
                <wp:docPr id="14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8.6pt;margin-top:459pt;width:475.15pt;height: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6276765C" wp14:editId="75A78EBF">
                <wp:simplePos x="0" y="0"/>
                <wp:positionH relativeFrom="page">
                  <wp:posOffset>852805</wp:posOffset>
                </wp:positionH>
                <wp:positionV relativeFrom="page">
                  <wp:posOffset>5835650</wp:posOffset>
                </wp:positionV>
                <wp:extent cx="12700" cy="222250"/>
                <wp:effectExtent l="0" t="0" r="25400" b="25400"/>
                <wp:wrapNone/>
                <wp:docPr id="1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7.15pt;margin-top:459.5pt;width:1pt;height:17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81C21BC" wp14:editId="2A46F5CD">
                <wp:simplePos x="0" y="0"/>
                <wp:positionH relativeFrom="page">
                  <wp:posOffset>1125220</wp:posOffset>
                </wp:positionH>
                <wp:positionV relativeFrom="page">
                  <wp:posOffset>5835650</wp:posOffset>
                </wp:positionV>
                <wp:extent cx="12700" cy="222250"/>
                <wp:effectExtent l="0" t="0" r="25400" b="25400"/>
                <wp:wrapNone/>
                <wp:docPr id="1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88.6pt;margin-top:459.5pt;width:1pt;height:17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7F507E67" wp14:editId="4E0E39D1">
                <wp:simplePos x="0" y="0"/>
                <wp:positionH relativeFrom="page">
                  <wp:posOffset>2611120</wp:posOffset>
                </wp:positionH>
                <wp:positionV relativeFrom="page">
                  <wp:posOffset>5835650</wp:posOffset>
                </wp:positionV>
                <wp:extent cx="12700" cy="222250"/>
                <wp:effectExtent l="0" t="0" r="25400" b="25400"/>
                <wp:wrapNone/>
                <wp:docPr id="1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05.6pt;margin-top:459.5pt;width:1pt;height:17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12CCDF45" wp14:editId="589E1376">
                <wp:simplePos x="0" y="0"/>
                <wp:positionH relativeFrom="page">
                  <wp:posOffset>4897120</wp:posOffset>
                </wp:positionH>
                <wp:positionV relativeFrom="page">
                  <wp:posOffset>5835650</wp:posOffset>
                </wp:positionV>
                <wp:extent cx="12700" cy="222250"/>
                <wp:effectExtent l="0" t="0" r="25400" b="25400"/>
                <wp:wrapNone/>
                <wp:docPr id="1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5.6pt;margin-top:459.5pt;width:1pt;height:17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435D74F4" wp14:editId="735C7B5F">
                <wp:simplePos x="0" y="0"/>
                <wp:positionH relativeFrom="page">
                  <wp:posOffset>7153910</wp:posOffset>
                </wp:positionH>
                <wp:positionV relativeFrom="page">
                  <wp:posOffset>5835650</wp:posOffset>
                </wp:positionV>
                <wp:extent cx="12700" cy="222250"/>
                <wp:effectExtent l="0" t="0" r="25400" b="25400"/>
                <wp:wrapNone/>
                <wp:docPr id="1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63.3pt;margin-top:459.5pt;width:1pt;height:17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DF5D756" wp14:editId="1B52C068">
                <wp:simplePos x="0" y="0"/>
                <wp:positionH relativeFrom="page">
                  <wp:posOffset>852805</wp:posOffset>
                </wp:positionH>
                <wp:positionV relativeFrom="page">
                  <wp:posOffset>6057900</wp:posOffset>
                </wp:positionV>
                <wp:extent cx="12700" cy="12700"/>
                <wp:effectExtent l="0" t="0" r="25400" b="25400"/>
                <wp:wrapNone/>
                <wp:docPr id="1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7.15pt;margin-top:477pt;width:1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0AC182B" wp14:editId="752800E9">
                <wp:simplePos x="0" y="0"/>
                <wp:positionH relativeFrom="page">
                  <wp:posOffset>1125220</wp:posOffset>
                </wp:positionH>
                <wp:positionV relativeFrom="page">
                  <wp:posOffset>6057900</wp:posOffset>
                </wp:positionV>
                <wp:extent cx="6034405" cy="12700"/>
                <wp:effectExtent l="0" t="0" r="23495" b="25400"/>
                <wp:wrapNone/>
                <wp:docPr id="1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8.6pt;margin-top:477pt;width:475.1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1AB7DBF0" wp14:editId="1A7D523E">
                <wp:simplePos x="0" y="0"/>
                <wp:positionH relativeFrom="page">
                  <wp:posOffset>852805</wp:posOffset>
                </wp:positionH>
                <wp:positionV relativeFrom="page">
                  <wp:posOffset>6064250</wp:posOffset>
                </wp:positionV>
                <wp:extent cx="12700" cy="222250"/>
                <wp:effectExtent l="0" t="0" r="25400" b="25400"/>
                <wp:wrapNone/>
                <wp:docPr id="1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7.15pt;margin-top:477.5pt;width:1pt;height:17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4C8D603" wp14:editId="37C7017D">
                <wp:simplePos x="0" y="0"/>
                <wp:positionH relativeFrom="page">
                  <wp:posOffset>1125220</wp:posOffset>
                </wp:positionH>
                <wp:positionV relativeFrom="page">
                  <wp:posOffset>6064250</wp:posOffset>
                </wp:positionV>
                <wp:extent cx="12700" cy="222250"/>
                <wp:effectExtent l="0" t="0" r="25400" b="25400"/>
                <wp:wrapNone/>
                <wp:docPr id="14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88.6pt;margin-top:477.5pt;width:1pt;height:17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890EE6D" wp14:editId="1B17B985">
                <wp:simplePos x="0" y="0"/>
                <wp:positionH relativeFrom="page">
                  <wp:posOffset>2611120</wp:posOffset>
                </wp:positionH>
                <wp:positionV relativeFrom="page">
                  <wp:posOffset>6064250</wp:posOffset>
                </wp:positionV>
                <wp:extent cx="12700" cy="222250"/>
                <wp:effectExtent l="0" t="0" r="25400" b="25400"/>
                <wp:wrapNone/>
                <wp:docPr id="13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05.6pt;margin-top:477.5pt;width:1pt;height:17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834E8B2" wp14:editId="20CFFC83">
                <wp:simplePos x="0" y="0"/>
                <wp:positionH relativeFrom="page">
                  <wp:posOffset>4897120</wp:posOffset>
                </wp:positionH>
                <wp:positionV relativeFrom="page">
                  <wp:posOffset>6064250</wp:posOffset>
                </wp:positionV>
                <wp:extent cx="12700" cy="222250"/>
                <wp:effectExtent l="0" t="0" r="25400" b="25400"/>
                <wp:wrapNone/>
                <wp:docPr id="13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5.6pt;margin-top:477.5pt;width:1pt;height:17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616ED34" wp14:editId="1896C5E6">
                <wp:simplePos x="0" y="0"/>
                <wp:positionH relativeFrom="page">
                  <wp:posOffset>7153910</wp:posOffset>
                </wp:positionH>
                <wp:positionV relativeFrom="page">
                  <wp:posOffset>6064250</wp:posOffset>
                </wp:positionV>
                <wp:extent cx="12700" cy="222250"/>
                <wp:effectExtent l="0" t="0" r="25400" b="25400"/>
                <wp:wrapNone/>
                <wp:docPr id="1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63.3pt;margin-top:477.5pt;width:1pt;height:17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B32D282" wp14:editId="17C2A9C8">
                <wp:simplePos x="0" y="0"/>
                <wp:positionH relativeFrom="page">
                  <wp:posOffset>852805</wp:posOffset>
                </wp:positionH>
                <wp:positionV relativeFrom="page">
                  <wp:posOffset>6286500</wp:posOffset>
                </wp:positionV>
                <wp:extent cx="12700" cy="12700"/>
                <wp:effectExtent l="0" t="0" r="25400" b="25400"/>
                <wp:wrapNone/>
                <wp:docPr id="1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7.15pt;margin-top:49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1F82E5B" wp14:editId="49172496">
                <wp:simplePos x="0" y="0"/>
                <wp:positionH relativeFrom="page">
                  <wp:posOffset>1125220</wp:posOffset>
                </wp:positionH>
                <wp:positionV relativeFrom="page">
                  <wp:posOffset>6286500</wp:posOffset>
                </wp:positionV>
                <wp:extent cx="6034405" cy="12700"/>
                <wp:effectExtent l="0" t="0" r="23495" b="25400"/>
                <wp:wrapNone/>
                <wp:docPr id="13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88.6pt;margin-top:495pt;width:475.15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7E36BEE" wp14:editId="0AB05059">
                <wp:simplePos x="0" y="0"/>
                <wp:positionH relativeFrom="page">
                  <wp:posOffset>852805</wp:posOffset>
                </wp:positionH>
                <wp:positionV relativeFrom="page">
                  <wp:posOffset>6292850</wp:posOffset>
                </wp:positionV>
                <wp:extent cx="12700" cy="222250"/>
                <wp:effectExtent l="0" t="0" r="25400" b="25400"/>
                <wp:wrapNone/>
                <wp:docPr id="1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7.15pt;margin-top:495.5pt;width:1pt;height:17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907135E" wp14:editId="0F7EB6FF">
                <wp:simplePos x="0" y="0"/>
                <wp:positionH relativeFrom="page">
                  <wp:posOffset>1125220</wp:posOffset>
                </wp:positionH>
                <wp:positionV relativeFrom="page">
                  <wp:posOffset>6292850</wp:posOffset>
                </wp:positionV>
                <wp:extent cx="12700" cy="222250"/>
                <wp:effectExtent l="0" t="0" r="25400" b="25400"/>
                <wp:wrapNone/>
                <wp:docPr id="1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88.6pt;margin-top:495.5pt;width:1pt;height:17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B3F10CF" wp14:editId="0D748335">
                <wp:simplePos x="0" y="0"/>
                <wp:positionH relativeFrom="page">
                  <wp:posOffset>2611120</wp:posOffset>
                </wp:positionH>
                <wp:positionV relativeFrom="page">
                  <wp:posOffset>6292850</wp:posOffset>
                </wp:positionV>
                <wp:extent cx="12700" cy="222250"/>
                <wp:effectExtent l="0" t="0" r="25400" b="25400"/>
                <wp:wrapNone/>
                <wp:docPr id="1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5.6pt;margin-top:495.5pt;width:1pt;height:17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9DA4FF6" wp14:editId="573A63B0">
                <wp:simplePos x="0" y="0"/>
                <wp:positionH relativeFrom="page">
                  <wp:posOffset>4897120</wp:posOffset>
                </wp:positionH>
                <wp:positionV relativeFrom="page">
                  <wp:posOffset>6292850</wp:posOffset>
                </wp:positionV>
                <wp:extent cx="12700" cy="222250"/>
                <wp:effectExtent l="0" t="0" r="25400" b="25400"/>
                <wp:wrapNone/>
                <wp:docPr id="1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85.6pt;margin-top:495.5pt;width:1pt;height:17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60F302D" wp14:editId="3FB81500">
                <wp:simplePos x="0" y="0"/>
                <wp:positionH relativeFrom="page">
                  <wp:posOffset>7153910</wp:posOffset>
                </wp:positionH>
                <wp:positionV relativeFrom="page">
                  <wp:posOffset>6292850</wp:posOffset>
                </wp:positionV>
                <wp:extent cx="12700" cy="222250"/>
                <wp:effectExtent l="0" t="0" r="25400" b="25400"/>
                <wp:wrapNone/>
                <wp:docPr id="1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63.3pt;margin-top:495.5pt;width:1pt;height:17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40A74FF" wp14:editId="703725DD">
                <wp:simplePos x="0" y="0"/>
                <wp:positionH relativeFrom="page">
                  <wp:posOffset>852805</wp:posOffset>
                </wp:positionH>
                <wp:positionV relativeFrom="page">
                  <wp:posOffset>6515100</wp:posOffset>
                </wp:positionV>
                <wp:extent cx="12700" cy="12700"/>
                <wp:effectExtent l="0" t="0" r="25400" b="25400"/>
                <wp:wrapNone/>
                <wp:docPr id="1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7.15pt;margin-top:513pt;width:1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EB47737" wp14:editId="3C4E2A0F">
                <wp:simplePos x="0" y="0"/>
                <wp:positionH relativeFrom="page">
                  <wp:posOffset>1125220</wp:posOffset>
                </wp:positionH>
                <wp:positionV relativeFrom="page">
                  <wp:posOffset>6515100</wp:posOffset>
                </wp:positionV>
                <wp:extent cx="6034405" cy="12700"/>
                <wp:effectExtent l="0" t="0" r="23495" b="25400"/>
                <wp:wrapNone/>
                <wp:docPr id="1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88.6pt;margin-top:513pt;width:475.15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DB05A51" wp14:editId="1185993D">
                <wp:simplePos x="0" y="0"/>
                <wp:positionH relativeFrom="page">
                  <wp:posOffset>852805</wp:posOffset>
                </wp:positionH>
                <wp:positionV relativeFrom="page">
                  <wp:posOffset>6521450</wp:posOffset>
                </wp:positionV>
                <wp:extent cx="12700" cy="221615"/>
                <wp:effectExtent l="0" t="0" r="25400" b="26035"/>
                <wp:wrapNone/>
                <wp:docPr id="12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67.15pt;margin-top:513.5pt;width:1pt;height:17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D547B65" wp14:editId="3D0EC169">
                <wp:simplePos x="0" y="0"/>
                <wp:positionH relativeFrom="page">
                  <wp:posOffset>1125220</wp:posOffset>
                </wp:positionH>
                <wp:positionV relativeFrom="page">
                  <wp:posOffset>6521450</wp:posOffset>
                </wp:positionV>
                <wp:extent cx="12700" cy="221615"/>
                <wp:effectExtent l="0" t="0" r="25400" b="26035"/>
                <wp:wrapNone/>
                <wp:docPr id="12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88.6pt;margin-top:513.5pt;width:1pt;height:17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A1EAC50" wp14:editId="05C56ABC">
                <wp:simplePos x="0" y="0"/>
                <wp:positionH relativeFrom="page">
                  <wp:posOffset>2611120</wp:posOffset>
                </wp:positionH>
                <wp:positionV relativeFrom="page">
                  <wp:posOffset>6521450</wp:posOffset>
                </wp:positionV>
                <wp:extent cx="12700" cy="221615"/>
                <wp:effectExtent l="0" t="0" r="25400" b="26035"/>
                <wp:wrapNone/>
                <wp:docPr id="12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05.6pt;margin-top:513.5pt;width:1pt;height:17.4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19C508B" wp14:editId="64CA9858">
                <wp:simplePos x="0" y="0"/>
                <wp:positionH relativeFrom="page">
                  <wp:posOffset>4897120</wp:posOffset>
                </wp:positionH>
                <wp:positionV relativeFrom="page">
                  <wp:posOffset>6521450</wp:posOffset>
                </wp:positionV>
                <wp:extent cx="12700" cy="221615"/>
                <wp:effectExtent l="0" t="0" r="25400" b="26035"/>
                <wp:wrapNone/>
                <wp:docPr id="1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85.6pt;margin-top:513.5pt;width:1pt;height:17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B435C7C" wp14:editId="723FD14B">
                <wp:simplePos x="0" y="0"/>
                <wp:positionH relativeFrom="page">
                  <wp:posOffset>7153910</wp:posOffset>
                </wp:positionH>
                <wp:positionV relativeFrom="page">
                  <wp:posOffset>6521450</wp:posOffset>
                </wp:positionV>
                <wp:extent cx="12700" cy="221615"/>
                <wp:effectExtent l="0" t="0" r="25400" b="26035"/>
                <wp:wrapNone/>
                <wp:docPr id="12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1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63.3pt;margin-top:513.5pt;width:1pt;height:17.4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54D18B1" wp14:editId="49B90E19">
                <wp:simplePos x="0" y="0"/>
                <wp:positionH relativeFrom="page">
                  <wp:posOffset>852805</wp:posOffset>
                </wp:positionH>
                <wp:positionV relativeFrom="page">
                  <wp:posOffset>6743065</wp:posOffset>
                </wp:positionV>
                <wp:extent cx="12700" cy="12700"/>
                <wp:effectExtent l="0" t="0" r="25400" b="25400"/>
                <wp:wrapNone/>
                <wp:docPr id="1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67.15pt;margin-top:530.95pt;width:1pt;height: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B5EC014" wp14:editId="5CFBA7CA">
                <wp:simplePos x="0" y="0"/>
                <wp:positionH relativeFrom="page">
                  <wp:posOffset>1125220</wp:posOffset>
                </wp:positionH>
                <wp:positionV relativeFrom="page">
                  <wp:posOffset>6743065</wp:posOffset>
                </wp:positionV>
                <wp:extent cx="6034405" cy="12700"/>
                <wp:effectExtent l="0" t="0" r="23495" b="25400"/>
                <wp:wrapNone/>
                <wp:docPr id="1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88.6pt;margin-top:530.95pt;width:475.1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D60D922" wp14:editId="4776C4A5">
                <wp:simplePos x="0" y="0"/>
                <wp:positionH relativeFrom="page">
                  <wp:posOffset>852805</wp:posOffset>
                </wp:positionH>
                <wp:positionV relativeFrom="page">
                  <wp:posOffset>6748780</wp:posOffset>
                </wp:positionV>
                <wp:extent cx="12700" cy="222250"/>
                <wp:effectExtent l="0" t="0" r="25400" b="25400"/>
                <wp:wrapNone/>
                <wp:docPr id="1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7.15pt;margin-top:531.4pt;width:1pt;height:17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262B8DF" wp14:editId="105B0F11">
                <wp:simplePos x="0" y="0"/>
                <wp:positionH relativeFrom="page">
                  <wp:posOffset>1125220</wp:posOffset>
                </wp:positionH>
                <wp:positionV relativeFrom="page">
                  <wp:posOffset>6748780</wp:posOffset>
                </wp:positionV>
                <wp:extent cx="12700" cy="222250"/>
                <wp:effectExtent l="0" t="0" r="25400" b="25400"/>
                <wp:wrapNone/>
                <wp:docPr id="1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88.6pt;margin-top:531.4pt;width:1pt;height:17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05DC0AB" wp14:editId="77B50A27">
                <wp:simplePos x="0" y="0"/>
                <wp:positionH relativeFrom="page">
                  <wp:posOffset>2611120</wp:posOffset>
                </wp:positionH>
                <wp:positionV relativeFrom="page">
                  <wp:posOffset>6748780</wp:posOffset>
                </wp:positionV>
                <wp:extent cx="12700" cy="222250"/>
                <wp:effectExtent l="0" t="0" r="25400" b="25400"/>
                <wp:wrapNone/>
                <wp:docPr id="1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05.6pt;margin-top:531.4pt;width:1pt;height:17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753768C" wp14:editId="57F7C6C7">
                <wp:simplePos x="0" y="0"/>
                <wp:positionH relativeFrom="page">
                  <wp:posOffset>7153910</wp:posOffset>
                </wp:positionH>
                <wp:positionV relativeFrom="page">
                  <wp:posOffset>6748780</wp:posOffset>
                </wp:positionV>
                <wp:extent cx="12700" cy="222250"/>
                <wp:effectExtent l="0" t="0" r="25400" b="25400"/>
                <wp:wrapNone/>
                <wp:docPr id="1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63.3pt;margin-top:531.4pt;width:1pt;height:17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791AC1D" wp14:editId="0A84BCFD">
                <wp:simplePos x="0" y="0"/>
                <wp:positionH relativeFrom="page">
                  <wp:posOffset>852805</wp:posOffset>
                </wp:positionH>
                <wp:positionV relativeFrom="page">
                  <wp:posOffset>6971665</wp:posOffset>
                </wp:positionV>
                <wp:extent cx="12700" cy="12700"/>
                <wp:effectExtent l="0" t="0" r="25400" b="25400"/>
                <wp:wrapNone/>
                <wp:docPr id="1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67.15pt;margin-top:548.9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152F155" wp14:editId="0600FEEF">
                <wp:simplePos x="0" y="0"/>
                <wp:positionH relativeFrom="page">
                  <wp:posOffset>1125220</wp:posOffset>
                </wp:positionH>
                <wp:positionV relativeFrom="page">
                  <wp:posOffset>6971665</wp:posOffset>
                </wp:positionV>
                <wp:extent cx="1492250" cy="12700"/>
                <wp:effectExtent l="0" t="0" r="12700" b="25400"/>
                <wp:wrapNone/>
                <wp:docPr id="11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88.6pt;margin-top:548.95pt;width:117.5pt;height: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F40BB03" wp14:editId="21535807">
                <wp:simplePos x="0" y="0"/>
                <wp:positionH relativeFrom="page">
                  <wp:posOffset>2617470</wp:posOffset>
                </wp:positionH>
                <wp:positionV relativeFrom="page">
                  <wp:posOffset>6971665</wp:posOffset>
                </wp:positionV>
                <wp:extent cx="4536440" cy="12700"/>
                <wp:effectExtent l="0" t="0" r="16510" b="25400"/>
                <wp:wrapNone/>
                <wp:docPr id="1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06.1pt;margin-top:548.95pt;width:357.2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564DAA3" wp14:editId="59246DBD">
                <wp:simplePos x="0" y="0"/>
                <wp:positionH relativeFrom="page">
                  <wp:posOffset>7153910</wp:posOffset>
                </wp:positionH>
                <wp:positionV relativeFrom="page">
                  <wp:posOffset>6971665</wp:posOffset>
                </wp:positionV>
                <wp:extent cx="12700" cy="12700"/>
                <wp:effectExtent l="0" t="0" r="25400" b="25400"/>
                <wp:wrapNone/>
                <wp:docPr id="1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63.3pt;margin-top:548.95pt;width:1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9ZEAIAADk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592D349" wp14:editId="4CC07960">
                <wp:simplePos x="0" y="0"/>
                <wp:positionH relativeFrom="page">
                  <wp:posOffset>852805</wp:posOffset>
                </wp:positionH>
                <wp:positionV relativeFrom="page">
                  <wp:posOffset>6977380</wp:posOffset>
                </wp:positionV>
                <wp:extent cx="12700" cy="222250"/>
                <wp:effectExtent l="0" t="0" r="25400" b="25400"/>
                <wp:wrapNone/>
                <wp:docPr id="1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67.15pt;margin-top:549.4pt;width:1pt;height:17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FD3A42" wp14:editId="23B0BC69">
                <wp:simplePos x="0" y="0"/>
                <wp:positionH relativeFrom="page">
                  <wp:posOffset>1125220</wp:posOffset>
                </wp:positionH>
                <wp:positionV relativeFrom="page">
                  <wp:posOffset>6977380</wp:posOffset>
                </wp:positionV>
                <wp:extent cx="12700" cy="222250"/>
                <wp:effectExtent l="0" t="0" r="25400" b="25400"/>
                <wp:wrapNone/>
                <wp:docPr id="1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88.6pt;margin-top:549.4pt;width:1pt;height:17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E38D818" wp14:editId="75C6E349">
                <wp:simplePos x="0" y="0"/>
                <wp:positionH relativeFrom="page">
                  <wp:posOffset>2611120</wp:posOffset>
                </wp:positionH>
                <wp:positionV relativeFrom="page">
                  <wp:posOffset>6977380</wp:posOffset>
                </wp:positionV>
                <wp:extent cx="12700" cy="222250"/>
                <wp:effectExtent l="0" t="0" r="25400" b="25400"/>
                <wp:wrapNone/>
                <wp:docPr id="1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05.6pt;margin-top:549.4pt;width:1pt;height:17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0A6E2A" wp14:editId="2D312AD5">
                <wp:simplePos x="0" y="0"/>
                <wp:positionH relativeFrom="page">
                  <wp:posOffset>7153910</wp:posOffset>
                </wp:positionH>
                <wp:positionV relativeFrom="page">
                  <wp:posOffset>6977380</wp:posOffset>
                </wp:positionV>
                <wp:extent cx="12700" cy="222250"/>
                <wp:effectExtent l="0" t="0" r="25400" b="25400"/>
                <wp:wrapNone/>
                <wp:docPr id="10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563.3pt;margin-top:549.4pt;width:1pt;height:1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450498" wp14:editId="3CCE258B">
                <wp:simplePos x="0" y="0"/>
                <wp:positionH relativeFrom="page">
                  <wp:posOffset>852805</wp:posOffset>
                </wp:positionH>
                <wp:positionV relativeFrom="page">
                  <wp:posOffset>7200265</wp:posOffset>
                </wp:positionV>
                <wp:extent cx="12700" cy="12700"/>
                <wp:effectExtent l="0" t="0" r="25400" b="25400"/>
                <wp:wrapNone/>
                <wp:docPr id="10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67.15pt;margin-top:566.95pt;width:1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8315AB" wp14:editId="7EE32898">
                <wp:simplePos x="0" y="0"/>
                <wp:positionH relativeFrom="page">
                  <wp:posOffset>1125220</wp:posOffset>
                </wp:positionH>
                <wp:positionV relativeFrom="page">
                  <wp:posOffset>7200265</wp:posOffset>
                </wp:positionV>
                <wp:extent cx="1492250" cy="12700"/>
                <wp:effectExtent l="0" t="0" r="12700" b="25400"/>
                <wp:wrapNone/>
                <wp:docPr id="10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88.6pt;margin-top:566.95pt;width:117.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994980" wp14:editId="72A59E1F">
                <wp:simplePos x="0" y="0"/>
                <wp:positionH relativeFrom="page">
                  <wp:posOffset>2617470</wp:posOffset>
                </wp:positionH>
                <wp:positionV relativeFrom="page">
                  <wp:posOffset>7200265</wp:posOffset>
                </wp:positionV>
                <wp:extent cx="4536440" cy="12700"/>
                <wp:effectExtent l="0" t="0" r="16510" b="25400"/>
                <wp:wrapNone/>
                <wp:docPr id="10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06.1pt;margin-top:566.95pt;width:357.2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FF762" wp14:editId="37B248A3">
                <wp:simplePos x="0" y="0"/>
                <wp:positionH relativeFrom="page">
                  <wp:posOffset>7153910</wp:posOffset>
                </wp:positionH>
                <wp:positionV relativeFrom="page">
                  <wp:posOffset>7200265</wp:posOffset>
                </wp:positionV>
                <wp:extent cx="12700" cy="12700"/>
                <wp:effectExtent l="0" t="0" r="25400" b="25400"/>
                <wp:wrapNone/>
                <wp:docPr id="10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563.3pt;margin-top:566.9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996D7B" wp14:editId="1209E07A">
                <wp:simplePos x="0" y="0"/>
                <wp:positionH relativeFrom="page">
                  <wp:posOffset>852805</wp:posOffset>
                </wp:positionH>
                <wp:positionV relativeFrom="page">
                  <wp:posOffset>7205980</wp:posOffset>
                </wp:positionV>
                <wp:extent cx="12700" cy="222250"/>
                <wp:effectExtent l="0" t="0" r="25400" b="25400"/>
                <wp:wrapNone/>
                <wp:docPr id="10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67.15pt;margin-top:567.4pt;width:1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F5652A" wp14:editId="2436C29E">
                <wp:simplePos x="0" y="0"/>
                <wp:positionH relativeFrom="page">
                  <wp:posOffset>1125220</wp:posOffset>
                </wp:positionH>
                <wp:positionV relativeFrom="page">
                  <wp:posOffset>7205980</wp:posOffset>
                </wp:positionV>
                <wp:extent cx="12700" cy="222250"/>
                <wp:effectExtent l="0" t="0" r="25400" b="25400"/>
                <wp:wrapNone/>
                <wp:docPr id="10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88.6pt;margin-top:567.4pt;width:1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D4F060" wp14:editId="7B168FED">
                <wp:simplePos x="0" y="0"/>
                <wp:positionH relativeFrom="page">
                  <wp:posOffset>2611120</wp:posOffset>
                </wp:positionH>
                <wp:positionV relativeFrom="page">
                  <wp:posOffset>7205980</wp:posOffset>
                </wp:positionV>
                <wp:extent cx="12700" cy="222250"/>
                <wp:effectExtent l="0" t="0" r="25400" b="25400"/>
                <wp:wrapNone/>
                <wp:docPr id="10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05.6pt;margin-top:567.4pt;width:1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9C7D5F" wp14:editId="2D826C2C">
                <wp:simplePos x="0" y="0"/>
                <wp:positionH relativeFrom="page">
                  <wp:posOffset>7153910</wp:posOffset>
                </wp:positionH>
                <wp:positionV relativeFrom="page">
                  <wp:posOffset>7205980</wp:posOffset>
                </wp:positionV>
                <wp:extent cx="12700" cy="222250"/>
                <wp:effectExtent l="0" t="0" r="25400" b="25400"/>
                <wp:wrapNone/>
                <wp:docPr id="10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63.3pt;margin-top:567.4pt;width:1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7C9279" wp14:editId="690C1887">
                <wp:simplePos x="0" y="0"/>
                <wp:positionH relativeFrom="page">
                  <wp:posOffset>852805</wp:posOffset>
                </wp:positionH>
                <wp:positionV relativeFrom="page">
                  <wp:posOffset>7428865</wp:posOffset>
                </wp:positionV>
                <wp:extent cx="12700" cy="12700"/>
                <wp:effectExtent l="0" t="0" r="25400" b="25400"/>
                <wp:wrapNone/>
                <wp:docPr id="10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7.15pt;margin-top:584.9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15D487" wp14:editId="3086FE95">
                <wp:simplePos x="0" y="0"/>
                <wp:positionH relativeFrom="page">
                  <wp:posOffset>1125220</wp:posOffset>
                </wp:positionH>
                <wp:positionV relativeFrom="page">
                  <wp:posOffset>7428865</wp:posOffset>
                </wp:positionV>
                <wp:extent cx="1492250" cy="12700"/>
                <wp:effectExtent l="0" t="0" r="12700" b="25400"/>
                <wp:wrapNone/>
                <wp:docPr id="9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88.6pt;margin-top:584.95pt;width:117.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E1752B" wp14:editId="7558C0B2">
                <wp:simplePos x="0" y="0"/>
                <wp:positionH relativeFrom="page">
                  <wp:posOffset>2617470</wp:posOffset>
                </wp:positionH>
                <wp:positionV relativeFrom="page">
                  <wp:posOffset>7428865</wp:posOffset>
                </wp:positionV>
                <wp:extent cx="4536440" cy="12700"/>
                <wp:effectExtent l="0" t="0" r="16510" b="25400"/>
                <wp:wrapNone/>
                <wp:docPr id="9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06.1pt;margin-top:584.95pt;width:357.2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E550D7" wp14:editId="405B42C3">
                <wp:simplePos x="0" y="0"/>
                <wp:positionH relativeFrom="page">
                  <wp:posOffset>7153910</wp:posOffset>
                </wp:positionH>
                <wp:positionV relativeFrom="page">
                  <wp:posOffset>7428865</wp:posOffset>
                </wp:positionV>
                <wp:extent cx="12700" cy="12700"/>
                <wp:effectExtent l="0" t="0" r="25400" b="25400"/>
                <wp:wrapNone/>
                <wp:docPr id="9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563.3pt;margin-top:584.9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1D19F2" wp14:editId="5F7909FE">
                <wp:simplePos x="0" y="0"/>
                <wp:positionH relativeFrom="page">
                  <wp:posOffset>852805</wp:posOffset>
                </wp:positionH>
                <wp:positionV relativeFrom="page">
                  <wp:posOffset>7434580</wp:posOffset>
                </wp:positionV>
                <wp:extent cx="12700" cy="222250"/>
                <wp:effectExtent l="0" t="0" r="25400" b="25400"/>
                <wp:wrapNone/>
                <wp:docPr id="9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7.15pt;margin-top:585.4pt;width:1pt;height:1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812E23" wp14:editId="13D3DEE4">
                <wp:simplePos x="0" y="0"/>
                <wp:positionH relativeFrom="page">
                  <wp:posOffset>1125220</wp:posOffset>
                </wp:positionH>
                <wp:positionV relativeFrom="page">
                  <wp:posOffset>7434580</wp:posOffset>
                </wp:positionV>
                <wp:extent cx="12700" cy="222250"/>
                <wp:effectExtent l="0" t="0" r="25400" b="2540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88.6pt;margin-top:585.4pt;width:1pt;height:17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1A9311" wp14:editId="1088BC89">
                <wp:simplePos x="0" y="0"/>
                <wp:positionH relativeFrom="page">
                  <wp:posOffset>7153910</wp:posOffset>
                </wp:positionH>
                <wp:positionV relativeFrom="page">
                  <wp:posOffset>7434580</wp:posOffset>
                </wp:positionV>
                <wp:extent cx="12700" cy="222250"/>
                <wp:effectExtent l="0" t="0" r="25400" b="2540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22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563.3pt;margin-top:585.4pt;width:1pt;height:1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B58093" wp14:editId="16127912">
                <wp:simplePos x="0" y="0"/>
                <wp:positionH relativeFrom="page">
                  <wp:posOffset>852805</wp:posOffset>
                </wp:positionH>
                <wp:positionV relativeFrom="page">
                  <wp:posOffset>7657465</wp:posOffset>
                </wp:positionV>
                <wp:extent cx="12700" cy="12700"/>
                <wp:effectExtent l="0" t="0" r="25400" b="25400"/>
                <wp:wrapNone/>
                <wp:docPr id="9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67.15pt;margin-top:602.9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DBB7011" wp14:editId="7AC735C8">
                <wp:simplePos x="0" y="0"/>
                <wp:positionH relativeFrom="page">
                  <wp:posOffset>1125220</wp:posOffset>
                </wp:positionH>
                <wp:positionV relativeFrom="page">
                  <wp:posOffset>7657465</wp:posOffset>
                </wp:positionV>
                <wp:extent cx="6034405" cy="12700"/>
                <wp:effectExtent l="0" t="0" r="23495" b="25400"/>
                <wp:wrapNone/>
                <wp:docPr id="9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88.6pt;margin-top:602.95pt;width:475.1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67324A" wp14:editId="5D012BA7">
                <wp:simplePos x="0" y="0"/>
                <wp:positionH relativeFrom="page">
                  <wp:posOffset>852805</wp:posOffset>
                </wp:positionH>
                <wp:positionV relativeFrom="page">
                  <wp:posOffset>7663180</wp:posOffset>
                </wp:positionV>
                <wp:extent cx="12700" cy="877570"/>
                <wp:effectExtent l="0" t="0" r="25400" b="17780"/>
                <wp:wrapNone/>
                <wp:docPr id="9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877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7.15pt;margin-top:603.4pt;width:1pt;height:69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F49FA8" wp14:editId="139D986C">
                <wp:simplePos x="0" y="0"/>
                <wp:positionH relativeFrom="page">
                  <wp:posOffset>1125220</wp:posOffset>
                </wp:positionH>
                <wp:positionV relativeFrom="page">
                  <wp:posOffset>7663180</wp:posOffset>
                </wp:positionV>
                <wp:extent cx="12700" cy="877570"/>
                <wp:effectExtent l="0" t="0" r="25400" b="17780"/>
                <wp:wrapNone/>
                <wp:docPr id="9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877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88.6pt;margin-top:603.4pt;width:1pt;height:69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ED170A" wp14:editId="6599B020">
                <wp:simplePos x="0" y="0"/>
                <wp:positionH relativeFrom="page">
                  <wp:posOffset>7153910</wp:posOffset>
                </wp:positionH>
                <wp:positionV relativeFrom="page">
                  <wp:posOffset>7663180</wp:posOffset>
                </wp:positionV>
                <wp:extent cx="12700" cy="877570"/>
                <wp:effectExtent l="0" t="0" r="25400" b="17780"/>
                <wp:wrapNone/>
                <wp:docPr id="8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877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563.3pt;margin-top:603.4pt;width:1pt;height:69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069F21" wp14:editId="1D139739">
                <wp:simplePos x="0" y="0"/>
                <wp:positionH relativeFrom="page">
                  <wp:posOffset>852805</wp:posOffset>
                </wp:positionH>
                <wp:positionV relativeFrom="page">
                  <wp:posOffset>8541385</wp:posOffset>
                </wp:positionV>
                <wp:extent cx="12700" cy="12700"/>
                <wp:effectExtent l="0" t="0" r="25400" b="25400"/>
                <wp:wrapNone/>
                <wp:docPr id="8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67.15pt;margin-top:672.5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9D1E35" wp14:editId="0D9C8916">
                <wp:simplePos x="0" y="0"/>
                <wp:positionH relativeFrom="page">
                  <wp:posOffset>1125220</wp:posOffset>
                </wp:positionH>
                <wp:positionV relativeFrom="page">
                  <wp:posOffset>8541385</wp:posOffset>
                </wp:positionV>
                <wp:extent cx="6034405" cy="12700"/>
                <wp:effectExtent l="0" t="0" r="23495" b="25400"/>
                <wp:wrapNone/>
                <wp:docPr id="8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88.6pt;margin-top:672.55pt;width:475.1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943BC73" wp14:editId="46A16F1A">
                <wp:simplePos x="0" y="0"/>
                <wp:positionH relativeFrom="page">
                  <wp:posOffset>852805</wp:posOffset>
                </wp:positionH>
                <wp:positionV relativeFrom="page">
                  <wp:posOffset>8547100</wp:posOffset>
                </wp:positionV>
                <wp:extent cx="12700" cy="245110"/>
                <wp:effectExtent l="0" t="0" r="25400" b="21590"/>
                <wp:wrapNone/>
                <wp:docPr id="8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5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67.15pt;margin-top:673pt;width:1pt;height:19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3024CB" wp14:editId="64004C3F">
                <wp:simplePos x="0" y="0"/>
                <wp:positionH relativeFrom="page">
                  <wp:posOffset>1125220</wp:posOffset>
                </wp:positionH>
                <wp:positionV relativeFrom="page">
                  <wp:posOffset>8547100</wp:posOffset>
                </wp:positionV>
                <wp:extent cx="12700" cy="245110"/>
                <wp:effectExtent l="0" t="0" r="25400" b="21590"/>
                <wp:wrapNone/>
                <wp:docPr id="8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5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88.6pt;margin-top:673pt;width:1pt;height:19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79F82E" wp14:editId="3433011C">
                <wp:simplePos x="0" y="0"/>
                <wp:positionH relativeFrom="page">
                  <wp:posOffset>7153910</wp:posOffset>
                </wp:positionH>
                <wp:positionV relativeFrom="page">
                  <wp:posOffset>8547100</wp:posOffset>
                </wp:positionV>
                <wp:extent cx="12700" cy="245110"/>
                <wp:effectExtent l="0" t="0" r="25400" b="21590"/>
                <wp:wrapNone/>
                <wp:docPr id="8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5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563.3pt;margin-top:673pt;width:1pt;height:19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BE6784" wp14:editId="5A95EC59">
                <wp:simplePos x="0" y="0"/>
                <wp:positionH relativeFrom="page">
                  <wp:posOffset>852805</wp:posOffset>
                </wp:positionH>
                <wp:positionV relativeFrom="page">
                  <wp:posOffset>8792845</wp:posOffset>
                </wp:positionV>
                <wp:extent cx="12700" cy="12700"/>
                <wp:effectExtent l="0" t="0" r="25400" b="25400"/>
                <wp:wrapNone/>
                <wp:docPr id="8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67.15pt;margin-top:692.3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98F16B" wp14:editId="3A725C9B">
                <wp:simplePos x="0" y="0"/>
                <wp:positionH relativeFrom="page">
                  <wp:posOffset>1125220</wp:posOffset>
                </wp:positionH>
                <wp:positionV relativeFrom="page">
                  <wp:posOffset>8792845</wp:posOffset>
                </wp:positionV>
                <wp:extent cx="3154045" cy="12700"/>
                <wp:effectExtent l="0" t="0" r="27305" b="25400"/>
                <wp:wrapNone/>
                <wp:docPr id="8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88.6pt;margin-top:692.35pt;width:248.3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576BC4" wp14:editId="44CE26A7">
                <wp:simplePos x="0" y="0"/>
                <wp:positionH relativeFrom="page">
                  <wp:posOffset>4279265</wp:posOffset>
                </wp:positionH>
                <wp:positionV relativeFrom="page">
                  <wp:posOffset>8792845</wp:posOffset>
                </wp:positionV>
                <wp:extent cx="2874010" cy="12700"/>
                <wp:effectExtent l="0" t="0" r="21590" b="25400"/>
                <wp:wrapNone/>
                <wp:docPr id="8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36.95pt;margin-top:692.35pt;width:226.3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3ADB673" wp14:editId="2A3D3531">
                <wp:simplePos x="0" y="0"/>
                <wp:positionH relativeFrom="page">
                  <wp:posOffset>7153910</wp:posOffset>
                </wp:positionH>
                <wp:positionV relativeFrom="page">
                  <wp:posOffset>8792845</wp:posOffset>
                </wp:positionV>
                <wp:extent cx="12700" cy="12700"/>
                <wp:effectExtent l="0" t="0" r="25400" b="25400"/>
                <wp:wrapNone/>
                <wp:docPr id="8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563.3pt;margin-top:692.35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2E635C" wp14:editId="53A669A2">
                <wp:simplePos x="0" y="0"/>
                <wp:positionH relativeFrom="page">
                  <wp:posOffset>852805</wp:posOffset>
                </wp:positionH>
                <wp:positionV relativeFrom="page">
                  <wp:posOffset>8798560</wp:posOffset>
                </wp:positionV>
                <wp:extent cx="12700" cy="246380"/>
                <wp:effectExtent l="0" t="0" r="25400" b="20320"/>
                <wp:wrapNone/>
                <wp:docPr id="7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67.15pt;margin-top:692.8pt;width:1pt;height:19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2F41F2" wp14:editId="5A01AF70">
                <wp:simplePos x="0" y="0"/>
                <wp:positionH relativeFrom="page">
                  <wp:posOffset>1125220</wp:posOffset>
                </wp:positionH>
                <wp:positionV relativeFrom="page">
                  <wp:posOffset>8798560</wp:posOffset>
                </wp:positionV>
                <wp:extent cx="12700" cy="246380"/>
                <wp:effectExtent l="0" t="0" r="25400" b="20320"/>
                <wp:wrapNone/>
                <wp:docPr id="7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88.6pt;margin-top:692.8pt;width:1pt;height:19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B44351" wp14:editId="578735EB">
                <wp:simplePos x="0" y="0"/>
                <wp:positionH relativeFrom="page">
                  <wp:posOffset>4273550</wp:posOffset>
                </wp:positionH>
                <wp:positionV relativeFrom="page">
                  <wp:posOffset>8798560</wp:posOffset>
                </wp:positionV>
                <wp:extent cx="12700" cy="246380"/>
                <wp:effectExtent l="0" t="0" r="25400" b="20320"/>
                <wp:wrapNone/>
                <wp:docPr id="7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36.5pt;margin-top:692.8pt;width:1pt;height:19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2C5AC0" wp14:editId="35A2648C">
                <wp:simplePos x="0" y="0"/>
                <wp:positionH relativeFrom="page">
                  <wp:posOffset>7153910</wp:posOffset>
                </wp:positionH>
                <wp:positionV relativeFrom="page">
                  <wp:posOffset>8798560</wp:posOffset>
                </wp:positionV>
                <wp:extent cx="12700" cy="246380"/>
                <wp:effectExtent l="0" t="0" r="25400" b="20320"/>
                <wp:wrapNone/>
                <wp:docPr id="7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63.3pt;margin-top:692.8pt;width:1pt;height:19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F81ECF" wp14:editId="16C2BDC6">
                <wp:simplePos x="0" y="0"/>
                <wp:positionH relativeFrom="page">
                  <wp:posOffset>852805</wp:posOffset>
                </wp:positionH>
                <wp:positionV relativeFrom="page">
                  <wp:posOffset>9044940</wp:posOffset>
                </wp:positionV>
                <wp:extent cx="12700" cy="12700"/>
                <wp:effectExtent l="0" t="0" r="25400" b="25400"/>
                <wp:wrapNone/>
                <wp:docPr id="7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67.15pt;margin-top:712.2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8tEQIAADk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F70ED9" wp14:editId="6C018454">
                <wp:simplePos x="0" y="0"/>
                <wp:positionH relativeFrom="page">
                  <wp:posOffset>1125220</wp:posOffset>
                </wp:positionH>
                <wp:positionV relativeFrom="page">
                  <wp:posOffset>9044940</wp:posOffset>
                </wp:positionV>
                <wp:extent cx="3154045" cy="12700"/>
                <wp:effectExtent l="0" t="0" r="27305" b="25400"/>
                <wp:wrapNone/>
                <wp:docPr id="7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0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88.6pt;margin-top:712.2pt;width:248.3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13E8121" wp14:editId="25EC9725">
                <wp:simplePos x="0" y="0"/>
                <wp:positionH relativeFrom="page">
                  <wp:posOffset>4279265</wp:posOffset>
                </wp:positionH>
                <wp:positionV relativeFrom="page">
                  <wp:posOffset>9044940</wp:posOffset>
                </wp:positionV>
                <wp:extent cx="2874010" cy="12700"/>
                <wp:effectExtent l="0" t="0" r="21590" b="25400"/>
                <wp:wrapNone/>
                <wp:docPr id="7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36.95pt;margin-top:712.2pt;width:226.3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06F3D36" wp14:editId="468C0121">
                <wp:simplePos x="0" y="0"/>
                <wp:positionH relativeFrom="page">
                  <wp:posOffset>7153910</wp:posOffset>
                </wp:positionH>
                <wp:positionV relativeFrom="page">
                  <wp:posOffset>9044940</wp:posOffset>
                </wp:positionV>
                <wp:extent cx="12700" cy="12700"/>
                <wp:effectExtent l="0" t="0" r="25400" b="25400"/>
                <wp:wrapNone/>
                <wp:docPr id="7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63.3pt;margin-top:712.2pt;width:1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41437E5" wp14:editId="16B0F029">
                <wp:simplePos x="0" y="0"/>
                <wp:positionH relativeFrom="page">
                  <wp:posOffset>852805</wp:posOffset>
                </wp:positionH>
                <wp:positionV relativeFrom="page">
                  <wp:posOffset>9051290</wp:posOffset>
                </wp:positionV>
                <wp:extent cx="12700" cy="246380"/>
                <wp:effectExtent l="0" t="0" r="25400" b="20320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7.15pt;margin-top:712.7pt;width:1pt;height:19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CFA0F91" wp14:editId="4033E9C5">
                <wp:simplePos x="0" y="0"/>
                <wp:positionH relativeFrom="page">
                  <wp:posOffset>1125220</wp:posOffset>
                </wp:positionH>
                <wp:positionV relativeFrom="page">
                  <wp:posOffset>9051290</wp:posOffset>
                </wp:positionV>
                <wp:extent cx="12700" cy="246380"/>
                <wp:effectExtent l="0" t="0" r="25400" b="20320"/>
                <wp:wrapNone/>
                <wp:docPr id="7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88.6pt;margin-top:712.7pt;width:1pt;height:19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29BF7F8" wp14:editId="5484B0EC">
                <wp:simplePos x="0" y="0"/>
                <wp:positionH relativeFrom="page">
                  <wp:posOffset>7153910</wp:posOffset>
                </wp:positionH>
                <wp:positionV relativeFrom="page">
                  <wp:posOffset>9051290</wp:posOffset>
                </wp:positionV>
                <wp:extent cx="12700" cy="246380"/>
                <wp:effectExtent l="0" t="0" r="25400" b="20320"/>
                <wp:wrapNone/>
                <wp:docPr id="6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63.3pt;margin-top:712.7pt;width:1pt;height:19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18420AF" wp14:editId="44E68FF9">
                <wp:simplePos x="0" y="0"/>
                <wp:positionH relativeFrom="page">
                  <wp:posOffset>858520</wp:posOffset>
                </wp:positionH>
                <wp:positionV relativeFrom="page">
                  <wp:posOffset>9303385</wp:posOffset>
                </wp:positionV>
                <wp:extent cx="41275" cy="298450"/>
                <wp:effectExtent l="0" t="0" r="15875" b="25400"/>
                <wp:wrapNone/>
                <wp:docPr id="6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67.6pt;margin-top:732.55pt;width:3.25pt;height:23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2E185A" wp14:editId="6F691247">
                <wp:simplePos x="0" y="0"/>
                <wp:positionH relativeFrom="page">
                  <wp:posOffset>1084580</wp:posOffset>
                </wp:positionH>
                <wp:positionV relativeFrom="page">
                  <wp:posOffset>9303385</wp:posOffset>
                </wp:positionV>
                <wp:extent cx="41275" cy="298450"/>
                <wp:effectExtent l="0" t="0" r="15875" b="25400"/>
                <wp:wrapNone/>
                <wp:docPr id="6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85.4pt;margin-top:732.55pt;width:3.25pt;height:23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CEF28FA" wp14:editId="6E03C9F9">
                <wp:simplePos x="0" y="0"/>
                <wp:positionH relativeFrom="page">
                  <wp:posOffset>899795</wp:posOffset>
                </wp:positionH>
                <wp:positionV relativeFrom="page">
                  <wp:posOffset>9303385</wp:posOffset>
                </wp:positionV>
                <wp:extent cx="184150" cy="298450"/>
                <wp:effectExtent l="0" t="0" r="25400" b="25400"/>
                <wp:wrapNone/>
                <wp:docPr id="6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98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70.85pt;margin-top:732.55pt;width:14.5pt;height:23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268366B" wp14:editId="12FC5C00">
                <wp:simplePos x="0" y="0"/>
                <wp:positionH relativeFrom="page">
                  <wp:posOffset>1131570</wp:posOffset>
                </wp:positionH>
                <wp:positionV relativeFrom="page">
                  <wp:posOffset>9303385</wp:posOffset>
                </wp:positionV>
                <wp:extent cx="41275" cy="298450"/>
                <wp:effectExtent l="0" t="0" r="15875" b="25400"/>
                <wp:wrapNone/>
                <wp:docPr id="6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298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9.1pt;margin-top:732.55pt;width:3.25pt;height:23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6621728" wp14:editId="2C1F4B59">
                <wp:simplePos x="0" y="0"/>
                <wp:positionH relativeFrom="page">
                  <wp:posOffset>7112000</wp:posOffset>
                </wp:positionH>
                <wp:positionV relativeFrom="page">
                  <wp:posOffset>9303385</wp:posOffset>
                </wp:positionV>
                <wp:extent cx="41910" cy="298450"/>
                <wp:effectExtent l="0" t="0" r="15240" b="25400"/>
                <wp:wrapNone/>
                <wp:docPr id="6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298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60pt;margin-top:732.55pt;width:3.3pt;height:23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79A6BE0" wp14:editId="0A29425A">
                <wp:simplePos x="0" y="0"/>
                <wp:positionH relativeFrom="page">
                  <wp:posOffset>1172845</wp:posOffset>
                </wp:positionH>
                <wp:positionV relativeFrom="page">
                  <wp:posOffset>9303385</wp:posOffset>
                </wp:positionV>
                <wp:extent cx="5939155" cy="298450"/>
                <wp:effectExtent l="0" t="0" r="23495" b="25400"/>
                <wp:wrapNone/>
                <wp:docPr id="6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298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92.35pt;margin-top:732.55pt;width:467.65pt;height:23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6BE31F3B" wp14:editId="0331FE8B">
                <wp:simplePos x="0" y="0"/>
                <wp:positionH relativeFrom="page">
                  <wp:posOffset>852805</wp:posOffset>
                </wp:positionH>
                <wp:positionV relativeFrom="page">
                  <wp:posOffset>9297035</wp:posOffset>
                </wp:positionV>
                <wp:extent cx="6306820" cy="12700"/>
                <wp:effectExtent l="0" t="0" r="17780" b="25400"/>
                <wp:wrapNone/>
                <wp:docPr id="6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67.15pt;margin-top:732.05pt;width:496.6pt;height:1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FFEC163" wp14:editId="5B4DB0DB">
                <wp:simplePos x="0" y="0"/>
                <wp:positionH relativeFrom="page">
                  <wp:posOffset>852805</wp:posOffset>
                </wp:positionH>
                <wp:positionV relativeFrom="page">
                  <wp:posOffset>9303385</wp:posOffset>
                </wp:positionV>
                <wp:extent cx="12700" cy="304800"/>
                <wp:effectExtent l="0" t="0" r="25400" b="19050"/>
                <wp:wrapNone/>
                <wp:docPr id="6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67.15pt;margin-top:732.55pt;width:1pt;height:24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E86B3C0" wp14:editId="20AA9FB3">
                <wp:simplePos x="0" y="0"/>
                <wp:positionH relativeFrom="page">
                  <wp:posOffset>852805</wp:posOffset>
                </wp:positionH>
                <wp:positionV relativeFrom="page">
                  <wp:posOffset>9601835</wp:posOffset>
                </wp:positionV>
                <wp:extent cx="273050" cy="12700"/>
                <wp:effectExtent l="0" t="0" r="12700" b="25400"/>
                <wp:wrapNone/>
                <wp:docPr id="6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67.15pt;margin-top:756.05pt;width:21.5pt;height:1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CBD4C6D" wp14:editId="1529C67F">
                <wp:simplePos x="0" y="0"/>
                <wp:positionH relativeFrom="page">
                  <wp:posOffset>1125220</wp:posOffset>
                </wp:positionH>
                <wp:positionV relativeFrom="page">
                  <wp:posOffset>9303385</wp:posOffset>
                </wp:positionV>
                <wp:extent cx="12700" cy="304800"/>
                <wp:effectExtent l="0" t="0" r="25400" b="19050"/>
                <wp:wrapNone/>
                <wp:docPr id="5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88.6pt;margin-top:732.55pt;width:1pt;height:24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EB0A1E4" wp14:editId="593FAB07">
                <wp:simplePos x="0" y="0"/>
                <wp:positionH relativeFrom="page">
                  <wp:posOffset>1131570</wp:posOffset>
                </wp:positionH>
                <wp:positionV relativeFrom="page">
                  <wp:posOffset>9601835</wp:posOffset>
                </wp:positionV>
                <wp:extent cx="6022340" cy="12700"/>
                <wp:effectExtent l="0" t="0" r="16510" b="25400"/>
                <wp:wrapNone/>
                <wp:docPr id="5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3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89.1pt;margin-top:756.05pt;width:474.2pt;height:1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A91077A" wp14:editId="28D8CEA7">
                <wp:simplePos x="0" y="0"/>
                <wp:positionH relativeFrom="page">
                  <wp:posOffset>7153910</wp:posOffset>
                </wp:positionH>
                <wp:positionV relativeFrom="page">
                  <wp:posOffset>9303385</wp:posOffset>
                </wp:positionV>
                <wp:extent cx="12700" cy="304800"/>
                <wp:effectExtent l="0" t="0" r="25400" b="19050"/>
                <wp:wrapNone/>
                <wp:docPr id="5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563.3pt;margin-top:732.55pt;width:1pt;height:24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07CB5C3" wp14:editId="6B55AC30">
                <wp:simplePos x="0" y="0"/>
                <wp:positionH relativeFrom="page">
                  <wp:posOffset>7153910</wp:posOffset>
                </wp:positionH>
                <wp:positionV relativeFrom="page">
                  <wp:posOffset>9601835</wp:posOffset>
                </wp:positionV>
                <wp:extent cx="12700" cy="12700"/>
                <wp:effectExtent l="0" t="0" r="25400" b="25400"/>
                <wp:wrapNone/>
                <wp:docPr id="5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563.3pt;margin-top:756.05pt;width:1pt;height:1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7194550</wp:posOffset>
                </wp:positionV>
                <wp:extent cx="373380" cy="345440"/>
                <wp:effectExtent l="0" t="0" r="0" b="0"/>
                <wp:wrapNone/>
                <wp:docPr id="5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B1E" w:rsidRDefault="004F0B1E">
                            <w:pPr>
                              <w:spacing w:line="200" w:lineRule="exact"/>
                            </w:pPr>
                            <w:bookmarkStart w:id="1" w:name="page1"/>
                            <w:bookmarkEnd w:id="1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14.05pt;margin-top:566.5pt;width:29.4pt;height:27.2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yk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" filled="f" stroked="f">
                <v:textbox>
                  <w:txbxContent>
                    <w:p w:rsidR="004F0B1E" w:rsidRDefault="004F0B1E">
                      <w:pPr>
                        <w:spacing w:line="200" w:lineRule="exact"/>
                      </w:pPr>
                      <w:bookmarkStart w:id="2" w:name="page1"/>
                      <w:bookmarkEnd w:id="2"/>
                      <w:r>
                        <w:rPr>
                          <w:rFonts w:ascii="Times New Roman" w:hAnsi="Times New Roman"/>
                          <w:sz w:val="2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0B1E" w:rsidRDefault="004F0B1E">
      <w:pPr>
        <w:tabs>
          <w:tab w:val="left" w:pos="1563"/>
        </w:tabs>
        <w:spacing w:before="18" w:line="200" w:lineRule="exact"/>
        <w:ind w:left="1134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>2.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Ang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ben z</w:t>
      </w:r>
      <w:r>
        <w:rPr>
          <w:rFonts w:ascii="Arial"/>
          <w:b/>
          <w:spacing w:val="-2"/>
          <w:sz w:val="20"/>
        </w:rPr>
        <w:t>um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Schaden, zur Sc</w:t>
      </w:r>
      <w:r>
        <w:rPr>
          <w:rFonts w:ascii="Arial"/>
          <w:b/>
          <w:spacing w:val="-2"/>
          <w:sz w:val="20"/>
        </w:rPr>
        <w:t>h</w:t>
      </w:r>
      <w:r>
        <w:rPr>
          <w:rFonts w:ascii="Arial"/>
          <w:b/>
          <w:spacing w:val="-1"/>
          <w:sz w:val="20"/>
        </w:rPr>
        <w:t>aden</w:t>
      </w:r>
      <w:r>
        <w:rPr>
          <w:rFonts w:ascii="Arial"/>
          <w:b/>
          <w:spacing w:val="-2"/>
          <w:sz w:val="20"/>
        </w:rPr>
        <w:t>s</w:t>
      </w:r>
      <w:r>
        <w:rPr>
          <w:rFonts w:ascii="Arial"/>
          <w:b/>
          <w:spacing w:val="-1"/>
          <w:sz w:val="20"/>
        </w:rPr>
        <w:t>bese</w:t>
      </w:r>
      <w:r>
        <w:rPr>
          <w:rFonts w:ascii="Arial"/>
          <w:b/>
          <w:spacing w:val="-2"/>
          <w:sz w:val="20"/>
        </w:rPr>
        <w:t>i</w:t>
      </w:r>
      <w:r>
        <w:rPr>
          <w:rFonts w:ascii="Arial"/>
          <w:b/>
          <w:spacing w:val="-1"/>
          <w:sz w:val="20"/>
        </w:rPr>
        <w:t>tigung und eig. Einnahmen</w:t>
      </w:r>
      <w:r w:rsidRPr="001D27ED">
        <w:rPr>
          <w:rFonts w:ascii="Arial" w:hAnsi="Arial"/>
          <w:b/>
          <w:spacing w:val="-1"/>
          <w:sz w:val="20"/>
          <w:vertAlign w:val="superscript"/>
        </w:rPr>
        <w:t>1)</w:t>
      </w:r>
      <w:r>
        <w:rPr>
          <w:rFonts w:ascii="Arial"/>
          <w:b/>
          <w:spacing w:val="-1"/>
          <w:sz w:val="20"/>
        </w:rPr>
        <w:t xml:space="preserve"> lt. beigef</w:t>
      </w:r>
      <w:r>
        <w:rPr>
          <w:rFonts w:ascii="Arial"/>
          <w:b/>
          <w:spacing w:val="-1"/>
          <w:sz w:val="20"/>
        </w:rPr>
        <w:t>ü</w:t>
      </w:r>
      <w:r>
        <w:rPr>
          <w:rFonts w:ascii="Arial"/>
          <w:b/>
          <w:spacing w:val="-1"/>
          <w:sz w:val="20"/>
        </w:rPr>
        <w:t>gter Anl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ge</w:t>
      </w:r>
    </w:p>
    <w:p w:rsidR="004F0B1E" w:rsidRDefault="004F0B1E">
      <w:pPr>
        <w:tabs>
          <w:tab w:val="left" w:pos="1563"/>
        </w:tabs>
        <w:spacing w:before="18" w:line="200" w:lineRule="exact"/>
        <w:ind w:left="1134"/>
        <w:rPr>
          <w:rFonts w:ascii="Arial"/>
          <w:b/>
          <w:spacing w:val="-1"/>
          <w:sz w:val="20"/>
        </w:rPr>
      </w:pPr>
    </w:p>
    <w:p w:rsidR="004F0B1E" w:rsidRPr="001D27ED" w:rsidRDefault="004F0B1E">
      <w:pPr>
        <w:tabs>
          <w:tab w:val="left" w:pos="1563"/>
        </w:tabs>
        <w:spacing w:before="18" w:line="200" w:lineRule="exact"/>
        <w:ind w:left="1134"/>
        <w:sectPr w:rsidR="004F0B1E" w:rsidRPr="001D27ED" w:rsidSect="001D27ED">
          <w:pgSz w:w="11904" w:h="16840"/>
          <w:pgMar w:top="567" w:right="283" w:bottom="1134" w:left="283" w:header="708" w:footer="548" w:gutter="0"/>
          <w:cols w:space="720"/>
        </w:sectPr>
      </w:pPr>
      <w:r w:rsidRPr="001D27ED">
        <w:rPr>
          <w:rFonts w:ascii="Arial"/>
          <w:spacing w:val="-1"/>
          <w:sz w:val="20"/>
        </w:rPr>
        <w:lastRenderedPageBreak/>
        <w:t>1) einschl. Versicherungsleistungen.</w:t>
      </w:r>
    </w:p>
    <w:p w:rsidR="004F0B1E" w:rsidRDefault="004F0B1E">
      <w:pPr>
        <w:tabs>
          <w:tab w:val="left" w:pos="9019"/>
        </w:tabs>
        <w:spacing w:before="167" w:line="221" w:lineRule="exact"/>
        <w:ind w:left="4765"/>
      </w:pPr>
      <w:bookmarkStart w:id="2" w:name="page2"/>
      <w:bookmarkEnd w:id="2"/>
      <w:r>
        <w:rPr>
          <w:rFonts w:ascii="Arial"/>
        </w:rPr>
        <w:lastRenderedPageBreak/>
        <w:t>-</w:t>
      </w:r>
      <w:r>
        <w:rPr>
          <w:rFonts w:ascii="Arial" w:hAnsi="Arial"/>
        </w:rPr>
        <w:t xml:space="preserve"> </w:t>
      </w:r>
      <w:r>
        <w:rPr>
          <w:rFonts w:ascii="Arial"/>
        </w:rPr>
        <w:t>2 -</w:t>
      </w:r>
      <w:r>
        <w:rPr>
          <w:rFonts w:ascii="Arial" w:hAnsi="Arial"/>
        </w:rPr>
        <w:tab/>
      </w:r>
      <w:r>
        <w:rPr>
          <w:rFonts w:ascii="Arial"/>
          <w:b/>
          <w:spacing w:val="-1"/>
        </w:rPr>
        <w:t>M</w:t>
      </w:r>
      <w:r>
        <w:rPr>
          <w:rFonts w:ascii="Arial"/>
          <w:b/>
        </w:rPr>
        <w:t>u</w:t>
      </w:r>
      <w:r>
        <w:rPr>
          <w:rFonts w:ascii="Arial"/>
          <w:b/>
          <w:spacing w:val="-1"/>
        </w:rPr>
        <w:t>ster</w:t>
      </w:r>
      <w:r>
        <w:rPr>
          <w:rFonts w:ascii="Arial"/>
          <w:b/>
        </w:rPr>
        <w:t xml:space="preserve"> 2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314A6F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906145</wp:posOffset>
                </wp:positionV>
                <wp:extent cx="266700" cy="444500"/>
                <wp:effectExtent l="0" t="0" r="19050" b="12700"/>
                <wp:wrapNone/>
                <wp:docPr id="5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44500"/>
                        </a:xfrm>
                        <a:custGeom>
                          <a:avLst/>
                          <a:gdLst>
                            <a:gd name="T0" fmla="*/ 0 w 420"/>
                            <a:gd name="T1" fmla="*/ 0 h 700"/>
                            <a:gd name="T2" fmla="*/ 0 w 420"/>
                            <a:gd name="T3" fmla="*/ 700 h 700"/>
                            <a:gd name="T4" fmla="*/ 420 w 420"/>
                            <a:gd name="T5" fmla="*/ 700 h 700"/>
                            <a:gd name="T6" fmla="*/ 420 w 420"/>
                            <a:gd name="T7" fmla="*/ 0 h 700"/>
                            <a:gd name="T8" fmla="*/ 355 w 420"/>
                            <a:gd name="T9" fmla="*/ 0 h 700"/>
                            <a:gd name="T10" fmla="*/ 355 w 420"/>
                            <a:gd name="T11" fmla="*/ 469 h 700"/>
                            <a:gd name="T12" fmla="*/ 65 w 420"/>
                            <a:gd name="T13" fmla="*/ 469 h 700"/>
                            <a:gd name="T14" fmla="*/ 65 w 420"/>
                            <a:gd name="T15" fmla="*/ 0 h 700"/>
                            <a:gd name="T16" fmla="*/ 0 w 420"/>
                            <a:gd name="T17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0" h="700">
                              <a:moveTo>
                                <a:pt x="0" y="0"/>
                              </a:moveTo>
                              <a:lnTo>
                                <a:pt x="0" y="700"/>
                              </a:lnTo>
                              <a:lnTo>
                                <a:pt x="420" y="700"/>
                              </a:lnTo>
                              <a:lnTo>
                                <a:pt x="420" y="0"/>
                              </a:lnTo>
                              <a:lnTo>
                                <a:pt x="355" y="0"/>
                              </a:lnTo>
                              <a:lnTo>
                                <a:pt x="355" y="469"/>
                              </a:lnTo>
                              <a:lnTo>
                                <a:pt x="65" y="46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67.6pt;margin-top:71.35pt;width:21pt;height:3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" path="m,l,700r420,l420,,355,r,469l65,469,65,,,xe" fillcolor="#d9d9d9" strokecolor="#d9d9d9" strokeweight="0">
                <v:stroke joinstyle="miter"/>
                <v:path o:connecttype="custom" o:connectlocs="0,0;0,444500;266700,444500;266700,0;225425,0;225425,297815;41275,297815;41275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906145</wp:posOffset>
                </wp:positionV>
                <wp:extent cx="184150" cy="297815"/>
                <wp:effectExtent l="0" t="0" r="25400" b="26035"/>
                <wp:wrapNone/>
                <wp:docPr id="5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70.85pt;margin-top:71.35pt;width:14.5pt;height:23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906145</wp:posOffset>
                </wp:positionV>
                <wp:extent cx="41275" cy="444500"/>
                <wp:effectExtent l="0" t="0" r="15875" b="12700"/>
                <wp:wrapNone/>
                <wp:docPr id="4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89.1pt;margin-top:71.35pt;width:3.25pt;height: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906145</wp:posOffset>
                </wp:positionV>
                <wp:extent cx="41910" cy="444500"/>
                <wp:effectExtent l="0" t="0" r="15240" b="12700"/>
                <wp:wrapNone/>
                <wp:docPr id="4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444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560.1pt;margin-top:71.35pt;width:3.3pt;height: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906145</wp:posOffset>
                </wp:positionV>
                <wp:extent cx="5940425" cy="221615"/>
                <wp:effectExtent l="0" t="0" r="22225" b="26035"/>
                <wp:wrapNone/>
                <wp:docPr id="4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2216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92.35pt;margin-top:71.35pt;width:467.75pt;height:17.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1127760</wp:posOffset>
                </wp:positionV>
                <wp:extent cx="5940425" cy="222250"/>
                <wp:effectExtent l="0" t="0" r="22225" b="25400"/>
                <wp:wrapNone/>
                <wp:docPr id="4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2222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92.35pt;margin-top:88.8pt;width:467.75pt;height:17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899795</wp:posOffset>
                </wp:positionV>
                <wp:extent cx="12700" cy="12700"/>
                <wp:effectExtent l="0" t="0" r="25400" b="25400"/>
                <wp:wrapNone/>
                <wp:docPr id="4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67.15pt;margin-top:70.85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9VEQIAADk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899795</wp:posOffset>
                </wp:positionV>
                <wp:extent cx="6308725" cy="12700"/>
                <wp:effectExtent l="0" t="0" r="15875" b="25400"/>
                <wp:wrapNone/>
                <wp:docPr id="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7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67.15pt;margin-top:70.85pt;width:496.7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899795</wp:posOffset>
                </wp:positionV>
                <wp:extent cx="12700" cy="12700"/>
                <wp:effectExtent l="0" t="0" r="25400" b="25400"/>
                <wp:wrapNone/>
                <wp:docPr id="4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563.4pt;margin-top:70.85pt;width:1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TfEQIAADk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906145</wp:posOffset>
                </wp:positionV>
                <wp:extent cx="12700" cy="444500"/>
                <wp:effectExtent l="0" t="0" r="25400" b="12700"/>
                <wp:wrapNone/>
                <wp:docPr id="4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44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67.15pt;margin-top:71.35pt;width:1pt;height: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906145</wp:posOffset>
                </wp:positionV>
                <wp:extent cx="12700" cy="444500"/>
                <wp:effectExtent l="0" t="0" r="25400" b="12700"/>
                <wp:wrapNone/>
                <wp:docPr id="4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44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88.6pt;margin-top:71.35pt;width:1pt;height: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906145</wp:posOffset>
                </wp:positionV>
                <wp:extent cx="12700" cy="444500"/>
                <wp:effectExtent l="0" t="0" r="25400" b="12700"/>
                <wp:wrapNone/>
                <wp:docPr id="4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444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563.4pt;margin-top:71.35pt;width:1pt;height: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1350010</wp:posOffset>
                </wp:positionV>
                <wp:extent cx="6308725" cy="12700"/>
                <wp:effectExtent l="0" t="0" r="15875" b="25400"/>
                <wp:wrapNone/>
                <wp:docPr id="3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7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67.15pt;margin-top:106.3pt;width:496.75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1356360</wp:posOffset>
                </wp:positionV>
                <wp:extent cx="12700" cy="368935"/>
                <wp:effectExtent l="0" t="0" r="25400" b="12065"/>
                <wp:wrapNone/>
                <wp:docPr id="3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7.15pt;margin-top:106.8pt;width:1pt;height:29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1356360</wp:posOffset>
                </wp:positionV>
                <wp:extent cx="12700" cy="368935"/>
                <wp:effectExtent l="0" t="0" r="25400" b="12065"/>
                <wp:wrapNone/>
                <wp:docPr id="3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88.6pt;margin-top:106.8pt;width:1pt;height:29.0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1356360</wp:posOffset>
                </wp:positionV>
                <wp:extent cx="12700" cy="368935"/>
                <wp:effectExtent l="0" t="0" r="25400" b="12065"/>
                <wp:wrapNone/>
                <wp:docPr id="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563.4pt;margin-top:106.8pt;width:1pt;height:29.0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1725295</wp:posOffset>
                </wp:positionV>
                <wp:extent cx="12700" cy="368300"/>
                <wp:effectExtent l="0" t="0" r="25400" b="12700"/>
                <wp:wrapNone/>
                <wp:docPr id="3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67.15pt;margin-top:135.85pt;width:1pt;height:29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1725295</wp:posOffset>
                </wp:positionV>
                <wp:extent cx="12700" cy="368300"/>
                <wp:effectExtent l="0" t="0" r="25400" b="12700"/>
                <wp:wrapNone/>
                <wp:docPr id="3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88.6pt;margin-top:135.85pt;width:1pt;height:29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1725295</wp:posOffset>
                </wp:positionV>
                <wp:extent cx="12700" cy="368300"/>
                <wp:effectExtent l="0" t="0" r="25400" b="12700"/>
                <wp:wrapNone/>
                <wp:docPr id="3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63.4pt;margin-top:135.85pt;width:1pt;height:2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2092960</wp:posOffset>
                </wp:positionV>
                <wp:extent cx="12700" cy="514350"/>
                <wp:effectExtent l="0" t="0" r="25400" b="19050"/>
                <wp:wrapNone/>
                <wp:docPr id="3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67.15pt;margin-top:164.8pt;width:1pt;height:40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2092960</wp:posOffset>
                </wp:positionV>
                <wp:extent cx="12700" cy="514350"/>
                <wp:effectExtent l="0" t="0" r="25400" b="19050"/>
                <wp:wrapNone/>
                <wp:docPr id="3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88.6pt;margin-top:164.8pt;width:1pt;height:40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2092960</wp:posOffset>
                </wp:positionV>
                <wp:extent cx="12700" cy="514350"/>
                <wp:effectExtent l="0" t="0" r="25400" b="19050"/>
                <wp:wrapNone/>
                <wp:docPr id="3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563.4pt;margin-top:164.8pt;width:1pt;height:40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2607310</wp:posOffset>
                </wp:positionV>
                <wp:extent cx="12700" cy="2047240"/>
                <wp:effectExtent l="0" t="0" r="25400" b="10160"/>
                <wp:wrapNone/>
                <wp:docPr id="2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47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67.15pt;margin-top:205.3pt;width:1pt;height:161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2607310</wp:posOffset>
                </wp:positionV>
                <wp:extent cx="12700" cy="2047240"/>
                <wp:effectExtent l="0" t="0" r="25400" b="10160"/>
                <wp:wrapNone/>
                <wp:docPr id="2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47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88.6pt;margin-top:205.3pt;width:1pt;height:161.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2607310</wp:posOffset>
                </wp:positionV>
                <wp:extent cx="12700" cy="2047240"/>
                <wp:effectExtent l="0" t="0" r="25400" b="10160"/>
                <wp:wrapNone/>
                <wp:docPr id="2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47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563.4pt;margin-top:205.3pt;width:1pt;height:161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4655185</wp:posOffset>
                </wp:positionV>
                <wp:extent cx="12700" cy="1390650"/>
                <wp:effectExtent l="0" t="0" r="25400" b="19050"/>
                <wp:wrapNone/>
                <wp:docPr id="2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0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67.15pt;margin-top:366.55pt;width:1pt;height:109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4655185</wp:posOffset>
                </wp:positionV>
                <wp:extent cx="12700" cy="1390650"/>
                <wp:effectExtent l="0" t="0" r="25400" b="19050"/>
                <wp:wrapNone/>
                <wp:docPr id="2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0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88.6pt;margin-top:366.55pt;width:1pt;height:109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4655185</wp:posOffset>
                </wp:positionV>
                <wp:extent cx="12700" cy="1390650"/>
                <wp:effectExtent l="0" t="0" r="25400" b="19050"/>
                <wp:wrapNone/>
                <wp:docPr id="2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90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563.4pt;margin-top:366.55pt;width:1pt;height:109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6045835</wp:posOffset>
                </wp:positionV>
                <wp:extent cx="12700" cy="12700"/>
                <wp:effectExtent l="0" t="0" r="25400" b="25400"/>
                <wp:wrapNone/>
                <wp:docPr id="2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67.15pt;margin-top:476.05pt;width:1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6045835</wp:posOffset>
                </wp:positionV>
                <wp:extent cx="2209165" cy="12700"/>
                <wp:effectExtent l="0" t="0" r="19685" b="25400"/>
                <wp:wrapNone/>
                <wp:docPr id="2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67.15pt;margin-top:476.05pt;width:173.9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6045835</wp:posOffset>
                </wp:positionV>
                <wp:extent cx="4091940" cy="12700"/>
                <wp:effectExtent l="0" t="0" r="22860" b="25400"/>
                <wp:wrapNone/>
                <wp:docPr id="2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41.1pt;margin-top:476.05pt;width:322.2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6045835</wp:posOffset>
                </wp:positionV>
                <wp:extent cx="12700" cy="12700"/>
                <wp:effectExtent l="0" t="0" r="25400" b="25400"/>
                <wp:wrapNone/>
                <wp:docPr id="2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563.4pt;margin-top:476.05pt;width:1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6045835</wp:posOffset>
                </wp:positionV>
                <wp:extent cx="12700" cy="12700"/>
                <wp:effectExtent l="0" t="0" r="25400" b="25400"/>
                <wp:wrapNone/>
                <wp:docPr id="1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563.4pt;margin-top:476.05pt;width:1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</w:p>
    <w:p w:rsidR="004F0B1E" w:rsidRDefault="004F0B1E">
      <w:pPr>
        <w:tabs>
          <w:tab w:val="left" w:pos="430"/>
        </w:tabs>
        <w:spacing w:before="107" w:line="229" w:lineRule="exact"/>
        <w:ind w:left="430" w:right="255" w:hanging="430"/>
      </w:pPr>
      <w:r>
        <w:rPr>
          <w:rFonts w:ascii="Arial"/>
          <w:b/>
          <w:spacing w:val="-1"/>
          <w:sz w:val="20"/>
        </w:rPr>
        <w:t>3.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Erkl</w:t>
      </w:r>
      <w:r>
        <w:rPr>
          <w:rFonts w:ascii="Arial" w:hAnsi="Arial"/>
          <w:b/>
          <w:spacing w:val="-1"/>
          <w:sz w:val="20"/>
        </w:rPr>
        <w:t>är</w:t>
      </w:r>
      <w:r>
        <w:rPr>
          <w:rFonts w:ascii="Arial"/>
          <w:b/>
          <w:spacing w:val="-1"/>
          <w:sz w:val="20"/>
        </w:rPr>
        <w:t>ung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Antragstellers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und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</w:t>
      </w:r>
      <w:r>
        <w:rPr>
          <w:rFonts w:ascii="Arial"/>
          <w:b/>
          <w:spacing w:val="-2"/>
          <w:sz w:val="20"/>
        </w:rPr>
        <w:t>i</w:t>
      </w:r>
      <w:r>
        <w:rPr>
          <w:rFonts w:ascii="Arial"/>
          <w:b/>
          <w:spacing w:val="-1"/>
          <w:sz w:val="20"/>
        </w:rPr>
        <w:t>ner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Haushalt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lebenden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v</w:t>
      </w:r>
      <w:r>
        <w:rPr>
          <w:rFonts w:ascii="Arial"/>
          <w:b/>
          <w:spacing w:val="1"/>
          <w:sz w:val="20"/>
        </w:rPr>
        <w:t>o</w:t>
      </w:r>
      <w:r>
        <w:rPr>
          <w:rFonts w:ascii="Arial"/>
          <w:b/>
          <w:spacing w:val="-1"/>
          <w:sz w:val="20"/>
        </w:rPr>
        <w:t>llj</w:t>
      </w:r>
      <w:r>
        <w:rPr>
          <w:rFonts w:ascii="Arial" w:hAnsi="Arial"/>
          <w:b/>
          <w:spacing w:val="-1"/>
          <w:sz w:val="20"/>
        </w:rPr>
        <w:t>ä</w:t>
      </w:r>
      <w:r>
        <w:rPr>
          <w:rFonts w:ascii="Arial"/>
          <w:b/>
          <w:spacing w:val="-1"/>
          <w:sz w:val="20"/>
        </w:rPr>
        <w:t>hrigen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Ange</w:t>
      </w:r>
      <w:r>
        <w:rPr>
          <w:rFonts w:ascii="Arial" w:hAnsi="Arial"/>
          <w:b/>
          <w:spacing w:val="-1"/>
          <w:sz w:val="20"/>
        </w:rPr>
        <w:t>hö</w:t>
      </w:r>
      <w:r>
        <w:rPr>
          <w:rFonts w:ascii="Arial"/>
          <w:b/>
          <w:spacing w:val="-1"/>
          <w:sz w:val="20"/>
        </w:rPr>
        <w:t>rigen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</w:t>
      </w:r>
      <w:r>
        <w:rPr>
          <w:rFonts w:ascii="Arial"/>
          <w:b/>
          <w:spacing w:val="-4"/>
          <w:sz w:val="20"/>
        </w:rPr>
        <w:t>z</w:t>
      </w:r>
      <w:r>
        <w:rPr>
          <w:rFonts w:ascii="Arial"/>
          <w:b/>
          <w:spacing w:val="4"/>
          <w:sz w:val="20"/>
        </w:rPr>
        <w:t>w.</w:t>
      </w:r>
      <w:r>
        <w:rPr>
          <w:rFonts w:ascii="Arial"/>
          <w:b/>
          <w:spacing w:val="-1"/>
          <w:sz w:val="20"/>
        </w:rPr>
        <w:t xml:space="preserve"> des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Untern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hm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rs</w:t>
      </w:r>
    </w:p>
    <w:p w:rsidR="004F0B1E" w:rsidRDefault="004F0B1E">
      <w:pPr>
        <w:tabs>
          <w:tab w:val="left" w:pos="430"/>
        </w:tabs>
        <w:spacing w:before="190" w:line="230" w:lineRule="exact"/>
        <w:ind w:left="430" w:right="250" w:hanging="430"/>
      </w:pPr>
      <w:r>
        <w:rPr>
          <w:rFonts w:ascii="Arial"/>
          <w:b/>
          <w:spacing w:val="-1"/>
          <w:sz w:val="20"/>
        </w:rPr>
        <w:t>3.1</w:t>
      </w:r>
      <w:r>
        <w:rPr>
          <w:rFonts w:ascii="Arial" w:hAnsi="Arial"/>
          <w:spacing w:val="99"/>
          <w:sz w:val="20"/>
        </w:rPr>
        <w:t xml:space="preserve"> </w:t>
      </w:r>
      <w:r>
        <w:rPr>
          <w:rFonts w:ascii="Arial"/>
          <w:sz w:val="20"/>
        </w:rPr>
        <w:t>Ich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neh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/W</w:t>
      </w:r>
      <w:r>
        <w:rPr>
          <w:rFonts w:ascii="Arial"/>
          <w:spacing w:val="-1"/>
          <w:sz w:val="20"/>
        </w:rPr>
        <w:t>ir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nehm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enn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ni</w:t>
      </w:r>
      <w:r>
        <w:rPr>
          <w:rFonts w:ascii="Arial"/>
          <w:sz w:val="20"/>
        </w:rPr>
        <w:t>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da</w:t>
      </w:r>
      <w:r>
        <w:rPr>
          <w:rFonts w:ascii="Arial"/>
          <w:sz w:val="20"/>
        </w:rPr>
        <w:t>ss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ein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Re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ht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p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z w:val="20"/>
        </w:rPr>
        <w:t>ch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auf</w:t>
      </w:r>
      <w:r>
        <w:rPr>
          <w:rFonts w:ascii="Arial"/>
          <w:spacing w:val="9"/>
          <w:sz w:val="20"/>
        </w:rPr>
        <w:t xml:space="preserve"> eine Finanzhilfe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z w:val="20"/>
        </w:rPr>
        <w:t>st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t.</w:t>
      </w:r>
    </w:p>
    <w:p w:rsidR="004F0B1E" w:rsidRDefault="004F0B1E">
      <w:pPr>
        <w:tabs>
          <w:tab w:val="left" w:pos="430"/>
        </w:tabs>
        <w:spacing w:before="120" w:line="230" w:lineRule="exact"/>
        <w:ind w:left="430" w:right="259" w:hanging="430"/>
        <w:rPr>
          <w:rFonts w:ascii="Arial"/>
          <w:spacing w:val="-1"/>
          <w:sz w:val="20"/>
        </w:rPr>
      </w:pPr>
      <w:r>
        <w:rPr>
          <w:rFonts w:ascii="Arial"/>
          <w:b/>
          <w:spacing w:val="-1"/>
          <w:sz w:val="20"/>
        </w:rPr>
        <w:t>3.2</w:t>
      </w:r>
      <w:r>
        <w:rPr>
          <w:rFonts w:ascii="Arial" w:hAnsi="Arial"/>
          <w:spacing w:val="99"/>
          <w:sz w:val="20"/>
        </w:rPr>
        <w:t xml:space="preserve"> </w:t>
      </w:r>
      <w:r>
        <w:rPr>
          <w:rFonts w:ascii="Arial"/>
          <w:sz w:val="20"/>
        </w:rPr>
        <w:t>Ich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re</w:t>
      </w:r>
      <w:r>
        <w:rPr>
          <w:rFonts w:ascii="Arial"/>
          <w:sz w:val="20"/>
        </w:rPr>
        <w:t>/W</w:t>
      </w:r>
      <w:r>
        <w:rPr>
          <w:rFonts w:ascii="Arial"/>
          <w:spacing w:val="-1"/>
          <w:sz w:val="20"/>
        </w:rPr>
        <w:t>ir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v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ern,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z w:val="20"/>
        </w:rPr>
        <w:t>ss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ngab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na</w:t>
      </w:r>
      <w:r>
        <w:rPr>
          <w:rFonts w:ascii="Arial"/>
          <w:sz w:val="20"/>
        </w:rPr>
        <w:t>ch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st</w:t>
      </w:r>
      <w:r>
        <w:rPr>
          <w:rFonts w:ascii="Arial"/>
          <w:spacing w:val="-2"/>
          <w:sz w:val="20"/>
        </w:rPr>
        <w:t>em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W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ss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2"/>
          <w:sz w:val="20"/>
        </w:rPr>
        <w:t>Ge</w:t>
      </w:r>
      <w:r>
        <w:rPr>
          <w:rFonts w:ascii="Arial"/>
          <w:spacing w:val="-1"/>
          <w:sz w:val="20"/>
        </w:rPr>
        <w:t>wi</w:t>
      </w:r>
      <w:r>
        <w:rPr>
          <w:rFonts w:ascii="Arial"/>
          <w:sz w:val="20"/>
        </w:rPr>
        <w:t>ss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ge</w:t>
      </w:r>
      <w:r>
        <w:rPr>
          <w:rFonts w:ascii="Arial"/>
          <w:spacing w:val="-2"/>
          <w:sz w:val="20"/>
        </w:rPr>
        <w:t>ma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werden,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pacing w:val="-1"/>
          <w:sz w:val="20"/>
        </w:rPr>
        <w:t>da</w:t>
      </w:r>
      <w:r>
        <w:rPr>
          <w:rFonts w:ascii="Arial"/>
          <w:sz w:val="20"/>
        </w:rPr>
        <w:t>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oll</w:t>
      </w:r>
      <w:r>
        <w:rPr>
          <w:rFonts w:ascii="Arial"/>
          <w:sz w:val="20"/>
        </w:rPr>
        <w:t>st</w:t>
      </w:r>
      <w:r>
        <w:rPr>
          <w:rFonts w:ascii="Arial" w:hAnsi="Arial"/>
          <w:spacing w:val="-1"/>
          <w:sz w:val="20"/>
        </w:rPr>
        <w:t>ändig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 xml:space="preserve">nd 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nd n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ew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rd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n.</w:t>
      </w:r>
    </w:p>
    <w:p w:rsidR="004F0B1E" w:rsidRDefault="004F0B1E">
      <w:pPr>
        <w:tabs>
          <w:tab w:val="left" w:pos="430"/>
        </w:tabs>
        <w:spacing w:before="120" w:line="230" w:lineRule="exact"/>
        <w:ind w:left="430" w:right="259" w:hanging="430"/>
      </w:pPr>
      <w:r>
        <w:rPr>
          <w:rFonts w:ascii="Arial"/>
          <w:b/>
          <w:spacing w:val="-1"/>
          <w:sz w:val="20"/>
        </w:rPr>
        <w:t>3.3</w:t>
      </w:r>
      <w:r>
        <w:rPr>
          <w:rFonts w:ascii="Arial"/>
          <w:b/>
          <w:spacing w:val="-1"/>
          <w:sz w:val="20"/>
        </w:rPr>
        <w:tab/>
      </w:r>
      <w:r w:rsidRPr="001D27ED">
        <w:rPr>
          <w:rFonts w:ascii="Arial"/>
          <w:spacing w:val="-1"/>
          <w:sz w:val="20"/>
        </w:rPr>
        <w:t>Ich versichere/Wir versichern, dass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f</w:t>
      </w:r>
      <w:r>
        <w:rPr>
          <w:rFonts w:ascii="Arial" w:hAnsi="Arial"/>
          <w:spacing w:val="-1"/>
          <w:sz w:val="20"/>
        </w:rPr>
        <w:t>ür</w:t>
      </w:r>
      <w:r>
        <w:rPr>
          <w:rFonts w:ascii="Arial" w:hAnsi="Arial"/>
          <w:spacing w:val="92"/>
          <w:sz w:val="20"/>
        </w:rPr>
        <w:t xml:space="preserve"> 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en</w:t>
      </w:r>
      <w:r>
        <w:rPr>
          <w:rFonts w:ascii="Arial" w:hAnsi="Arial"/>
          <w:spacing w:val="91"/>
          <w:sz w:val="20"/>
        </w:rPr>
        <w:t xml:space="preserve"> 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-2"/>
          <w:sz w:val="20"/>
        </w:rPr>
        <w:t>t</w:t>
      </w:r>
      <w:r>
        <w:rPr>
          <w:rFonts w:ascii="Arial"/>
          <w:spacing w:val="-1"/>
          <w:sz w:val="20"/>
        </w:rPr>
        <w:t>stan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-2"/>
          <w:sz w:val="20"/>
        </w:rPr>
        <w:t>en</w:t>
      </w:r>
      <w:r>
        <w:rPr>
          <w:rFonts w:ascii="Arial" w:hAnsi="Arial"/>
          <w:spacing w:val="103"/>
          <w:sz w:val="20"/>
        </w:rPr>
        <w:t xml:space="preserve"> </w:t>
      </w:r>
      <w:r>
        <w:rPr>
          <w:rFonts w:ascii="Arial"/>
          <w:spacing w:val="-2"/>
          <w:sz w:val="20"/>
        </w:rPr>
        <w:t>S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den</w:t>
      </w:r>
      <w:r>
        <w:rPr>
          <w:rFonts w:ascii="Arial" w:hAnsi="Arial"/>
          <w:spacing w:val="94"/>
          <w:sz w:val="20"/>
        </w:rPr>
        <w:t xml:space="preserve"> </w:t>
      </w:r>
      <w:r>
        <w:rPr>
          <w:rFonts w:ascii="Arial"/>
          <w:spacing w:val="-1"/>
          <w:sz w:val="20"/>
        </w:rPr>
        <w:t>kein</w:t>
      </w:r>
      <w:r>
        <w:rPr>
          <w:rFonts w:ascii="Arial" w:hAnsi="Arial"/>
          <w:spacing w:val="92"/>
          <w:sz w:val="20"/>
        </w:rPr>
        <w:t xml:space="preserve"> </w:t>
      </w:r>
      <w:r>
        <w:rPr>
          <w:rFonts w:ascii="Arial"/>
          <w:spacing w:val="-1"/>
          <w:sz w:val="20"/>
        </w:rPr>
        <w:t>Versich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ru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gsschutz</w:t>
      </w:r>
      <w:r>
        <w:rPr>
          <w:rFonts w:ascii="Arial" w:hAnsi="Arial"/>
          <w:spacing w:val="110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m</w:t>
      </w:r>
      <w:r>
        <w:rPr>
          <w:rFonts w:ascii="Arial" w:hAnsi="Arial"/>
          <w:spacing w:val="-2"/>
          <w:sz w:val="20"/>
        </w:rPr>
        <w:t>ö</w:t>
      </w:r>
      <w:r>
        <w:rPr>
          <w:rFonts w:ascii="Arial"/>
          <w:spacing w:val="-1"/>
          <w:sz w:val="20"/>
        </w:rPr>
        <w:t>g-lich</w:t>
      </w:r>
      <w:proofErr w:type="spellEnd"/>
      <w:r>
        <w:rPr>
          <w:rFonts w:ascii="Arial" w:hAnsi="Arial"/>
          <w:spacing w:val="95"/>
          <w:sz w:val="20"/>
        </w:rPr>
        <w:t xml:space="preserve"> </w:t>
      </w:r>
      <w:r>
        <w:rPr>
          <w:rFonts w:ascii="Arial"/>
          <w:spacing w:val="-1"/>
          <w:sz w:val="20"/>
        </w:rPr>
        <w:t>war</w:t>
      </w:r>
      <w:r>
        <w:rPr>
          <w:rFonts w:ascii="Arial" w:hAnsi="Arial"/>
          <w:sz w:val="20"/>
        </w:rPr>
        <w:t xml:space="preserve"> (</w:t>
      </w:r>
      <w:r>
        <w:rPr>
          <w:rFonts w:ascii="Arial"/>
          <w:sz w:val="20"/>
        </w:rPr>
        <w:t>E</w:t>
      </w:r>
      <w:r>
        <w:rPr>
          <w:rFonts w:ascii="Arial"/>
          <w:spacing w:val="-1"/>
          <w:sz w:val="20"/>
        </w:rPr>
        <w:t>lemen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z w:val="20"/>
        </w:rPr>
        <w:t>sc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sv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cher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z w:val="20"/>
        </w:rPr>
        <w:t>). E</w:t>
      </w:r>
      <w:r>
        <w:rPr>
          <w:rFonts w:ascii="Arial"/>
          <w:spacing w:val="-1"/>
          <w:sz w:val="20"/>
        </w:rPr>
        <w:t>ine en</w:t>
      </w:r>
      <w:r>
        <w:rPr>
          <w:rFonts w:ascii="Arial"/>
          <w:sz w:val="20"/>
        </w:rPr>
        <w:t>ts</w:t>
      </w:r>
      <w:r>
        <w:rPr>
          <w:rFonts w:ascii="Arial"/>
          <w:spacing w:val="-1"/>
          <w:sz w:val="20"/>
        </w:rPr>
        <w:t>pre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-2"/>
          <w:sz w:val="20"/>
        </w:rPr>
        <w:t>de</w:t>
      </w:r>
      <w:r>
        <w:rPr>
          <w:rFonts w:ascii="Arial" w:hAnsi="Arial"/>
        </w:rPr>
        <w:tab/>
      </w:r>
      <w:r>
        <w:rPr>
          <w:rFonts w:ascii="Arial"/>
          <w:sz w:val="20"/>
        </w:rPr>
        <w:t>B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st</w:t>
      </w:r>
      <w:r>
        <w:rPr>
          <w:rFonts w:ascii="Arial" w:hAnsi="Arial"/>
          <w:spacing w:val="-1"/>
          <w:sz w:val="20"/>
        </w:rPr>
        <w:t>ä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ig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pacing w:val="-1"/>
          <w:sz w:val="20"/>
        </w:rPr>
        <w:t>mein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r/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 xml:space="preserve">erer </w:t>
      </w:r>
      <w:r>
        <w:rPr>
          <w:rFonts w:ascii="Arial"/>
          <w:sz w:val="20"/>
        </w:rPr>
        <w:t>G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-2"/>
          <w:sz w:val="20"/>
        </w:rPr>
        <w:t>b</w:t>
      </w:r>
      <w:r>
        <w:rPr>
          <w:rFonts w:ascii="Arial" w:hAnsi="Arial"/>
          <w:spacing w:val="-1"/>
          <w:sz w:val="20"/>
        </w:rPr>
        <w:t>äu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e-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und</w:t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>o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er Ha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ra</w:t>
      </w:r>
      <w:r>
        <w:rPr>
          <w:rFonts w:ascii="Arial"/>
          <w:sz w:val="20"/>
        </w:rPr>
        <w:t>tv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rs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erung i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 xml:space="preserve"> be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ge</w:t>
      </w:r>
      <w:r>
        <w:rPr>
          <w:rFonts w:ascii="Arial"/>
          <w:spacing w:val="-2"/>
          <w:sz w:val="20"/>
        </w:rPr>
        <w:t>f</w:t>
      </w:r>
      <w:r>
        <w:rPr>
          <w:rFonts w:ascii="Arial" w:hAnsi="Arial"/>
          <w:spacing w:val="-1"/>
          <w:sz w:val="20"/>
        </w:rPr>
        <w:t>üg</w:t>
      </w:r>
      <w:r>
        <w:rPr>
          <w:rFonts w:ascii="Arial"/>
          <w:sz w:val="20"/>
        </w:rPr>
        <w:t>t. Ich nehme/Wir nehmen davon Kenntnis, dass sich bei fehlender Best</w:t>
      </w:r>
      <w:r>
        <w:rPr>
          <w:rFonts w:ascii="Arial"/>
          <w:sz w:val="20"/>
        </w:rPr>
        <w:t>ä</w:t>
      </w:r>
      <w:r>
        <w:rPr>
          <w:rFonts w:ascii="Arial"/>
          <w:sz w:val="20"/>
        </w:rPr>
        <w:t>tigung der f</w:t>
      </w:r>
      <w:r>
        <w:rPr>
          <w:rFonts w:ascii="Arial"/>
          <w:sz w:val="20"/>
        </w:rPr>
        <w:t>ö</w:t>
      </w:r>
      <w:r>
        <w:rPr>
          <w:rFonts w:ascii="Arial"/>
          <w:sz w:val="20"/>
        </w:rPr>
        <w:t>rderf</w:t>
      </w:r>
      <w:r>
        <w:rPr>
          <w:rFonts w:ascii="Arial"/>
          <w:sz w:val="20"/>
        </w:rPr>
        <w:t>ä</w:t>
      </w:r>
      <w:r>
        <w:rPr>
          <w:rFonts w:ascii="Arial"/>
          <w:sz w:val="20"/>
        </w:rPr>
        <w:t xml:space="preserve">hige Betrag um </w:t>
      </w:r>
      <w:r w:rsidR="0076316A">
        <w:rPr>
          <w:rFonts w:ascii="Arial"/>
          <w:sz w:val="20"/>
        </w:rPr>
        <w:t>6</w:t>
      </w:r>
      <w:r>
        <w:rPr>
          <w:rFonts w:ascii="Arial"/>
          <w:sz w:val="20"/>
        </w:rPr>
        <w:t>0% reduziert.</w:t>
      </w:r>
    </w:p>
    <w:p w:rsidR="004F0B1E" w:rsidRDefault="004F0B1E">
      <w:pPr>
        <w:spacing w:before="148" w:line="202" w:lineRule="exact"/>
      </w:pPr>
      <w:r>
        <w:rPr>
          <w:rFonts w:ascii="Arial"/>
          <w:b/>
          <w:spacing w:val="-1"/>
          <w:sz w:val="20"/>
        </w:rPr>
        <w:t>3.4</w:t>
      </w:r>
      <w:r>
        <w:rPr>
          <w:rFonts w:ascii="Arial" w:hAnsi="Arial"/>
          <w:spacing w:val="99"/>
          <w:sz w:val="20"/>
        </w:rPr>
        <w:t xml:space="preserve"> </w:t>
      </w:r>
      <w:r>
        <w:rPr>
          <w:rFonts w:ascii="Arial"/>
          <w:sz w:val="20"/>
        </w:rPr>
        <w:t>Ich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bin</w:t>
      </w:r>
      <w:r>
        <w:rPr>
          <w:rFonts w:ascii="Arial"/>
          <w:sz w:val="20"/>
        </w:rPr>
        <w:t>/W</w:t>
      </w:r>
      <w:r>
        <w:rPr>
          <w:rFonts w:ascii="Arial"/>
          <w:spacing w:val="-2"/>
          <w:sz w:val="20"/>
        </w:rPr>
        <w:t>ir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damit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ein</w:t>
      </w:r>
      <w:r>
        <w:rPr>
          <w:rFonts w:ascii="Arial"/>
          <w:spacing w:val="-2"/>
          <w:sz w:val="20"/>
        </w:rPr>
        <w:t>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st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pacing w:val="-3"/>
          <w:sz w:val="20"/>
        </w:rPr>
        <w:t>e</w:t>
      </w:r>
      <w:r>
        <w:rPr>
          <w:rFonts w:ascii="Arial"/>
          <w:spacing w:val="-1"/>
          <w:sz w:val="20"/>
        </w:rPr>
        <w:t>n,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da</w:t>
      </w:r>
      <w:r>
        <w:rPr>
          <w:rFonts w:ascii="Arial"/>
          <w:sz w:val="20"/>
        </w:rPr>
        <w:t>ss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as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t</w:t>
      </w:r>
      <w:r>
        <w:rPr>
          <w:rFonts w:ascii="Arial" w:hAnsi="Arial"/>
          <w:spacing w:val="-1"/>
          <w:sz w:val="20"/>
        </w:rPr>
        <w:t>ändi</w:t>
      </w:r>
      <w:r>
        <w:rPr>
          <w:rFonts w:ascii="Arial"/>
          <w:spacing w:val="-2"/>
          <w:sz w:val="20"/>
        </w:rPr>
        <w:t>ge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ina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amt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-2"/>
          <w:sz w:val="20"/>
        </w:rPr>
        <w:t>um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we</w:t>
      </w:r>
      <w:r>
        <w:rPr>
          <w:rFonts w:ascii="Arial"/>
          <w:sz w:val="20"/>
        </w:rPr>
        <w:t>cke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er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r</w:t>
      </w:r>
      <w:r>
        <w:rPr>
          <w:rFonts w:ascii="Arial"/>
          <w:spacing w:val="-1"/>
          <w:sz w:val="20"/>
        </w:rPr>
        <w:t>bei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-2"/>
          <w:sz w:val="20"/>
        </w:rPr>
        <w:t>ng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es</w:t>
      </w:r>
    </w:p>
    <w:p w:rsidR="004F0B1E" w:rsidRDefault="004F0B1E">
      <w:pPr>
        <w:spacing w:line="230" w:lineRule="exact"/>
        <w:ind w:left="430" w:right="496"/>
        <w:jc w:val="both"/>
      </w:pP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ra</w:t>
      </w:r>
      <w:r>
        <w:rPr>
          <w:rFonts w:ascii="Arial"/>
          <w:spacing w:val="-2"/>
          <w:sz w:val="20"/>
        </w:rPr>
        <w:t>gs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z w:val="20"/>
        </w:rPr>
        <w:t>sk</w:t>
      </w:r>
      <w:r>
        <w:rPr>
          <w:rFonts w:ascii="Arial"/>
          <w:spacing w:val="-1"/>
          <w:sz w:val="20"/>
        </w:rPr>
        <w:t>un</w:t>
      </w:r>
      <w:r>
        <w:rPr>
          <w:rFonts w:ascii="Arial"/>
          <w:sz w:val="20"/>
        </w:rPr>
        <w:t xml:space="preserve">ft 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pacing w:val="-2"/>
          <w:sz w:val="20"/>
        </w:rPr>
        <w:t>us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z w:val="20"/>
        </w:rPr>
        <w:t xml:space="preserve"> St</w:t>
      </w:r>
      <w:r>
        <w:rPr>
          <w:rFonts w:ascii="Arial"/>
          <w:spacing w:val="-1"/>
          <w:sz w:val="20"/>
        </w:rPr>
        <w:t>euer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kt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eilt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 xml:space="preserve">ss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z w:val="20"/>
        </w:rPr>
        <w:t xml:space="preserve"> 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willigun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>eh</w:t>
      </w:r>
      <w:r>
        <w:rPr>
          <w:rFonts w:ascii="Arial" w:hAnsi="Arial"/>
          <w:spacing w:val="-2"/>
          <w:sz w:val="20"/>
        </w:rPr>
        <w:t>ö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pacing w:val="-2"/>
          <w:sz w:val="20"/>
        </w:rPr>
        <w:t>de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igt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st, A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z w:val="20"/>
        </w:rPr>
        <w:t>sk</w:t>
      </w:r>
      <w:r>
        <w:rPr>
          <w:rFonts w:ascii="Arial" w:hAnsi="Arial"/>
          <w:spacing w:val="-2"/>
          <w:sz w:val="20"/>
        </w:rPr>
        <w:t>ü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fte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Hö</w:t>
      </w:r>
      <w:r>
        <w:rPr>
          <w:rFonts w:ascii="Arial"/>
          <w:spacing w:val="-2"/>
          <w:sz w:val="20"/>
        </w:rPr>
        <w:t>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er</w:t>
      </w:r>
      <w:r>
        <w:rPr>
          <w:rFonts w:ascii="Arial"/>
          <w:sz w:val="20"/>
        </w:rPr>
        <w:t xml:space="preserve"> Z</w:t>
      </w:r>
      <w:r>
        <w:rPr>
          <w:rFonts w:ascii="Arial"/>
          <w:spacing w:val="-1"/>
          <w:sz w:val="20"/>
        </w:rPr>
        <w:t>uw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aus</w:t>
      </w:r>
      <w:r>
        <w:rPr>
          <w:rFonts w:ascii="Arial"/>
          <w:sz w:val="20"/>
        </w:rPr>
        <w:t xml:space="preserve"> S</w:t>
      </w:r>
      <w:r>
        <w:rPr>
          <w:rFonts w:ascii="Arial"/>
          <w:spacing w:val="-1"/>
          <w:sz w:val="20"/>
        </w:rPr>
        <w:t>p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enmi</w:t>
      </w:r>
      <w:r>
        <w:rPr>
          <w:rFonts w:ascii="Arial"/>
          <w:sz w:val="20"/>
        </w:rPr>
        <w:t>tt</w:t>
      </w:r>
      <w:r>
        <w:rPr>
          <w:rFonts w:ascii="Arial"/>
          <w:spacing w:val="-1"/>
          <w:sz w:val="20"/>
        </w:rPr>
        <w:t>eln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ei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olen.</w:t>
      </w:r>
    </w:p>
    <w:p w:rsidR="004F0B1E" w:rsidRDefault="004F0B1E">
      <w:pPr>
        <w:spacing w:before="149" w:line="202" w:lineRule="exact"/>
      </w:pPr>
      <w:r>
        <w:rPr>
          <w:rFonts w:ascii="Arial"/>
          <w:b/>
          <w:spacing w:val="-1"/>
          <w:sz w:val="20"/>
        </w:rPr>
        <w:t>3.5</w:t>
      </w:r>
      <w:r>
        <w:rPr>
          <w:rFonts w:ascii="Arial" w:hAnsi="Arial"/>
          <w:spacing w:val="99"/>
          <w:sz w:val="20"/>
        </w:rPr>
        <w:t xml:space="preserve"> </w:t>
      </w:r>
      <w:r>
        <w:rPr>
          <w:rFonts w:ascii="Arial"/>
          <w:sz w:val="20"/>
        </w:rPr>
        <w:t>Ich</w:t>
      </w:r>
      <w:r>
        <w:rPr>
          <w:rFonts w:ascii="Arial"/>
          <w:spacing w:val="-1"/>
          <w:sz w:val="20"/>
        </w:rPr>
        <w:t xml:space="preserve"> neh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/W</w:t>
      </w:r>
      <w:r>
        <w:rPr>
          <w:rFonts w:ascii="Arial"/>
          <w:spacing w:val="-2"/>
          <w:sz w:val="20"/>
        </w:rPr>
        <w:t>ir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neh</w:t>
      </w:r>
      <w:r>
        <w:rPr>
          <w:rFonts w:ascii="Arial"/>
          <w:spacing w:val="-2"/>
          <w:sz w:val="20"/>
        </w:rPr>
        <w:t>m</w:t>
      </w:r>
      <w:r>
        <w:rPr>
          <w:rFonts w:ascii="Arial"/>
          <w:spacing w:val="-1"/>
          <w:sz w:val="20"/>
        </w:rPr>
        <w:t>en da</w:t>
      </w:r>
      <w:r>
        <w:rPr>
          <w:rFonts w:ascii="Arial"/>
          <w:spacing w:val="-2"/>
          <w:sz w:val="20"/>
        </w:rPr>
        <w:t>v</w:t>
      </w:r>
      <w:r>
        <w:rPr>
          <w:rFonts w:ascii="Arial"/>
          <w:spacing w:val="-1"/>
          <w:sz w:val="20"/>
        </w:rPr>
        <w:t xml:space="preserve">on 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enn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s,</w:t>
      </w:r>
      <w:r>
        <w:rPr>
          <w:rFonts w:ascii="Arial"/>
          <w:spacing w:val="-1"/>
          <w:sz w:val="20"/>
        </w:rPr>
        <w:t xml:space="preserve"> da</w:t>
      </w:r>
      <w:r>
        <w:rPr>
          <w:rFonts w:ascii="Arial"/>
          <w:sz w:val="20"/>
        </w:rPr>
        <w:t>ss</w:t>
      </w:r>
    </w:p>
    <w:p w:rsidR="004F0B1E" w:rsidRDefault="004F0B1E">
      <w:pPr>
        <w:numPr>
          <w:ilvl w:val="0"/>
          <w:numId w:val="1"/>
        </w:numPr>
        <w:tabs>
          <w:tab w:val="left" w:pos="769"/>
        </w:tabs>
        <w:spacing w:before="168" w:line="200" w:lineRule="exact"/>
        <w:ind w:left="430" w:firstLine="0"/>
      </w:pPr>
      <w:r>
        <w:rPr>
          <w:rFonts w:ascii="Arial"/>
          <w:spacing w:val="-1"/>
          <w:sz w:val="20"/>
        </w:rPr>
        <w:t xml:space="preserve">die 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z w:val="20"/>
        </w:rPr>
        <w:t>st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he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 xml:space="preserve">den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ng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ben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zu</w:t>
      </w:r>
      <w:r>
        <w:rPr>
          <w:rFonts w:ascii="Arial"/>
          <w:spacing w:val="-1"/>
          <w:sz w:val="20"/>
        </w:rPr>
        <w:t xml:space="preserve"> den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Nrn.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1"/>
          <w:sz w:val="20"/>
        </w:rPr>
        <w:t xml:space="preserve"> und </w:t>
      </w:r>
      <w:r>
        <w:rPr>
          <w:rFonts w:ascii="Arial"/>
          <w:sz w:val="20"/>
        </w:rPr>
        <w:t>2</w:t>
      </w:r>
      <w:r>
        <w:rPr>
          <w:rFonts w:ascii="Arial"/>
          <w:spacing w:val="-1"/>
          <w:sz w:val="20"/>
        </w:rPr>
        <w:t xml:space="preserve"> ei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sc</w:t>
      </w:r>
      <w:r>
        <w:rPr>
          <w:rFonts w:ascii="Arial"/>
          <w:spacing w:val="-1"/>
          <w:sz w:val="20"/>
        </w:rPr>
        <w:t>hlie</w:t>
      </w:r>
      <w:r>
        <w:rPr>
          <w:rFonts w:ascii="Arial" w:hAnsi="Arial"/>
          <w:sz w:val="20"/>
        </w:rPr>
        <w:t>ß</w:t>
      </w:r>
      <w:r>
        <w:rPr>
          <w:rFonts w:ascii="Arial"/>
          <w:spacing w:val="-1"/>
          <w:sz w:val="20"/>
        </w:rPr>
        <w:t>li</w:t>
      </w:r>
      <w:r>
        <w:rPr>
          <w:rFonts w:ascii="Arial"/>
          <w:sz w:val="20"/>
        </w:rPr>
        <w:t>ch</w:t>
      </w:r>
      <w:r>
        <w:rPr>
          <w:rFonts w:ascii="Arial"/>
          <w:spacing w:val="-1"/>
          <w:sz w:val="20"/>
        </w:rPr>
        <w:t xml:space="preserve"> e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 xml:space="preserve">iger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nl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gen,</w:t>
      </w:r>
    </w:p>
    <w:p w:rsidR="004F0B1E" w:rsidRDefault="004F0B1E">
      <w:pPr>
        <w:numPr>
          <w:ilvl w:val="0"/>
          <w:numId w:val="1"/>
        </w:numPr>
        <w:tabs>
          <w:tab w:val="left" w:pos="769"/>
        </w:tabs>
        <w:spacing w:before="108" w:line="200" w:lineRule="exact"/>
        <w:ind w:left="430" w:firstLine="0"/>
      </w:pPr>
      <w:r>
        <w:rPr>
          <w:rFonts w:ascii="Arial"/>
          <w:spacing w:val="-1"/>
          <w:sz w:val="20"/>
        </w:rPr>
        <w:t xml:space="preserve">die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nga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 xml:space="preserve">en </w:t>
      </w:r>
      <w:r>
        <w:rPr>
          <w:rFonts w:ascii="Arial"/>
          <w:spacing w:val="-2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den mit d</w:t>
      </w:r>
      <w:r>
        <w:rPr>
          <w:rFonts w:ascii="Arial"/>
          <w:spacing w:val="-2"/>
          <w:sz w:val="20"/>
        </w:rPr>
        <w:t>em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rag ei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gere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Un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erla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en,</w:t>
      </w:r>
    </w:p>
    <w:p w:rsidR="004F0B1E" w:rsidRDefault="004F0B1E">
      <w:pPr>
        <w:numPr>
          <w:ilvl w:val="0"/>
          <w:numId w:val="1"/>
        </w:numPr>
        <w:tabs>
          <w:tab w:val="left" w:pos="769"/>
        </w:tabs>
        <w:spacing w:before="109" w:line="200" w:lineRule="exact"/>
        <w:ind w:left="430" w:firstLine="0"/>
      </w:pPr>
      <w:r>
        <w:rPr>
          <w:rFonts w:ascii="Arial"/>
          <w:spacing w:val="-1"/>
          <w:sz w:val="20"/>
        </w:rPr>
        <w:t xml:space="preserve">die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nga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 xml:space="preserve">en </w:t>
      </w:r>
      <w:r>
        <w:rPr>
          <w:rFonts w:ascii="Arial"/>
          <w:spacing w:val="-2"/>
          <w:sz w:val="20"/>
        </w:rPr>
        <w:t>im</w:t>
      </w:r>
      <w:r>
        <w:rPr>
          <w:rFonts w:ascii="Arial"/>
          <w:sz w:val="20"/>
        </w:rPr>
        <w:t xml:space="preserve"> V</w:t>
      </w:r>
      <w:r>
        <w:rPr>
          <w:rFonts w:ascii="Arial"/>
          <w:spacing w:val="-1"/>
          <w:sz w:val="20"/>
        </w:rPr>
        <w:t>erw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weis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und in d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ergä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den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erla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en,</w:t>
      </w:r>
    </w:p>
    <w:p w:rsidR="004F0B1E" w:rsidRDefault="004F0B1E">
      <w:pPr>
        <w:numPr>
          <w:ilvl w:val="0"/>
          <w:numId w:val="1"/>
        </w:numPr>
        <w:tabs>
          <w:tab w:val="left" w:pos="769"/>
        </w:tabs>
        <w:spacing w:before="79" w:line="229" w:lineRule="exact"/>
        <w:ind w:right="253"/>
      </w:pPr>
      <w:r>
        <w:rPr>
          <w:rFonts w:ascii="Arial"/>
          <w:spacing w:val="-1"/>
          <w:sz w:val="20"/>
        </w:rPr>
        <w:t>die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er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al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e,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de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W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erruf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der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wil</w:t>
      </w:r>
      <w:r>
        <w:rPr>
          <w:rFonts w:ascii="Arial"/>
          <w:spacing w:val="-2"/>
          <w:sz w:val="20"/>
        </w:rPr>
        <w:t>l</w:t>
      </w:r>
      <w:r>
        <w:rPr>
          <w:rFonts w:ascii="Arial"/>
          <w:spacing w:val="-1"/>
          <w:sz w:val="20"/>
        </w:rPr>
        <w:t>igung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ie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R</w:t>
      </w:r>
      <w:r>
        <w:rPr>
          <w:rFonts w:ascii="Arial" w:hAnsi="Arial"/>
          <w:spacing w:val="-2"/>
          <w:sz w:val="20"/>
        </w:rPr>
        <w:t>ü</w:t>
      </w:r>
      <w:r>
        <w:rPr>
          <w:rFonts w:ascii="Arial"/>
          <w:sz w:val="20"/>
        </w:rPr>
        <w:t>ckf</w:t>
      </w:r>
      <w:r>
        <w:rPr>
          <w:rFonts w:ascii="Arial"/>
          <w:spacing w:val="-2"/>
          <w:sz w:val="20"/>
        </w:rPr>
        <w:t>o</w:t>
      </w:r>
      <w:r>
        <w:rPr>
          <w:rFonts w:ascii="Arial"/>
          <w:sz w:val="20"/>
        </w:rPr>
        <w:t>r</w:t>
      </w:r>
      <w:r>
        <w:rPr>
          <w:rFonts w:ascii="Arial"/>
          <w:spacing w:val="-2"/>
          <w:sz w:val="20"/>
        </w:rPr>
        <w:t>d</w:t>
      </w:r>
      <w:r>
        <w:rPr>
          <w:rFonts w:ascii="Arial"/>
          <w:spacing w:val="-1"/>
          <w:sz w:val="20"/>
        </w:rPr>
        <w:t>erung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wend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pacing w:val="-1"/>
          <w:sz w:val="20"/>
        </w:rPr>
        <w:t>abh</w:t>
      </w:r>
      <w:r>
        <w:rPr>
          <w:rFonts w:ascii="Arial" w:hAnsi="Arial"/>
          <w:spacing w:val="-2"/>
          <w:sz w:val="20"/>
        </w:rPr>
        <w:t>ä</w:t>
      </w:r>
      <w:r>
        <w:rPr>
          <w:rFonts w:ascii="Arial"/>
          <w:spacing w:val="-1"/>
          <w:sz w:val="20"/>
        </w:rPr>
        <w:t>ngen,</w:t>
      </w:r>
    </w:p>
    <w:p w:rsidR="004F0B1E" w:rsidRDefault="004F0B1E">
      <w:pPr>
        <w:numPr>
          <w:ilvl w:val="0"/>
          <w:numId w:val="1"/>
        </w:numPr>
        <w:tabs>
          <w:tab w:val="left" w:pos="769"/>
          <w:tab w:val="left" w:pos="2006"/>
          <w:tab w:val="left" w:pos="2509"/>
          <w:tab w:val="left" w:pos="3159"/>
          <w:tab w:val="left" w:pos="3269"/>
          <w:tab w:val="left" w:pos="4486"/>
          <w:tab w:val="left" w:pos="4996"/>
          <w:tab w:val="left" w:pos="5190"/>
          <w:tab w:val="left" w:pos="5642"/>
          <w:tab w:val="left" w:pos="6462"/>
          <w:tab w:val="left" w:pos="7034"/>
          <w:tab w:val="left" w:pos="7545"/>
          <w:tab w:val="left" w:pos="8547"/>
          <w:tab w:val="left" w:pos="9451"/>
          <w:tab w:val="left" w:pos="9574"/>
        </w:tabs>
        <w:spacing w:before="80" w:line="229" w:lineRule="exact"/>
        <w:ind w:right="210"/>
      </w:pP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z w:val="20"/>
        </w:rPr>
        <w:t>ts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n,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die</w:t>
      </w:r>
      <w:r>
        <w:rPr>
          <w:rFonts w:ascii="Arial" w:hAnsi="Arial"/>
        </w:rPr>
        <w:tab/>
      </w:r>
      <w:r>
        <w:rPr>
          <w:rFonts w:ascii="Arial" w:hAnsi="Arial"/>
          <w:spacing w:val="-43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z w:val="20"/>
        </w:rPr>
        <w:t>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/>
          <w:sz w:val="20"/>
        </w:rPr>
        <w:t>Sc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eing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sc</w:t>
      </w:r>
      <w:r>
        <w:rPr>
          <w:rFonts w:ascii="Arial" w:hAnsi="Arial"/>
          <w:spacing w:val="-1"/>
          <w:sz w:val="20"/>
        </w:rPr>
        <w:t>hä</w:t>
      </w:r>
      <w:r>
        <w:rPr>
          <w:rFonts w:ascii="Arial"/>
          <w:sz w:val="20"/>
        </w:rPr>
        <w:t>fte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o</w:t>
      </w:r>
      <w:r>
        <w:rPr>
          <w:rFonts w:ascii="Arial"/>
          <w:spacing w:val="-2"/>
          <w:sz w:val="20"/>
        </w:rPr>
        <w:t>der</w:t>
      </w:r>
      <w:r>
        <w:rPr>
          <w:rFonts w:ascii="Arial" w:hAnsi="Arial"/>
        </w:rPr>
        <w:tab/>
      </w:r>
      <w:r>
        <w:rPr>
          <w:rFonts w:ascii="Arial"/>
          <w:sz w:val="20"/>
        </w:rPr>
        <w:t>Sc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pacing w:val="-1"/>
          <w:sz w:val="20"/>
        </w:rPr>
        <w:t>ein</w:t>
      </w:r>
      <w:r>
        <w:rPr>
          <w:rFonts w:ascii="Arial"/>
          <w:spacing w:val="-2"/>
          <w:sz w:val="20"/>
        </w:rPr>
        <w:t>ha</w:t>
      </w:r>
      <w:r>
        <w:rPr>
          <w:rFonts w:ascii="Arial"/>
          <w:spacing w:val="-1"/>
          <w:sz w:val="20"/>
        </w:rPr>
        <w:t>ndlu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gen</w:t>
      </w:r>
      <w:r>
        <w:rPr>
          <w:rFonts w:ascii="Arial" w:hAnsi="Arial"/>
        </w:rPr>
        <w:tab/>
      </w:r>
      <w:r>
        <w:rPr>
          <w:rFonts w:ascii="Arial"/>
          <w:spacing w:val="-2"/>
          <w:sz w:val="20"/>
        </w:rPr>
        <w:t>v</w:t>
      </w:r>
      <w:r>
        <w:rPr>
          <w:rFonts w:ascii="Arial"/>
          <w:spacing w:val="-1"/>
          <w:sz w:val="20"/>
        </w:rPr>
        <w:t>erd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c</w:t>
      </w:r>
      <w:r>
        <w:rPr>
          <w:rFonts w:ascii="Arial"/>
          <w:sz w:val="20"/>
        </w:rPr>
        <w:t>kt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werden</w:t>
      </w:r>
      <w:r>
        <w:rPr>
          <w:rFonts w:ascii="Arial" w:hAnsi="Arial"/>
        </w:rPr>
        <w:tab/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nd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pacing w:val="-1"/>
          <w:sz w:val="20"/>
        </w:rPr>
        <w:t>R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ts</w:t>
      </w:r>
      <w:r>
        <w:rPr>
          <w:rFonts w:ascii="Arial"/>
          <w:spacing w:val="-1"/>
          <w:sz w:val="20"/>
        </w:rPr>
        <w:t>g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sc</w:t>
      </w:r>
      <w:r>
        <w:rPr>
          <w:rFonts w:ascii="Arial"/>
          <w:spacing w:val="-2"/>
          <w:sz w:val="20"/>
        </w:rPr>
        <w:t>h</w:t>
      </w:r>
      <w:r>
        <w:rPr>
          <w:rFonts w:ascii="Arial" w:hAnsi="Arial"/>
          <w:spacing w:val="-1"/>
          <w:sz w:val="20"/>
        </w:rPr>
        <w:t>ä</w:t>
      </w:r>
      <w:r>
        <w:rPr>
          <w:rFonts w:ascii="Arial"/>
          <w:sz w:val="20"/>
        </w:rPr>
        <w:t>fte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od</w:t>
      </w:r>
      <w:r>
        <w:rPr>
          <w:rFonts w:ascii="Arial"/>
          <w:spacing w:val="-2"/>
          <w:sz w:val="20"/>
        </w:rPr>
        <w:t>er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ndl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ng</w:t>
      </w:r>
      <w:r>
        <w:rPr>
          <w:rFonts w:ascii="Arial"/>
          <w:spacing w:val="-2"/>
          <w:sz w:val="20"/>
        </w:rPr>
        <w:t>en</w:t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un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Mi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sbra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z w:val="20"/>
        </w:rPr>
        <w:t>ch</w:t>
      </w:r>
      <w:r>
        <w:rPr>
          <w:rFonts w:ascii="Arial" w:hAnsi="Arial"/>
        </w:rPr>
        <w:tab/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on</w:t>
      </w:r>
      <w:r>
        <w:rPr>
          <w:rFonts w:ascii="Arial" w:hAnsi="Arial"/>
        </w:rPr>
        <w:tab/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al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ung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m</w:t>
      </w:r>
      <w:r>
        <w:rPr>
          <w:rFonts w:ascii="Arial" w:hAnsi="Arial"/>
          <w:spacing w:val="-1"/>
          <w:sz w:val="20"/>
        </w:rPr>
        <w:t>ögl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2"/>
          <w:sz w:val="20"/>
        </w:rPr>
        <w:t>h</w:t>
      </w:r>
      <w:r>
        <w:rPr>
          <w:rFonts w:ascii="Arial"/>
          <w:sz w:val="20"/>
        </w:rPr>
        <w:t>k</w:t>
      </w:r>
      <w:r>
        <w:rPr>
          <w:rFonts w:ascii="Arial"/>
          <w:spacing w:val="-1"/>
          <w:sz w:val="20"/>
        </w:rPr>
        <w:t>ei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/>
          <w:spacing w:val="-1"/>
          <w:sz w:val="20"/>
        </w:rPr>
        <w:t>im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>u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mme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pacing w:val="-2"/>
          <w:sz w:val="20"/>
        </w:rPr>
        <w:t>a</w:t>
      </w:r>
      <w:r>
        <w:rPr>
          <w:rFonts w:ascii="Arial"/>
          <w:spacing w:val="-1"/>
          <w:sz w:val="20"/>
        </w:rPr>
        <w:t>ng mit der b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rag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Z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we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du</w:t>
      </w:r>
      <w:r>
        <w:rPr>
          <w:rFonts w:ascii="Arial"/>
          <w:spacing w:val="-2"/>
          <w:sz w:val="20"/>
        </w:rPr>
        <w:t>ng</w:t>
      </w:r>
    </w:p>
    <w:p w:rsidR="004F0B1E" w:rsidRDefault="004F0B1E">
      <w:pPr>
        <w:spacing w:before="119" w:line="230" w:lineRule="exact"/>
        <w:ind w:left="430" w:right="258"/>
      </w:pP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ub</w:t>
      </w:r>
      <w:r>
        <w:rPr>
          <w:rFonts w:ascii="Arial"/>
          <w:sz w:val="20"/>
        </w:rPr>
        <w:t>v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io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rhebl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im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nn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er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§§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26</w:t>
      </w:r>
      <w:r>
        <w:rPr>
          <w:rFonts w:ascii="Arial"/>
          <w:spacing w:val="-1"/>
          <w:sz w:val="20"/>
        </w:rPr>
        <w:t>3,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264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d</w:t>
      </w:r>
      <w:r>
        <w:rPr>
          <w:rFonts w:ascii="Arial"/>
          <w:spacing w:val="-2"/>
          <w:sz w:val="20"/>
        </w:rPr>
        <w:t>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>t</w:t>
      </w:r>
      <w:r>
        <w:rPr>
          <w:rFonts w:ascii="Arial"/>
          <w:spacing w:val="-1"/>
          <w:sz w:val="20"/>
        </w:rPr>
        <w:t>ra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g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tz</w:t>
      </w:r>
      <w:r>
        <w:rPr>
          <w:rFonts w:ascii="Arial"/>
          <w:spacing w:val="-1"/>
          <w:sz w:val="20"/>
        </w:rPr>
        <w:t>b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>ches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ind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und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/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ir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im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F</w:t>
      </w:r>
      <w:r>
        <w:rPr>
          <w:rFonts w:ascii="Arial"/>
          <w:spacing w:val="-1"/>
          <w:sz w:val="20"/>
        </w:rPr>
        <w:t>al</w:t>
      </w:r>
      <w:r>
        <w:rPr>
          <w:rFonts w:ascii="Arial"/>
          <w:spacing w:val="-2"/>
          <w:sz w:val="20"/>
        </w:rPr>
        <w:t>le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unr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>h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pacing w:val="-2"/>
          <w:sz w:val="20"/>
        </w:rPr>
        <w:t>g</w:t>
      </w:r>
      <w:r>
        <w:rPr>
          <w:rFonts w:ascii="Arial"/>
          <w:spacing w:val="-1"/>
          <w:sz w:val="20"/>
        </w:rPr>
        <w:t>er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>ngab</w:t>
      </w:r>
      <w:r>
        <w:rPr>
          <w:rFonts w:ascii="Arial"/>
          <w:spacing w:val="-2"/>
          <w:sz w:val="20"/>
        </w:rPr>
        <w:t>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</w:t>
      </w:r>
      <w:r>
        <w:rPr>
          <w:rFonts w:ascii="Arial"/>
          <w:spacing w:val="-2"/>
          <w:sz w:val="20"/>
        </w:rPr>
        <w:t>eg</w:t>
      </w:r>
      <w:r>
        <w:rPr>
          <w:rFonts w:ascii="Arial"/>
          <w:spacing w:val="-1"/>
          <w:sz w:val="20"/>
        </w:rPr>
        <w:t xml:space="preserve">en </w:t>
      </w:r>
      <w:r>
        <w:rPr>
          <w:rFonts w:ascii="Arial"/>
          <w:sz w:val="20"/>
        </w:rPr>
        <w:t>B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t</w:t>
      </w:r>
      <w:r>
        <w:rPr>
          <w:rFonts w:ascii="Arial"/>
          <w:spacing w:val="-1"/>
          <w:sz w:val="20"/>
        </w:rPr>
        <w:t>ru</w:t>
      </w:r>
      <w:r>
        <w:rPr>
          <w:rFonts w:ascii="Arial"/>
          <w:spacing w:val="-2"/>
          <w:sz w:val="20"/>
        </w:rPr>
        <w:t>gs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z w:val="20"/>
        </w:rPr>
        <w:t>z</w:t>
      </w:r>
      <w:r>
        <w:rPr>
          <w:rFonts w:ascii="Arial"/>
          <w:spacing w:val="-1"/>
          <w:sz w:val="20"/>
        </w:rPr>
        <w:t xml:space="preserve">w. 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ub</w:t>
      </w:r>
      <w:r>
        <w:rPr>
          <w:rFonts w:ascii="Arial"/>
          <w:sz w:val="20"/>
        </w:rPr>
        <w:t>v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z w:val="20"/>
        </w:rPr>
        <w:t>t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z w:val="20"/>
        </w:rPr>
        <w:t>s</w:t>
      </w:r>
      <w:r>
        <w:rPr>
          <w:rFonts w:ascii="Arial"/>
          <w:spacing w:val="-1"/>
          <w:sz w:val="20"/>
        </w:rPr>
        <w:t>betr</w:t>
      </w:r>
      <w:r>
        <w:rPr>
          <w:rFonts w:ascii="Arial"/>
          <w:spacing w:val="-2"/>
          <w:sz w:val="20"/>
        </w:rPr>
        <w:t>u</w:t>
      </w:r>
      <w:r>
        <w:rPr>
          <w:rFonts w:ascii="Arial"/>
          <w:spacing w:val="-1"/>
          <w:sz w:val="20"/>
        </w:rPr>
        <w:t xml:space="preserve">gs </w:t>
      </w:r>
      <w:r>
        <w:rPr>
          <w:rFonts w:ascii="Arial"/>
          <w:spacing w:val="-2"/>
          <w:sz w:val="20"/>
        </w:rPr>
        <w:t>b</w:t>
      </w:r>
      <w:r>
        <w:rPr>
          <w:rFonts w:ascii="Arial"/>
          <w:spacing w:val="-1"/>
          <w:sz w:val="20"/>
        </w:rPr>
        <w:t>e</w:t>
      </w:r>
      <w:r>
        <w:rPr>
          <w:rFonts w:ascii="Arial"/>
          <w:sz w:val="20"/>
        </w:rPr>
        <w:t>st</w:t>
      </w:r>
      <w:r>
        <w:rPr>
          <w:rFonts w:ascii="Arial"/>
          <w:spacing w:val="-1"/>
          <w:sz w:val="20"/>
        </w:rPr>
        <w:t>ra</w:t>
      </w:r>
      <w:r>
        <w:rPr>
          <w:rFonts w:ascii="Arial"/>
          <w:sz w:val="20"/>
        </w:rPr>
        <w:t>ft</w:t>
      </w:r>
      <w:r>
        <w:rPr>
          <w:rFonts w:ascii="Arial"/>
          <w:spacing w:val="-1"/>
          <w:sz w:val="20"/>
        </w:rPr>
        <w:t xml:space="preserve"> wer</w:t>
      </w:r>
      <w:r>
        <w:rPr>
          <w:rFonts w:ascii="Arial"/>
          <w:spacing w:val="-2"/>
          <w:sz w:val="20"/>
        </w:rPr>
        <w:t>den</w:t>
      </w:r>
      <w:r>
        <w:rPr>
          <w:rFonts w:ascii="Arial"/>
          <w:sz w:val="20"/>
        </w:rPr>
        <w:t xml:space="preserve"> k</w:t>
      </w:r>
      <w:r>
        <w:rPr>
          <w:rFonts w:ascii="Arial"/>
          <w:spacing w:val="-1"/>
          <w:sz w:val="20"/>
        </w:rPr>
        <w:t>a</w:t>
      </w:r>
      <w:r>
        <w:rPr>
          <w:rFonts w:ascii="Arial"/>
          <w:spacing w:val="-2"/>
          <w:sz w:val="20"/>
        </w:rPr>
        <w:t>n</w:t>
      </w:r>
      <w:r>
        <w:rPr>
          <w:rFonts w:ascii="Arial"/>
          <w:spacing w:val="-1"/>
          <w:sz w:val="20"/>
        </w:rPr>
        <w:t>n</w:t>
      </w:r>
      <w:r>
        <w:rPr>
          <w:rFonts w:ascii="Arial"/>
          <w:sz w:val="20"/>
        </w:rPr>
        <w:t>/k</w:t>
      </w:r>
      <w:r>
        <w:rPr>
          <w:rFonts w:ascii="Arial" w:hAnsi="Arial"/>
          <w:spacing w:val="-2"/>
          <w:sz w:val="20"/>
        </w:rPr>
        <w:t>ö</w:t>
      </w:r>
      <w:r>
        <w:rPr>
          <w:rFonts w:ascii="Arial"/>
          <w:spacing w:val="-1"/>
          <w:sz w:val="20"/>
        </w:rPr>
        <w:t>nn</w:t>
      </w:r>
      <w:r>
        <w:rPr>
          <w:rFonts w:ascii="Arial"/>
          <w:spacing w:val="-2"/>
          <w:sz w:val="20"/>
        </w:rPr>
        <w:t>e</w:t>
      </w:r>
      <w:r>
        <w:rPr>
          <w:rFonts w:ascii="Arial"/>
          <w:spacing w:val="-1"/>
          <w:sz w:val="20"/>
        </w:rPr>
        <w:t>n.</w:t>
      </w:r>
    </w:p>
    <w:p w:rsidR="004F0B1E" w:rsidRDefault="004F0B1E" w:rsidP="006C22B9">
      <w:pPr>
        <w:spacing w:before="122" w:line="229" w:lineRule="exact"/>
        <w:ind w:left="426" w:right="496" w:hanging="426"/>
        <w:jc w:val="both"/>
      </w:pPr>
      <w:r>
        <w:rPr>
          <w:rFonts w:ascii="Arial"/>
          <w:b/>
          <w:spacing w:val="-1"/>
          <w:sz w:val="20"/>
        </w:rPr>
        <w:t>3.6</w:t>
      </w:r>
      <w:r>
        <w:rPr>
          <w:rFonts w:ascii="Arial" w:hAnsi="Arial"/>
          <w:sz w:val="20"/>
        </w:rPr>
        <w:t xml:space="preserve">  </w:t>
      </w:r>
      <w:r>
        <w:rPr>
          <w:rFonts w:ascii="Arial"/>
          <w:b/>
          <w:spacing w:val="-1"/>
          <w:sz w:val="20"/>
        </w:rPr>
        <w:t>Ich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erkl</w:t>
      </w:r>
      <w:r>
        <w:rPr>
          <w:rFonts w:ascii="Arial" w:hAnsi="Arial"/>
          <w:b/>
          <w:spacing w:val="-1"/>
          <w:sz w:val="20"/>
        </w:rPr>
        <w:t>äre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mich/Wir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er</w:t>
      </w:r>
      <w:r>
        <w:rPr>
          <w:rFonts w:ascii="Arial"/>
          <w:b/>
          <w:spacing w:val="-2"/>
          <w:sz w:val="20"/>
        </w:rPr>
        <w:t>k</w:t>
      </w:r>
      <w:r>
        <w:rPr>
          <w:rFonts w:ascii="Arial"/>
          <w:b/>
          <w:spacing w:val="-1"/>
          <w:sz w:val="20"/>
        </w:rPr>
        <w:t>l</w:t>
      </w:r>
      <w:r>
        <w:rPr>
          <w:rFonts w:ascii="Arial" w:hAnsi="Arial"/>
          <w:b/>
          <w:spacing w:val="-1"/>
          <w:sz w:val="20"/>
        </w:rPr>
        <w:t>ären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da</w:t>
      </w:r>
      <w:r>
        <w:rPr>
          <w:rFonts w:ascii="Arial"/>
          <w:b/>
          <w:spacing w:val="-1"/>
          <w:sz w:val="20"/>
        </w:rPr>
        <w:t>mit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ei</w:t>
      </w:r>
      <w:r>
        <w:rPr>
          <w:rFonts w:ascii="Arial"/>
          <w:b/>
          <w:spacing w:val="1"/>
          <w:sz w:val="20"/>
        </w:rPr>
        <w:t>n</w:t>
      </w:r>
      <w:r>
        <w:rPr>
          <w:rFonts w:ascii="Arial"/>
          <w:b/>
          <w:spacing w:val="-3"/>
          <w:sz w:val="20"/>
        </w:rPr>
        <w:t>v</w:t>
      </w:r>
      <w:r>
        <w:rPr>
          <w:rFonts w:ascii="Arial"/>
          <w:b/>
          <w:spacing w:val="-1"/>
          <w:sz w:val="20"/>
        </w:rPr>
        <w:t>erstanden,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ss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</w:t>
      </w:r>
      <w:r>
        <w:rPr>
          <w:rFonts w:ascii="Arial"/>
          <w:b/>
          <w:spacing w:val="-2"/>
          <w:sz w:val="20"/>
        </w:rPr>
        <w:t>r</w:t>
      </w:r>
      <w:r>
        <w:rPr>
          <w:rFonts w:ascii="Arial"/>
          <w:b/>
          <w:spacing w:val="-1"/>
          <w:sz w:val="20"/>
        </w:rPr>
        <w:t>ag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gema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1"/>
          <w:sz w:val="20"/>
        </w:rPr>
        <w:t>hten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/>
          <w:b/>
          <w:spacing w:val="-2"/>
          <w:sz w:val="20"/>
        </w:rPr>
        <w:t>g</w:t>
      </w:r>
      <w:r>
        <w:rPr>
          <w:rFonts w:ascii="Arial"/>
          <w:b/>
          <w:spacing w:val="-1"/>
          <w:sz w:val="20"/>
        </w:rPr>
        <w:t>aben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(Daten)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zur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</w:t>
      </w:r>
      <w:r>
        <w:rPr>
          <w:rFonts w:ascii="Arial"/>
          <w:b/>
          <w:spacing w:val="-4"/>
          <w:sz w:val="20"/>
        </w:rPr>
        <w:t>b</w:t>
      </w:r>
      <w:r>
        <w:rPr>
          <w:rFonts w:ascii="Arial"/>
          <w:b/>
          <w:spacing w:val="4"/>
          <w:sz w:val="20"/>
        </w:rPr>
        <w:t>w</w:t>
      </w:r>
      <w:r>
        <w:rPr>
          <w:rFonts w:ascii="Arial"/>
          <w:b/>
          <w:spacing w:val="-2"/>
          <w:sz w:val="20"/>
        </w:rPr>
        <w:t>i</w:t>
      </w:r>
      <w:r>
        <w:rPr>
          <w:rFonts w:ascii="Arial"/>
          <w:b/>
          <w:spacing w:val="-1"/>
          <w:sz w:val="20"/>
        </w:rPr>
        <w:t>cklung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der</w:t>
      </w:r>
      <w:r>
        <w:rPr>
          <w:rFonts w:ascii="Arial"/>
          <w:b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Fö</w:t>
      </w:r>
      <w:r>
        <w:rPr>
          <w:rFonts w:ascii="Arial"/>
          <w:b/>
          <w:spacing w:val="-1"/>
          <w:sz w:val="20"/>
        </w:rPr>
        <w:t>rderung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v</w:t>
      </w:r>
      <w:r>
        <w:rPr>
          <w:rFonts w:ascii="Arial"/>
          <w:b/>
          <w:spacing w:val="-1"/>
          <w:sz w:val="20"/>
        </w:rPr>
        <w:t>on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</w:t>
      </w:r>
      <w:r>
        <w:rPr>
          <w:rFonts w:ascii="Arial"/>
          <w:b/>
          <w:spacing w:val="-7"/>
          <w:sz w:val="20"/>
        </w:rPr>
        <w:t>e</w:t>
      </w:r>
      <w:r>
        <w:rPr>
          <w:rFonts w:ascii="Arial"/>
          <w:b/>
          <w:spacing w:val="4"/>
          <w:sz w:val="20"/>
        </w:rPr>
        <w:t>w</w:t>
      </w:r>
      <w:r>
        <w:rPr>
          <w:rFonts w:ascii="Arial"/>
          <w:b/>
          <w:spacing w:val="-2"/>
          <w:sz w:val="20"/>
        </w:rPr>
        <w:t>i</w:t>
      </w:r>
      <w:r>
        <w:rPr>
          <w:rFonts w:ascii="Arial"/>
          <w:b/>
          <w:spacing w:val="-1"/>
          <w:sz w:val="20"/>
        </w:rPr>
        <w:t>lligungsbe</w:t>
      </w:r>
      <w:r>
        <w:rPr>
          <w:rFonts w:ascii="Arial" w:hAnsi="Arial"/>
          <w:b/>
          <w:spacing w:val="-1"/>
          <w:sz w:val="20"/>
        </w:rPr>
        <w:t>hö</w:t>
      </w:r>
      <w:r>
        <w:rPr>
          <w:rFonts w:ascii="Arial"/>
          <w:b/>
          <w:spacing w:val="-1"/>
          <w:sz w:val="20"/>
        </w:rPr>
        <w:t>rden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verarbe</w:t>
      </w:r>
      <w:r>
        <w:rPr>
          <w:rFonts w:ascii="Arial"/>
          <w:b/>
          <w:spacing w:val="-2"/>
          <w:sz w:val="20"/>
        </w:rPr>
        <w:t>i</w:t>
      </w:r>
      <w:r>
        <w:rPr>
          <w:rFonts w:ascii="Arial"/>
          <w:b/>
          <w:spacing w:val="-1"/>
          <w:sz w:val="20"/>
        </w:rPr>
        <w:t>tet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</w:t>
      </w:r>
      <w:r>
        <w:rPr>
          <w:rFonts w:ascii="Arial"/>
          <w:b/>
          <w:spacing w:val="-1"/>
          <w:sz w:val="20"/>
        </w:rPr>
        <w:t>erden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andere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mit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Fö</w:t>
      </w:r>
      <w:r>
        <w:rPr>
          <w:rFonts w:ascii="Arial"/>
          <w:b/>
          <w:spacing w:val="-1"/>
          <w:sz w:val="20"/>
        </w:rPr>
        <w:t>rder</w:t>
      </w:r>
      <w:r>
        <w:rPr>
          <w:rFonts w:ascii="Arial"/>
          <w:b/>
          <w:spacing w:val="-3"/>
          <w:sz w:val="20"/>
        </w:rPr>
        <w:t>v</w:t>
      </w:r>
      <w:r>
        <w:rPr>
          <w:rFonts w:ascii="Arial"/>
          <w:b/>
          <w:spacing w:val="-1"/>
          <w:sz w:val="20"/>
        </w:rPr>
        <w:t>erfahren,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die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dieses</w:t>
      </w:r>
      <w:r>
        <w:rPr>
          <w:rFonts w:ascii="Arial" w:hAnsi="Arial"/>
          <w:sz w:val="20"/>
        </w:rPr>
        <w:t xml:space="preserve"> </w:t>
      </w:r>
      <w:r w:rsidRPr="008D788F">
        <w:rPr>
          <w:rFonts w:ascii="Arial"/>
          <w:b/>
          <w:spacing w:val="-1"/>
          <w:sz w:val="20"/>
        </w:rPr>
        <w:t xml:space="preserve">Schadensereignis 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treffe</w:t>
      </w:r>
      <w:r>
        <w:rPr>
          <w:rFonts w:ascii="Arial"/>
          <w:b/>
          <w:sz w:val="20"/>
        </w:rPr>
        <w:t>n,</w:t>
      </w:r>
      <w:r>
        <w:rPr>
          <w:rFonts w:ascii="Arial" w:hAnsi="Arial"/>
          <w:sz w:val="20"/>
        </w:rPr>
        <w:t xml:space="preserve"> 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f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sste</w:t>
      </w:r>
    </w:p>
    <w:p w:rsidR="004F0B1E" w:rsidRDefault="004F0B1E" w:rsidP="00793C46">
      <w:pPr>
        <w:spacing w:before="2" w:line="229" w:lineRule="exact"/>
        <w:ind w:left="430" w:right="496"/>
        <w:jc w:val="both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>Be</w:t>
      </w:r>
      <w:r>
        <w:rPr>
          <w:rFonts w:ascii="Arial" w:hAnsi="Arial"/>
          <w:b/>
          <w:spacing w:val="-1"/>
          <w:sz w:val="20"/>
        </w:rPr>
        <w:t>hö</w:t>
      </w:r>
      <w:r>
        <w:rPr>
          <w:rFonts w:ascii="Arial"/>
          <w:b/>
          <w:spacing w:val="-2"/>
          <w:sz w:val="20"/>
        </w:rPr>
        <w:t>r</w:t>
      </w:r>
      <w:r>
        <w:rPr>
          <w:rFonts w:ascii="Arial"/>
          <w:b/>
          <w:spacing w:val="-1"/>
          <w:sz w:val="20"/>
        </w:rPr>
        <w:t>den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u</w:t>
      </w:r>
      <w:r>
        <w:rPr>
          <w:rFonts w:ascii="Arial"/>
          <w:b/>
          <w:spacing w:val="-1"/>
          <w:sz w:val="20"/>
        </w:rPr>
        <w:t>nd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Stellen</w:t>
      </w:r>
      <w:r>
        <w:rPr>
          <w:rFonts w:ascii="Arial"/>
          <w:b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ü</w:t>
      </w:r>
      <w:r>
        <w:rPr>
          <w:rFonts w:ascii="Arial"/>
          <w:b/>
          <w:spacing w:val="-1"/>
          <w:sz w:val="20"/>
        </w:rPr>
        <w:t>bermitte</w:t>
      </w:r>
      <w:r>
        <w:rPr>
          <w:rFonts w:ascii="Arial"/>
          <w:b/>
          <w:spacing w:val="-2"/>
          <w:sz w:val="20"/>
        </w:rPr>
        <w:t>lt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2"/>
          <w:sz w:val="20"/>
        </w:rPr>
        <w:t>w</w:t>
      </w:r>
      <w:r>
        <w:rPr>
          <w:rFonts w:ascii="Arial"/>
          <w:b/>
          <w:spacing w:val="-1"/>
          <w:sz w:val="20"/>
        </w:rPr>
        <w:t>erden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k</w:t>
      </w:r>
      <w:r>
        <w:rPr>
          <w:rFonts w:ascii="Arial" w:hAnsi="Arial"/>
          <w:b/>
          <w:spacing w:val="-1"/>
          <w:sz w:val="20"/>
        </w:rPr>
        <w:t>ön</w:t>
      </w:r>
      <w:r>
        <w:rPr>
          <w:rFonts w:ascii="Arial"/>
          <w:b/>
          <w:spacing w:val="-2"/>
          <w:sz w:val="20"/>
        </w:rPr>
        <w:t>ne</w:t>
      </w:r>
      <w:r>
        <w:rPr>
          <w:rFonts w:ascii="Arial"/>
          <w:b/>
          <w:spacing w:val="-1"/>
          <w:sz w:val="20"/>
        </w:rPr>
        <w:t>n.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Mir/Uns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i</w:t>
      </w:r>
      <w:r>
        <w:rPr>
          <w:rFonts w:ascii="Arial"/>
          <w:b/>
          <w:spacing w:val="-1"/>
          <w:sz w:val="20"/>
        </w:rPr>
        <w:t>st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b</w:t>
      </w:r>
      <w:r>
        <w:rPr>
          <w:rFonts w:ascii="Arial"/>
          <w:b/>
          <w:spacing w:val="-1"/>
          <w:sz w:val="20"/>
        </w:rPr>
        <w:t>eka</w:t>
      </w:r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1"/>
          <w:sz w:val="20"/>
        </w:rPr>
        <w:t>nt,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dass</w:t>
      </w:r>
      <w:r>
        <w:rPr>
          <w:rFonts w:ascii="Arial"/>
          <w:b/>
          <w:sz w:val="20"/>
        </w:rPr>
        <w:t xml:space="preserve"> bei unvollst</w:t>
      </w:r>
      <w:r>
        <w:rPr>
          <w:rFonts w:ascii="Arial"/>
          <w:b/>
          <w:sz w:val="20"/>
        </w:rPr>
        <w:t>ä</w:t>
      </w:r>
      <w:r>
        <w:rPr>
          <w:rFonts w:ascii="Arial"/>
          <w:b/>
          <w:sz w:val="20"/>
        </w:rPr>
        <w:t xml:space="preserve">ndigen Angaben </w:t>
      </w:r>
      <w:r>
        <w:rPr>
          <w:rFonts w:ascii="Arial"/>
          <w:b/>
          <w:spacing w:val="-1"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ie </w:t>
      </w:r>
      <w:r>
        <w:rPr>
          <w:rFonts w:ascii="Arial"/>
          <w:b/>
          <w:spacing w:val="-1"/>
          <w:sz w:val="20"/>
        </w:rPr>
        <w:t>Bea</w:t>
      </w:r>
      <w:r>
        <w:rPr>
          <w:rFonts w:ascii="Arial"/>
          <w:b/>
          <w:spacing w:val="-2"/>
          <w:sz w:val="20"/>
        </w:rPr>
        <w:t>r</w:t>
      </w:r>
      <w:r>
        <w:rPr>
          <w:rFonts w:ascii="Arial"/>
          <w:b/>
          <w:spacing w:val="-1"/>
          <w:sz w:val="20"/>
        </w:rPr>
        <w:t>beit</w:t>
      </w:r>
      <w:r>
        <w:rPr>
          <w:rFonts w:ascii="Arial"/>
          <w:b/>
          <w:spacing w:val="-2"/>
          <w:sz w:val="20"/>
        </w:rPr>
        <w:t>u</w:t>
      </w:r>
      <w:r>
        <w:rPr>
          <w:rFonts w:ascii="Arial"/>
          <w:b/>
          <w:spacing w:val="-1"/>
          <w:sz w:val="20"/>
        </w:rPr>
        <w:t xml:space="preserve">ng dieses </w:t>
      </w:r>
      <w:r>
        <w:rPr>
          <w:rFonts w:ascii="Arial" w:hAnsi="Arial"/>
          <w:b/>
          <w:spacing w:val="-1"/>
          <w:sz w:val="20"/>
        </w:rPr>
        <w:t>Fö</w:t>
      </w:r>
      <w:r>
        <w:rPr>
          <w:rFonts w:ascii="Arial"/>
          <w:b/>
          <w:spacing w:val="-2"/>
          <w:sz w:val="20"/>
        </w:rPr>
        <w:t>rd</w:t>
      </w:r>
      <w:r>
        <w:rPr>
          <w:rFonts w:ascii="Arial"/>
          <w:b/>
          <w:spacing w:val="-1"/>
          <w:sz w:val="20"/>
        </w:rPr>
        <w:t>erantrag</w:t>
      </w:r>
      <w:r>
        <w:rPr>
          <w:rFonts w:ascii="Arial"/>
          <w:b/>
          <w:spacing w:val="-2"/>
          <w:sz w:val="20"/>
        </w:rPr>
        <w:t>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unt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rbleibt.</w:t>
      </w:r>
    </w:p>
    <w:p w:rsidR="004F0B1E" w:rsidRDefault="004F0B1E">
      <w:pPr>
        <w:spacing w:before="30" w:line="200" w:lineRule="exact"/>
        <w:ind w:left="430"/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314A6F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6934200</wp:posOffset>
                </wp:positionV>
                <wp:extent cx="2213610" cy="298450"/>
                <wp:effectExtent l="0" t="0" r="15240" b="25400"/>
                <wp:wrapNone/>
                <wp:docPr id="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610" cy="298450"/>
                        </a:xfrm>
                        <a:custGeom>
                          <a:avLst/>
                          <a:gdLst>
                            <a:gd name="T0" fmla="*/ 0 w 3486"/>
                            <a:gd name="T1" fmla="*/ 0 h 470"/>
                            <a:gd name="T2" fmla="*/ 0 w 3486"/>
                            <a:gd name="T3" fmla="*/ 470 h 470"/>
                            <a:gd name="T4" fmla="*/ 3486 w 3486"/>
                            <a:gd name="T5" fmla="*/ 470 h 470"/>
                            <a:gd name="T6" fmla="*/ 3486 w 3486"/>
                            <a:gd name="T7" fmla="*/ 0 h 470"/>
                            <a:gd name="T8" fmla="*/ 3416 w 3486"/>
                            <a:gd name="T9" fmla="*/ 0 h 470"/>
                            <a:gd name="T10" fmla="*/ 3416 w 3486"/>
                            <a:gd name="T11" fmla="*/ 469 h 470"/>
                            <a:gd name="T12" fmla="*/ 84 w 3486"/>
                            <a:gd name="T13" fmla="*/ 469 h 470"/>
                            <a:gd name="T14" fmla="*/ 84 w 3486"/>
                            <a:gd name="T15" fmla="*/ 0 h 470"/>
                            <a:gd name="T16" fmla="*/ 0 w 3486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86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3486" y="470"/>
                              </a:lnTo>
                              <a:lnTo>
                                <a:pt x="3486" y="0"/>
                              </a:lnTo>
                              <a:lnTo>
                                <a:pt x="3416" y="0"/>
                              </a:lnTo>
                              <a:lnTo>
                                <a:pt x="3416" y="469"/>
                              </a:lnTo>
                              <a:lnTo>
                                <a:pt x="84" y="469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66.65pt;margin-top:546pt;width:174.3pt;height:23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" path="m,l,470r3486,l3486,r-70,l3416,469,84,469,84,,,xe" fillcolor="#d9d9d9" strokecolor="#d9d9d9" strokeweight="0">
                <v:stroke joinstyle="miter"/>
                <v:path o:connecttype="custom" o:connectlocs="0,0;0,298450;2213610,298450;2213610,0;2169160,0;2169160,297815;53340,297815;53340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6934200</wp:posOffset>
                </wp:positionV>
                <wp:extent cx="2115820" cy="297815"/>
                <wp:effectExtent l="0" t="0" r="17780" b="26035"/>
                <wp:wrapNone/>
                <wp:docPr id="1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70.85pt;margin-top:546pt;width:166.6pt;height:23.4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3051175</wp:posOffset>
                </wp:positionH>
                <wp:positionV relativeFrom="page">
                  <wp:posOffset>6934200</wp:posOffset>
                </wp:positionV>
                <wp:extent cx="4106545" cy="298450"/>
                <wp:effectExtent l="0" t="0" r="27305" b="25400"/>
                <wp:wrapNone/>
                <wp:docPr id="16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6545" cy="298450"/>
                        </a:xfrm>
                        <a:custGeom>
                          <a:avLst/>
                          <a:gdLst>
                            <a:gd name="T0" fmla="*/ 0 w 6467"/>
                            <a:gd name="T1" fmla="*/ 0 h 470"/>
                            <a:gd name="T2" fmla="*/ 84 w 6467"/>
                            <a:gd name="T3" fmla="*/ 0 h 470"/>
                            <a:gd name="T4" fmla="*/ 84 w 6467"/>
                            <a:gd name="T5" fmla="*/ 469 h 470"/>
                            <a:gd name="T6" fmla="*/ 6397 w 6467"/>
                            <a:gd name="T7" fmla="*/ 469 h 470"/>
                            <a:gd name="T8" fmla="*/ 6397 w 6467"/>
                            <a:gd name="T9" fmla="*/ 0 h 470"/>
                            <a:gd name="T10" fmla="*/ 6467 w 6467"/>
                            <a:gd name="T11" fmla="*/ 0 h 470"/>
                            <a:gd name="T12" fmla="*/ 6467 w 6467"/>
                            <a:gd name="T13" fmla="*/ 470 h 470"/>
                            <a:gd name="T14" fmla="*/ 0 w 6467"/>
                            <a:gd name="T15" fmla="*/ 470 h 470"/>
                            <a:gd name="T16" fmla="*/ 0 w 6467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467" h="470">
                              <a:moveTo>
                                <a:pt x="0" y="0"/>
                              </a:moveTo>
                              <a:lnTo>
                                <a:pt x="84" y="0"/>
                              </a:lnTo>
                              <a:lnTo>
                                <a:pt x="84" y="469"/>
                              </a:lnTo>
                              <a:lnTo>
                                <a:pt x="6397" y="469"/>
                              </a:lnTo>
                              <a:lnTo>
                                <a:pt x="6397" y="0"/>
                              </a:lnTo>
                              <a:lnTo>
                                <a:pt x="6467" y="0"/>
                              </a:lnTo>
                              <a:lnTo>
                                <a:pt x="6467" y="470"/>
                              </a:lnTo>
                              <a:lnTo>
                                <a:pt x="0" y="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240.25pt;margin-top:546pt;width:323.35pt;height:23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" path="m,l84,r,469l6397,469,6397,r70,l6467,470,,470,,xe" fillcolor="#d9d9d9" strokecolor="#d9d9d9" strokeweight="0">
                <v:stroke joinstyle="miter"/>
                <v:path o:connecttype="custom" o:connectlocs="0,0;53340,0;53340,297815;4062095,297815;4062095,0;4106545,0;4106545,298450;0,29845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6934200</wp:posOffset>
                </wp:positionV>
                <wp:extent cx="4008755" cy="297815"/>
                <wp:effectExtent l="0" t="0" r="10795" b="26035"/>
                <wp:wrapNone/>
                <wp:docPr id="1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755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44.45pt;margin-top:546pt;width:315.65pt;height:23.4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6927850</wp:posOffset>
                </wp:positionV>
                <wp:extent cx="2205990" cy="12700"/>
                <wp:effectExtent l="0" t="0" r="22860" b="25400"/>
                <wp:wrapNone/>
                <wp:docPr id="1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67.4pt;margin-top:545.5pt;width:173.7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6927850</wp:posOffset>
                </wp:positionV>
                <wp:extent cx="4091940" cy="12700"/>
                <wp:effectExtent l="0" t="0" r="22860" b="25400"/>
                <wp:wrapNone/>
                <wp:docPr id="1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41.1pt;margin-top:545.5pt;width:322.2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</w:p>
    <w:p w:rsidR="004F0B1E" w:rsidRDefault="004F0B1E">
      <w:pPr>
        <w:tabs>
          <w:tab w:val="left" w:pos="3472"/>
        </w:tabs>
        <w:spacing w:before="169" w:line="200" w:lineRule="exact"/>
      </w:pP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>rt, D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z w:val="20"/>
        </w:rPr>
        <w:t>um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Unters</w:t>
      </w:r>
      <w:r>
        <w:rPr>
          <w:rFonts w:ascii="Arial"/>
          <w:b/>
          <w:spacing w:val="-2"/>
          <w:sz w:val="20"/>
        </w:rPr>
        <w:t>c</w:t>
      </w:r>
      <w:r>
        <w:rPr>
          <w:rFonts w:ascii="Arial"/>
          <w:b/>
          <w:spacing w:val="-1"/>
          <w:sz w:val="20"/>
        </w:rPr>
        <w:t>hrift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Ant</w:t>
      </w:r>
      <w:r>
        <w:rPr>
          <w:rFonts w:ascii="Arial"/>
          <w:b/>
          <w:spacing w:val="-2"/>
          <w:sz w:val="20"/>
        </w:rPr>
        <w:t>r</w:t>
      </w:r>
      <w:r>
        <w:rPr>
          <w:rFonts w:ascii="Arial"/>
          <w:b/>
          <w:spacing w:val="-1"/>
          <w:sz w:val="20"/>
        </w:rPr>
        <w:t>ag</w:t>
      </w:r>
      <w:r>
        <w:rPr>
          <w:rFonts w:ascii="Arial"/>
          <w:b/>
          <w:spacing w:val="-2"/>
          <w:sz w:val="20"/>
        </w:rPr>
        <w:t>s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>ell</w:t>
      </w:r>
      <w:r>
        <w:rPr>
          <w:rFonts w:ascii="Arial"/>
          <w:b/>
          <w:spacing w:val="-2"/>
          <w:sz w:val="20"/>
        </w:rPr>
        <w:t>e</w:t>
      </w:r>
      <w:r>
        <w:rPr>
          <w:rFonts w:ascii="Arial"/>
          <w:b/>
          <w:spacing w:val="-1"/>
          <w:sz w:val="20"/>
        </w:rPr>
        <w:t>r/Ehegatte/Unter</w:t>
      </w:r>
      <w:r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1"/>
          <w:sz w:val="20"/>
        </w:rPr>
        <w:t>ehmer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314A6F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8115300</wp:posOffset>
                </wp:positionV>
                <wp:extent cx="2213610" cy="298450"/>
                <wp:effectExtent l="0" t="0" r="15240" b="25400"/>
                <wp:wrapNone/>
                <wp:docPr id="1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610" cy="298450"/>
                        </a:xfrm>
                        <a:custGeom>
                          <a:avLst/>
                          <a:gdLst>
                            <a:gd name="T0" fmla="*/ 0 w 3486"/>
                            <a:gd name="T1" fmla="*/ 0 h 470"/>
                            <a:gd name="T2" fmla="*/ 0 w 3486"/>
                            <a:gd name="T3" fmla="*/ 470 h 470"/>
                            <a:gd name="T4" fmla="*/ 3486 w 3486"/>
                            <a:gd name="T5" fmla="*/ 470 h 470"/>
                            <a:gd name="T6" fmla="*/ 3486 w 3486"/>
                            <a:gd name="T7" fmla="*/ 0 h 470"/>
                            <a:gd name="T8" fmla="*/ 3416 w 3486"/>
                            <a:gd name="T9" fmla="*/ 0 h 470"/>
                            <a:gd name="T10" fmla="*/ 3416 w 3486"/>
                            <a:gd name="T11" fmla="*/ 469 h 470"/>
                            <a:gd name="T12" fmla="*/ 84 w 3486"/>
                            <a:gd name="T13" fmla="*/ 469 h 470"/>
                            <a:gd name="T14" fmla="*/ 84 w 3486"/>
                            <a:gd name="T15" fmla="*/ 0 h 470"/>
                            <a:gd name="T16" fmla="*/ 0 w 3486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86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3486" y="470"/>
                              </a:lnTo>
                              <a:lnTo>
                                <a:pt x="3486" y="0"/>
                              </a:lnTo>
                              <a:lnTo>
                                <a:pt x="3416" y="0"/>
                              </a:lnTo>
                              <a:lnTo>
                                <a:pt x="3416" y="469"/>
                              </a:lnTo>
                              <a:lnTo>
                                <a:pt x="84" y="469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66.65pt;margin-top:639pt;width:174.3pt;height:23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" path="m,l,470r3486,l3486,r-70,l3416,469,84,469,84,,,xe" fillcolor="#d9d9d9" strokecolor="#d9d9d9" strokeweight="0">
                <v:stroke joinstyle="miter"/>
                <v:path o:connecttype="custom" o:connectlocs="0,0;0,298450;2213610,298450;2213610,0;2169160,0;2169160,297815;53340,297815;53340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8115300</wp:posOffset>
                </wp:positionV>
                <wp:extent cx="2115820" cy="297815"/>
                <wp:effectExtent l="0" t="0" r="17780" b="26035"/>
                <wp:wrapNone/>
                <wp:docPr id="1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70.85pt;margin-top:639pt;width:166.6pt;height:23.4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3051175</wp:posOffset>
                </wp:positionH>
                <wp:positionV relativeFrom="page">
                  <wp:posOffset>8115300</wp:posOffset>
                </wp:positionV>
                <wp:extent cx="4106545" cy="298450"/>
                <wp:effectExtent l="0" t="0" r="27305" b="25400"/>
                <wp:wrapNone/>
                <wp:docPr id="10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6545" cy="298450"/>
                        </a:xfrm>
                        <a:custGeom>
                          <a:avLst/>
                          <a:gdLst>
                            <a:gd name="T0" fmla="*/ 0 w 6467"/>
                            <a:gd name="T1" fmla="*/ 0 h 470"/>
                            <a:gd name="T2" fmla="*/ 84 w 6467"/>
                            <a:gd name="T3" fmla="*/ 0 h 470"/>
                            <a:gd name="T4" fmla="*/ 84 w 6467"/>
                            <a:gd name="T5" fmla="*/ 469 h 470"/>
                            <a:gd name="T6" fmla="*/ 6397 w 6467"/>
                            <a:gd name="T7" fmla="*/ 469 h 470"/>
                            <a:gd name="T8" fmla="*/ 6397 w 6467"/>
                            <a:gd name="T9" fmla="*/ 0 h 470"/>
                            <a:gd name="T10" fmla="*/ 6467 w 6467"/>
                            <a:gd name="T11" fmla="*/ 0 h 470"/>
                            <a:gd name="T12" fmla="*/ 6467 w 6467"/>
                            <a:gd name="T13" fmla="*/ 470 h 470"/>
                            <a:gd name="T14" fmla="*/ 0 w 6467"/>
                            <a:gd name="T15" fmla="*/ 470 h 470"/>
                            <a:gd name="T16" fmla="*/ 0 w 6467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467" h="470">
                              <a:moveTo>
                                <a:pt x="0" y="0"/>
                              </a:moveTo>
                              <a:lnTo>
                                <a:pt x="84" y="0"/>
                              </a:lnTo>
                              <a:lnTo>
                                <a:pt x="84" y="469"/>
                              </a:lnTo>
                              <a:lnTo>
                                <a:pt x="6397" y="469"/>
                              </a:lnTo>
                              <a:lnTo>
                                <a:pt x="6397" y="0"/>
                              </a:lnTo>
                              <a:lnTo>
                                <a:pt x="6467" y="0"/>
                              </a:lnTo>
                              <a:lnTo>
                                <a:pt x="6467" y="470"/>
                              </a:lnTo>
                              <a:lnTo>
                                <a:pt x="0" y="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240.25pt;margin-top:639pt;width:323.35pt;height:23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" path="m,l84,r,469l6397,469,6397,r70,l6467,470,,470,,xe" fillcolor="#d9d9d9" strokecolor="#d9d9d9" strokeweight="0">
                <v:stroke joinstyle="miter"/>
                <v:path o:connecttype="custom" o:connectlocs="0,0;53340,0;53340,297815;4062095,297815;4062095,0;4106545,0;4106545,298450;0,29845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8115300</wp:posOffset>
                </wp:positionV>
                <wp:extent cx="4008755" cy="297815"/>
                <wp:effectExtent l="0" t="0" r="10795" b="26035"/>
                <wp:wrapNone/>
                <wp:docPr id="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755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44.45pt;margin-top:639pt;width:315.65pt;height:23.4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8108950</wp:posOffset>
                </wp:positionV>
                <wp:extent cx="2205990" cy="12700"/>
                <wp:effectExtent l="0" t="0" r="22860" b="25400"/>
                <wp:wrapNone/>
                <wp:docPr id="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67.4pt;margin-top:638.5pt;width:173.7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8108950</wp:posOffset>
                </wp:positionV>
                <wp:extent cx="4091940" cy="12700"/>
                <wp:effectExtent l="0" t="0" r="22860" b="25400"/>
                <wp:wrapNone/>
                <wp:docPr id="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41.1pt;margin-top:638.5pt;width:322.2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</w:p>
    <w:p w:rsidR="004F0B1E" w:rsidRDefault="004F0B1E">
      <w:pPr>
        <w:tabs>
          <w:tab w:val="left" w:pos="3472"/>
        </w:tabs>
        <w:spacing w:before="220" w:line="200" w:lineRule="exact"/>
      </w:pP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>rt, D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z w:val="20"/>
        </w:rPr>
        <w:t>um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Unterschrift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v</w:t>
      </w:r>
      <w:r>
        <w:rPr>
          <w:rFonts w:ascii="Arial"/>
          <w:b/>
          <w:spacing w:val="1"/>
          <w:sz w:val="20"/>
        </w:rPr>
        <w:t>o</w:t>
      </w:r>
      <w:r>
        <w:rPr>
          <w:rFonts w:ascii="Arial"/>
          <w:b/>
          <w:spacing w:val="-1"/>
          <w:sz w:val="20"/>
        </w:rPr>
        <w:t>llj</w:t>
      </w:r>
      <w:r>
        <w:rPr>
          <w:rFonts w:ascii="Arial" w:hAnsi="Arial"/>
          <w:b/>
          <w:spacing w:val="-1"/>
          <w:sz w:val="20"/>
        </w:rPr>
        <w:t>ä</w:t>
      </w:r>
      <w:r>
        <w:rPr>
          <w:rFonts w:ascii="Arial"/>
          <w:b/>
          <w:spacing w:val="-1"/>
          <w:sz w:val="20"/>
        </w:rPr>
        <w:t xml:space="preserve">hriger </w:t>
      </w:r>
      <w:r>
        <w:rPr>
          <w:rFonts w:ascii="Arial"/>
          <w:b/>
          <w:sz w:val="20"/>
        </w:rPr>
        <w:t>im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Hausha</w:t>
      </w:r>
      <w:r>
        <w:rPr>
          <w:rFonts w:ascii="Arial"/>
          <w:b/>
          <w:spacing w:val="-2"/>
          <w:sz w:val="20"/>
        </w:rPr>
        <w:t>lt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lebender Kinder</w:t>
      </w: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4F0B1E">
      <w:pPr>
        <w:spacing w:line="240" w:lineRule="exact"/>
        <w:rPr>
          <w:rFonts w:ascii="Arial" w:hAnsi="Arial"/>
          <w:sz w:val="24"/>
        </w:rPr>
      </w:pPr>
    </w:p>
    <w:p w:rsidR="004F0B1E" w:rsidRDefault="00314A6F">
      <w:pPr>
        <w:spacing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9296400</wp:posOffset>
                </wp:positionV>
                <wp:extent cx="2213610" cy="298450"/>
                <wp:effectExtent l="0" t="0" r="15240" b="25400"/>
                <wp:wrapNone/>
                <wp:docPr id="6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610" cy="298450"/>
                        </a:xfrm>
                        <a:custGeom>
                          <a:avLst/>
                          <a:gdLst>
                            <a:gd name="T0" fmla="*/ 0 w 3486"/>
                            <a:gd name="T1" fmla="*/ 0 h 470"/>
                            <a:gd name="T2" fmla="*/ 0 w 3486"/>
                            <a:gd name="T3" fmla="*/ 470 h 470"/>
                            <a:gd name="T4" fmla="*/ 3486 w 3486"/>
                            <a:gd name="T5" fmla="*/ 470 h 470"/>
                            <a:gd name="T6" fmla="*/ 3486 w 3486"/>
                            <a:gd name="T7" fmla="*/ 0 h 470"/>
                            <a:gd name="T8" fmla="*/ 3416 w 3486"/>
                            <a:gd name="T9" fmla="*/ 0 h 470"/>
                            <a:gd name="T10" fmla="*/ 3416 w 3486"/>
                            <a:gd name="T11" fmla="*/ 469 h 470"/>
                            <a:gd name="T12" fmla="*/ 84 w 3486"/>
                            <a:gd name="T13" fmla="*/ 469 h 470"/>
                            <a:gd name="T14" fmla="*/ 84 w 3486"/>
                            <a:gd name="T15" fmla="*/ 0 h 470"/>
                            <a:gd name="T16" fmla="*/ 0 w 3486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86" h="470">
                              <a:moveTo>
                                <a:pt x="0" y="0"/>
                              </a:moveTo>
                              <a:lnTo>
                                <a:pt x="0" y="470"/>
                              </a:lnTo>
                              <a:lnTo>
                                <a:pt x="3486" y="470"/>
                              </a:lnTo>
                              <a:lnTo>
                                <a:pt x="3486" y="0"/>
                              </a:lnTo>
                              <a:lnTo>
                                <a:pt x="3416" y="0"/>
                              </a:lnTo>
                              <a:lnTo>
                                <a:pt x="3416" y="469"/>
                              </a:lnTo>
                              <a:lnTo>
                                <a:pt x="84" y="469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66.65pt;margin-top:732pt;width:174.3pt;height:23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" path="m,l,470r3486,l3486,r-70,l3416,469,84,469,84,,,xe" fillcolor="#d9d9d9" strokecolor="#d9d9d9" strokeweight="0">
                <v:stroke joinstyle="miter"/>
                <v:path o:connecttype="custom" o:connectlocs="0,0;0,298450;2213610,298450;2213610,0;2169160,0;2169160,297815;53340,297815;53340,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9296400</wp:posOffset>
                </wp:positionV>
                <wp:extent cx="2115820" cy="297815"/>
                <wp:effectExtent l="0" t="0" r="17780" b="26035"/>
                <wp:wrapNone/>
                <wp:docPr id="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70.85pt;margin-top:732pt;width:166.6pt;height:23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3051175</wp:posOffset>
                </wp:positionH>
                <wp:positionV relativeFrom="page">
                  <wp:posOffset>9296400</wp:posOffset>
                </wp:positionV>
                <wp:extent cx="4106545" cy="298450"/>
                <wp:effectExtent l="0" t="0" r="27305" b="25400"/>
                <wp:wrapNone/>
                <wp:docPr id="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6545" cy="298450"/>
                        </a:xfrm>
                        <a:custGeom>
                          <a:avLst/>
                          <a:gdLst>
                            <a:gd name="T0" fmla="*/ 0 w 6467"/>
                            <a:gd name="T1" fmla="*/ 0 h 470"/>
                            <a:gd name="T2" fmla="*/ 84 w 6467"/>
                            <a:gd name="T3" fmla="*/ 0 h 470"/>
                            <a:gd name="T4" fmla="*/ 84 w 6467"/>
                            <a:gd name="T5" fmla="*/ 469 h 470"/>
                            <a:gd name="T6" fmla="*/ 6397 w 6467"/>
                            <a:gd name="T7" fmla="*/ 469 h 470"/>
                            <a:gd name="T8" fmla="*/ 6397 w 6467"/>
                            <a:gd name="T9" fmla="*/ 0 h 470"/>
                            <a:gd name="T10" fmla="*/ 6467 w 6467"/>
                            <a:gd name="T11" fmla="*/ 0 h 470"/>
                            <a:gd name="T12" fmla="*/ 6467 w 6467"/>
                            <a:gd name="T13" fmla="*/ 470 h 470"/>
                            <a:gd name="T14" fmla="*/ 0 w 6467"/>
                            <a:gd name="T15" fmla="*/ 470 h 470"/>
                            <a:gd name="T16" fmla="*/ 0 w 6467"/>
                            <a:gd name="T17" fmla="*/ 0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467" h="470">
                              <a:moveTo>
                                <a:pt x="0" y="0"/>
                              </a:moveTo>
                              <a:lnTo>
                                <a:pt x="84" y="0"/>
                              </a:lnTo>
                              <a:lnTo>
                                <a:pt x="84" y="469"/>
                              </a:lnTo>
                              <a:lnTo>
                                <a:pt x="6397" y="469"/>
                              </a:lnTo>
                              <a:lnTo>
                                <a:pt x="6397" y="0"/>
                              </a:lnTo>
                              <a:lnTo>
                                <a:pt x="6467" y="0"/>
                              </a:lnTo>
                              <a:lnTo>
                                <a:pt x="6467" y="470"/>
                              </a:lnTo>
                              <a:lnTo>
                                <a:pt x="0" y="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240.25pt;margin-top:732pt;width:323.35pt;height:23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" path="m,l84,r,469l6397,469,6397,r70,l6467,470,,470,,xe" fillcolor="#d9d9d9" strokecolor="#d9d9d9" strokeweight="0">
                <v:stroke joinstyle="miter"/>
                <v:path o:connecttype="custom" o:connectlocs="0,0;53340,0;53340,297815;4062095,297815;4062095,0;4106545,0;4106545,298450;0,298450;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9296400</wp:posOffset>
                </wp:positionV>
                <wp:extent cx="4008755" cy="297815"/>
                <wp:effectExtent l="0" t="0" r="10795" b="26035"/>
                <wp:wrapNone/>
                <wp:docPr id="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755" cy="297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44.45pt;margin-top:732pt;width:315.65pt;height:23.4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" fillcolor="#d9d9d9" strokecolor="#d9d9d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9290050</wp:posOffset>
                </wp:positionV>
                <wp:extent cx="2205990" cy="12700"/>
                <wp:effectExtent l="0" t="0" r="22860" b="25400"/>
                <wp:wrapNone/>
                <wp:docPr id="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67.4pt;margin-top:731.5pt;width:173.7pt;height:1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page">
                  <wp:posOffset>3061970</wp:posOffset>
                </wp:positionH>
                <wp:positionV relativeFrom="page">
                  <wp:posOffset>9290050</wp:posOffset>
                </wp:positionV>
                <wp:extent cx="4091940" cy="12700"/>
                <wp:effectExtent l="0" t="0" r="22860" b="25400"/>
                <wp:wrapNone/>
                <wp:docPr id="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41.1pt;margin-top:731.5pt;width:322.2pt;height:1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</w:p>
    <w:p w:rsidR="004F0B1E" w:rsidRDefault="004F0B1E">
      <w:pPr>
        <w:tabs>
          <w:tab w:val="left" w:pos="3472"/>
        </w:tabs>
        <w:spacing w:before="220" w:line="200" w:lineRule="exact"/>
      </w:pP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>rt, D</w:t>
      </w:r>
      <w:r>
        <w:rPr>
          <w:rFonts w:ascii="Arial"/>
          <w:b/>
          <w:spacing w:val="-2"/>
          <w:sz w:val="20"/>
        </w:rPr>
        <w:t>a</w:t>
      </w:r>
      <w:r>
        <w:rPr>
          <w:rFonts w:ascii="Arial"/>
          <w:b/>
          <w:spacing w:val="-1"/>
          <w:sz w:val="20"/>
        </w:rPr>
        <w:t>t</w:t>
      </w:r>
      <w:r>
        <w:rPr>
          <w:rFonts w:ascii="Arial"/>
          <w:b/>
          <w:sz w:val="20"/>
        </w:rPr>
        <w:t>um</w:t>
      </w:r>
      <w:r>
        <w:rPr>
          <w:rFonts w:ascii="Arial" w:hAnsi="Arial"/>
        </w:rPr>
        <w:tab/>
      </w:r>
      <w:r>
        <w:rPr>
          <w:rFonts w:ascii="Arial"/>
          <w:b/>
          <w:spacing w:val="-1"/>
          <w:sz w:val="20"/>
        </w:rPr>
        <w:t>Unterschrift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v</w:t>
      </w:r>
      <w:r>
        <w:rPr>
          <w:rFonts w:ascii="Arial"/>
          <w:b/>
          <w:spacing w:val="1"/>
          <w:sz w:val="20"/>
        </w:rPr>
        <w:t>o</w:t>
      </w:r>
      <w:r>
        <w:rPr>
          <w:rFonts w:ascii="Arial"/>
          <w:b/>
          <w:spacing w:val="-1"/>
          <w:sz w:val="20"/>
        </w:rPr>
        <w:t>llj</w:t>
      </w:r>
      <w:r>
        <w:rPr>
          <w:rFonts w:ascii="Arial" w:hAnsi="Arial"/>
          <w:b/>
          <w:spacing w:val="-1"/>
          <w:sz w:val="20"/>
        </w:rPr>
        <w:t>ä</w:t>
      </w:r>
      <w:r>
        <w:rPr>
          <w:rFonts w:ascii="Arial"/>
          <w:b/>
          <w:spacing w:val="-1"/>
          <w:sz w:val="20"/>
        </w:rPr>
        <w:t xml:space="preserve">hriger </w:t>
      </w:r>
      <w:r>
        <w:rPr>
          <w:rFonts w:ascii="Arial"/>
          <w:b/>
          <w:sz w:val="20"/>
        </w:rPr>
        <w:t>im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Hausha</w:t>
      </w:r>
      <w:r>
        <w:rPr>
          <w:rFonts w:ascii="Arial"/>
          <w:b/>
          <w:spacing w:val="-2"/>
          <w:sz w:val="20"/>
        </w:rPr>
        <w:t>lt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lebender Ange</w:t>
      </w:r>
      <w:r>
        <w:rPr>
          <w:rFonts w:ascii="Arial" w:hAnsi="Arial"/>
          <w:b/>
          <w:spacing w:val="-1"/>
          <w:sz w:val="20"/>
        </w:rPr>
        <w:t>hö</w:t>
      </w:r>
      <w:r>
        <w:rPr>
          <w:rFonts w:ascii="Arial"/>
          <w:b/>
          <w:spacing w:val="-1"/>
          <w:sz w:val="20"/>
        </w:rPr>
        <w:t>riger</w:t>
      </w:r>
    </w:p>
    <w:sectPr w:rsidR="004F0B1E" w:rsidSect="00CD01F9">
      <w:pgSz w:w="11904" w:h="16840"/>
      <w:pgMar w:top="567" w:right="283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1E" w:rsidRDefault="004F0B1E" w:rsidP="001D27ED">
      <w:r>
        <w:separator/>
      </w:r>
    </w:p>
  </w:endnote>
  <w:endnote w:type="continuationSeparator" w:id="0">
    <w:p w:rsidR="004F0B1E" w:rsidRDefault="004F0B1E" w:rsidP="001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_9_0_06131049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1E" w:rsidRDefault="004F0B1E" w:rsidP="001D27ED">
      <w:r>
        <w:separator/>
      </w:r>
    </w:p>
  </w:footnote>
  <w:footnote w:type="continuationSeparator" w:id="0">
    <w:p w:rsidR="004F0B1E" w:rsidRDefault="004F0B1E" w:rsidP="001D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0372"/>
    <w:multiLevelType w:val="multilevel"/>
    <w:tmpl w:val="FFFFFFFF"/>
    <w:lvl w:ilvl="0">
      <w:start w:val="1"/>
      <w:numFmt w:val="bullet"/>
      <w:lvlText w:val="‒"/>
      <w:lvlJc w:val="left"/>
      <w:pPr>
        <w:ind w:left="769" w:hanging="340"/>
      </w:pPr>
      <w:rPr>
        <w:rFonts w:ascii="ArialMT_9_0_06131049" w:hAnsi="ArialMT_9_0_06131049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F9"/>
    <w:rsid w:val="000031F2"/>
    <w:rsid w:val="001D27ED"/>
    <w:rsid w:val="00213427"/>
    <w:rsid w:val="00314A6F"/>
    <w:rsid w:val="0032413B"/>
    <w:rsid w:val="004F0B1E"/>
    <w:rsid w:val="005204C2"/>
    <w:rsid w:val="00530C2A"/>
    <w:rsid w:val="005A37EC"/>
    <w:rsid w:val="005E76A8"/>
    <w:rsid w:val="006C22B9"/>
    <w:rsid w:val="0076316A"/>
    <w:rsid w:val="00793C46"/>
    <w:rsid w:val="007C3F15"/>
    <w:rsid w:val="008D788F"/>
    <w:rsid w:val="00AA32F5"/>
    <w:rsid w:val="00BA7538"/>
    <w:rsid w:val="00C21B59"/>
    <w:rsid w:val="00C875E8"/>
    <w:rsid w:val="00CD01F9"/>
    <w:rsid w:val="00D449C2"/>
    <w:rsid w:val="00D864F7"/>
    <w:rsid w:val="00DD5577"/>
    <w:rsid w:val="00FB0FF2"/>
    <w:rsid w:val="00F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9C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D2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27E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D27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D27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9C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D2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D27E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D27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D27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C50AD99F.dotm</Template>
  <TotalTime>0</TotalTime>
  <Pages>3</Pages>
  <Words>411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- 631-F-726-A004</vt:lpstr>
    </vt:vector>
  </TitlesOfParts>
  <Company>LZD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- 631-F-726-A004</dc:title>
  <dc:creator>LeitnerRoman-HAP</dc:creator>
  <dc:description>Exportiert mit PdfGrabber 8.0.0.6 . Datei: Resource-01.pdf</dc:description>
  <cp:lastModifiedBy>Schwarz Michael (MFE)</cp:lastModifiedBy>
  <cp:revision>4</cp:revision>
  <dcterms:created xsi:type="dcterms:W3CDTF">2018-06-06T12:59:00Z</dcterms:created>
  <dcterms:modified xsi:type="dcterms:W3CDTF">2018-06-22T12:56:00Z</dcterms:modified>
</cp:coreProperties>
</file>