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9E" w:rsidRDefault="008F179E">
      <w:pPr>
        <w:spacing w:before="168" w:line="220" w:lineRule="exact"/>
        <w:ind w:left="10031"/>
      </w:pPr>
      <w:r>
        <w:rPr>
          <w:rFonts w:ascii="Arial"/>
          <w:b/>
          <w:spacing w:val="-1"/>
        </w:rPr>
        <w:t>M</w:t>
      </w:r>
      <w:r>
        <w:rPr>
          <w:rFonts w:ascii="Arial"/>
          <w:b/>
        </w:rPr>
        <w:t>u</w:t>
      </w:r>
      <w:r>
        <w:rPr>
          <w:rFonts w:ascii="Arial"/>
          <w:b/>
          <w:spacing w:val="-1"/>
        </w:rPr>
        <w:t>ster</w:t>
      </w:r>
      <w:r>
        <w:rPr>
          <w:rFonts w:ascii="Arial"/>
          <w:b/>
        </w:rPr>
        <w:t xml:space="preserve"> 1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356B27" w:rsidRDefault="008F179E">
      <w:pPr>
        <w:spacing w:before="150" w:line="220" w:lineRule="exact"/>
        <w:ind w:left="1134"/>
        <w:rPr>
          <w:rFonts w:ascii="Arial"/>
          <w:b/>
        </w:rPr>
      </w:pPr>
      <w:r>
        <w:rPr>
          <w:rFonts w:ascii="Arial"/>
          <w:b/>
          <w:spacing w:val="-1"/>
        </w:rPr>
        <w:t>A</w:t>
      </w:r>
      <w:r>
        <w:rPr>
          <w:rFonts w:ascii="Arial"/>
          <w:b/>
        </w:rPr>
        <w:t>n</w:t>
      </w:r>
      <w:r>
        <w:rPr>
          <w:rFonts w:ascii="Arial"/>
          <w:b/>
          <w:spacing w:val="-1"/>
        </w:rPr>
        <w:t>trag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</w:t>
      </w:r>
      <w:r>
        <w:rPr>
          <w:rFonts w:ascii="Arial"/>
          <w:b/>
        </w:rPr>
        <w:t>uf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So</w:t>
      </w:r>
      <w:r>
        <w:rPr>
          <w:rFonts w:ascii="Arial"/>
          <w:b/>
          <w:spacing w:val="-1"/>
        </w:rPr>
        <w:t>f</w:t>
      </w: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>rt</w:t>
      </w:r>
      <w:r>
        <w:rPr>
          <w:rFonts w:ascii="Arial"/>
          <w:b/>
        </w:rPr>
        <w:t>hil</w:t>
      </w:r>
      <w:r>
        <w:rPr>
          <w:rFonts w:ascii="Arial"/>
          <w:b/>
          <w:spacing w:val="-1"/>
        </w:rPr>
        <w:t>fe</w:t>
      </w:r>
      <w:r>
        <w:rPr>
          <w:rFonts w:ascii="Arial"/>
          <w:b/>
        </w:rPr>
        <w:t xml:space="preserve"> wg. Starkregenereignissen </w:t>
      </w:r>
      <w:r w:rsidR="00356B27">
        <w:rPr>
          <w:rFonts w:ascii="Arial"/>
          <w:b/>
        </w:rPr>
        <w:t>am 31.5/1.6, 9.6, 11.6. 2018</w:t>
      </w:r>
      <w:bookmarkStart w:id="0" w:name="_GoBack"/>
      <w:bookmarkEnd w:id="0"/>
    </w:p>
    <w:p w:rsidR="008F179E" w:rsidRDefault="008F179E">
      <w:pPr>
        <w:spacing w:before="150" w:line="220" w:lineRule="exact"/>
        <w:ind w:left="1134"/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before="170" w:line="220" w:lineRule="exact"/>
        <w:ind w:left="1134"/>
      </w:pPr>
      <w:r>
        <w:rPr>
          <w:rFonts w:ascii="Arial"/>
        </w:rPr>
        <w:t xml:space="preserve">An </w:t>
      </w:r>
      <w:smartTag w:uri="urn:schemas-microsoft-com:office:smarttags" w:element="PersonName">
        <w:r>
          <w:rPr>
            <w:rFonts w:ascii="Arial"/>
          </w:rPr>
          <w:t>de</w:t>
        </w:r>
      </w:smartTag>
      <w:r>
        <w:rPr>
          <w:rFonts w:ascii="Arial"/>
        </w:rPr>
        <w:t>n Landkreis/Regionalverband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before="166" w:line="240" w:lineRule="exact"/>
        <w:ind w:left="141"/>
      </w:pPr>
      <w:r>
        <w:rPr>
          <w:rFonts w:ascii="Arial" w:hAnsi="Arial" w:cs="Arial"/>
          <w:sz w:val="24"/>
        </w:rPr>
        <w:t>–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before="115" w:line="240" w:lineRule="exact"/>
        <w:ind w:left="145"/>
      </w:pPr>
      <w:r>
        <w:rPr>
          <w:rFonts w:ascii="Arial" w:hAnsi="Arial" w:cs="Arial"/>
          <w:sz w:val="24"/>
        </w:rPr>
        <w:t>—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before="144" w:line="240" w:lineRule="exact"/>
        <w:ind w:left="145"/>
      </w:pPr>
      <w:r>
        <w:rPr>
          <w:rFonts w:ascii="Arial" w:hAnsi="Arial" w:cs="Arial"/>
          <w:sz w:val="24"/>
        </w:rPr>
        <w:t>–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tabs>
          <w:tab w:val="left" w:pos="1563"/>
          <w:tab w:val="left" w:pos="3543"/>
          <w:tab w:val="left" w:pos="9041"/>
        </w:tabs>
        <w:spacing w:before="166" w:line="202" w:lineRule="exact"/>
        <w:ind w:left="1134"/>
      </w:pPr>
      <w:r>
        <w:rPr>
          <w:rFonts w:ascii="Arial"/>
          <w:b/>
          <w:spacing w:val="-1"/>
          <w:sz w:val="20"/>
        </w:rPr>
        <w:t>2.</w:t>
      </w:r>
      <w:r>
        <w:rPr>
          <w:rFonts w:ascii="Arial" w:hAnsi="Arial"/>
        </w:rPr>
        <w:tab/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>c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1"/>
          <w:sz w:val="20"/>
        </w:rPr>
        <w:t>a</w:t>
      </w:r>
      <w:smartTag w:uri="urn:schemas-microsoft-com:office:smarttags" w:element="PersonName">
        <w:r>
          <w:rPr>
            <w:rFonts w:ascii="Arial"/>
            <w:b/>
            <w:sz w:val="20"/>
          </w:rPr>
          <w:t>d</w:t>
        </w:r>
        <w:r>
          <w:rPr>
            <w:rFonts w:ascii="Arial"/>
            <w:b/>
            <w:spacing w:val="-1"/>
            <w:sz w:val="20"/>
          </w:rPr>
          <w:t>e</w:t>
        </w:r>
      </w:smartTag>
      <w:r>
        <w:rPr>
          <w:rFonts w:ascii="Arial"/>
          <w:b/>
          <w:spacing w:val="-2"/>
          <w:sz w:val="20"/>
        </w:rPr>
        <w:t>n</w:t>
      </w:r>
      <w:r>
        <w:rPr>
          <w:rFonts w:ascii="Arial"/>
          <w:b/>
          <w:spacing w:val="-1"/>
          <w:sz w:val="20"/>
        </w:rPr>
        <w:t>se</w:t>
      </w:r>
      <w:r>
        <w:rPr>
          <w:rFonts w:ascii="Arial"/>
          <w:b/>
          <w:spacing w:val="-2"/>
          <w:sz w:val="20"/>
        </w:rPr>
        <w:t>r</w:t>
      </w:r>
      <w:r>
        <w:rPr>
          <w:rFonts w:ascii="Arial"/>
          <w:b/>
          <w:spacing w:val="-1"/>
          <w:sz w:val="20"/>
        </w:rPr>
        <w:t>e</w:t>
      </w:r>
      <w:r>
        <w:rPr>
          <w:rFonts w:ascii="Arial"/>
          <w:b/>
          <w:sz w:val="20"/>
        </w:rPr>
        <w:t>igni</w:t>
      </w:r>
      <w:r>
        <w:rPr>
          <w:rFonts w:ascii="Arial"/>
          <w:b/>
          <w:spacing w:val="-1"/>
          <w:sz w:val="20"/>
        </w:rPr>
        <w:t>s:</w:t>
      </w:r>
      <w:r>
        <w:rPr>
          <w:rFonts w:ascii="Arial" w:hAnsi="Arial"/>
        </w:rPr>
        <w:tab/>
      </w:r>
      <w:r>
        <w:rPr>
          <w:rFonts w:ascii="Arial"/>
          <w:spacing w:val="-1"/>
          <w:sz w:val="20"/>
        </w:rPr>
        <w:t xml:space="preserve">Der </w:t>
      </w:r>
      <w:r>
        <w:rPr>
          <w:rFonts w:ascii="Arial"/>
          <w:spacing w:val="-2"/>
          <w:sz w:val="20"/>
        </w:rPr>
        <w:t>S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pacing w:val="-2"/>
          <w:sz w:val="20"/>
        </w:rPr>
        <w:t>a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de</w:t>
        </w:r>
      </w:smartTag>
      <w:r>
        <w:rPr>
          <w:rFonts w:ascii="Arial"/>
          <w:spacing w:val="-1"/>
          <w:sz w:val="20"/>
        </w:rPr>
        <w:t>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ist durch die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Naturkat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tr</w:t>
      </w:r>
      <w:r>
        <w:rPr>
          <w:rFonts w:ascii="Arial"/>
          <w:spacing w:val="-2"/>
          <w:sz w:val="20"/>
        </w:rPr>
        <w:t>o</w:t>
      </w:r>
      <w:r>
        <w:rPr>
          <w:rFonts w:ascii="Arial"/>
          <w:spacing w:val="-1"/>
          <w:sz w:val="20"/>
        </w:rPr>
        <w:t>phe am</w:t>
      </w:r>
      <w:r>
        <w:rPr>
          <w:rFonts w:ascii="Arial" w:hAnsi="Arial"/>
        </w:rPr>
        <w:tab/>
      </w:r>
      <w:r>
        <w:rPr>
          <w:rFonts w:ascii="Arial"/>
          <w:spacing w:val="-1"/>
          <w:sz w:val="20"/>
        </w:rPr>
        <w:t>entstan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</w:t>
        </w:r>
        <w:r>
          <w:rPr>
            <w:rFonts w:ascii="Arial"/>
            <w:spacing w:val="-2"/>
            <w:sz w:val="20"/>
          </w:rPr>
          <w:t>e</w:t>
        </w:r>
      </w:smartTag>
      <w:r>
        <w:rPr>
          <w:rFonts w:ascii="Arial"/>
          <w:spacing w:val="-1"/>
          <w:sz w:val="20"/>
        </w:rPr>
        <w:t>n.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before="149" w:line="200" w:lineRule="exact"/>
        <w:ind w:left="3543"/>
      </w:pPr>
      <w:r>
        <w:rPr>
          <w:rFonts w:ascii="Arial"/>
          <w:spacing w:val="-1"/>
          <w:sz w:val="20"/>
        </w:rPr>
        <w:t>I</w:t>
      </w:r>
      <w:r>
        <w:rPr>
          <w:rFonts w:ascii="Arial"/>
          <w:sz w:val="20"/>
        </w:rPr>
        <w:t>ch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ver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here/</w:t>
      </w:r>
      <w:r>
        <w:rPr>
          <w:rFonts w:ascii="Arial"/>
          <w:sz w:val="20"/>
        </w:rPr>
        <w:t>W</w:t>
      </w:r>
      <w:r>
        <w:rPr>
          <w:rFonts w:ascii="Arial"/>
          <w:spacing w:val="-1"/>
          <w:sz w:val="20"/>
        </w:rPr>
        <w:t>ir ver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hern, da</w:t>
      </w:r>
      <w:r>
        <w:rPr>
          <w:rFonts w:ascii="Arial"/>
          <w:sz w:val="20"/>
        </w:rPr>
        <w:t>ss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numPr>
          <w:ilvl w:val="0"/>
          <w:numId w:val="1"/>
        </w:numPr>
        <w:tabs>
          <w:tab w:val="left" w:pos="4067"/>
        </w:tabs>
        <w:spacing w:before="20" w:line="200" w:lineRule="exact"/>
        <w:ind w:left="3543" w:firstLine="0"/>
      </w:pPr>
      <w:smartTag w:uri="urn:schemas-microsoft-com:office:smarttags" w:element="PersonName">
        <w:r>
          <w:rPr>
            <w:rFonts w:ascii="Arial"/>
            <w:spacing w:val="-1"/>
            <w:sz w:val="20"/>
          </w:rPr>
          <w:t>de</w:t>
        </w:r>
      </w:smartTag>
      <w:r>
        <w:rPr>
          <w:rFonts w:ascii="Arial"/>
          <w:spacing w:val="-1"/>
          <w:sz w:val="20"/>
        </w:rPr>
        <w:t xml:space="preserve">r </w:t>
      </w:r>
      <w:r>
        <w:rPr>
          <w:rFonts w:ascii="Arial"/>
          <w:sz w:val="20"/>
        </w:rPr>
        <w:t>G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m</w:t>
      </w:r>
      <w:r>
        <w:rPr>
          <w:rFonts w:ascii="Arial"/>
          <w:sz w:val="20"/>
        </w:rPr>
        <w:t>tsc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pacing w:val="-2"/>
          <w:sz w:val="20"/>
        </w:rPr>
        <w:t>a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de</w:t>
        </w:r>
      </w:smartTag>
      <w:r>
        <w:rPr>
          <w:rFonts w:ascii="Arial"/>
          <w:spacing w:val="-1"/>
          <w:sz w:val="20"/>
        </w:rPr>
        <w:t>n mi</w:t>
      </w:r>
      <w:r>
        <w:rPr>
          <w:rFonts w:ascii="Arial"/>
          <w:spacing w:val="-2"/>
          <w:sz w:val="20"/>
        </w:rPr>
        <w:t>n</w:t>
      </w:r>
      <w:smartTag w:uri="urn:schemas-microsoft-com:office:smarttags" w:element="PersonName">
        <w:r>
          <w:rPr>
            <w:rFonts w:ascii="Arial"/>
            <w:spacing w:val="-2"/>
            <w:sz w:val="20"/>
          </w:rPr>
          <w:t>d</w:t>
        </w:r>
        <w:r>
          <w:rPr>
            <w:rFonts w:ascii="Arial"/>
            <w:spacing w:val="-1"/>
            <w:sz w:val="20"/>
          </w:rPr>
          <w:t>e</w:t>
        </w:r>
      </w:smartTag>
      <w:r>
        <w:rPr>
          <w:rFonts w:ascii="Arial"/>
          <w:sz w:val="20"/>
        </w:rPr>
        <w:t>st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pacing w:val="-2"/>
          <w:sz w:val="20"/>
        </w:rPr>
        <w:t>ns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5</w:t>
      </w:r>
      <w:r>
        <w:rPr>
          <w:rFonts w:ascii="Arial"/>
          <w:sz w:val="20"/>
        </w:rPr>
        <w:t>.</w:t>
      </w:r>
      <w:r>
        <w:rPr>
          <w:rFonts w:ascii="Arial"/>
          <w:spacing w:val="-1"/>
          <w:sz w:val="20"/>
        </w:rPr>
        <w:t>0</w:t>
      </w:r>
      <w:r>
        <w:rPr>
          <w:rFonts w:ascii="Arial"/>
          <w:spacing w:val="-2"/>
          <w:sz w:val="20"/>
        </w:rPr>
        <w:t>00</w:t>
      </w:r>
      <w:r>
        <w:rPr>
          <w:rFonts w:ascii="Arial"/>
          <w:sz w:val="20"/>
        </w:rPr>
        <w:t xml:space="preserve"> </w:t>
      </w:r>
      <w:r>
        <w:rPr>
          <w:rFonts w:ascii="Arial" w:hAnsi="Arial" w:cs="Arial"/>
          <w:sz w:val="20"/>
        </w:rPr>
        <w:t>€</w:t>
      </w:r>
      <w:r>
        <w:rPr>
          <w:rFonts w:ascii="Arial"/>
          <w:spacing w:val="-1"/>
          <w:sz w:val="20"/>
        </w:rPr>
        <w:t xml:space="preserve"> be</w:t>
      </w:r>
      <w:r>
        <w:rPr>
          <w:rFonts w:ascii="Arial"/>
          <w:sz w:val="20"/>
        </w:rPr>
        <w:t>t</w:t>
      </w:r>
      <w:r>
        <w:rPr>
          <w:rFonts w:ascii="Arial" w:hAnsi="Arial"/>
          <w:spacing w:val="-1"/>
          <w:sz w:val="20"/>
        </w:rPr>
        <w:t>räg</w:t>
      </w:r>
      <w:r>
        <w:rPr>
          <w:rFonts w:ascii="Arial"/>
          <w:sz w:val="20"/>
        </w:rPr>
        <w:t xml:space="preserve">t und </w:t>
      </w:r>
    </w:p>
    <w:p w:rsidR="008F179E" w:rsidRDefault="0021297C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4709795</wp:posOffset>
                </wp:positionV>
                <wp:extent cx="41275" cy="298450"/>
                <wp:effectExtent l="0" t="0" r="15875" b="25400"/>
                <wp:wrapNone/>
                <wp:docPr id="2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6pt;margin-top:370.85pt;width:3.25pt;height:23.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4709795</wp:posOffset>
                </wp:positionV>
                <wp:extent cx="41275" cy="298450"/>
                <wp:effectExtent l="0" t="0" r="15875" b="25400"/>
                <wp:wrapNone/>
                <wp:docPr id="2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5.4pt;margin-top:370.85pt;width:3.25pt;height:23.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4709795</wp:posOffset>
                </wp:positionV>
                <wp:extent cx="184150" cy="298450"/>
                <wp:effectExtent l="0" t="0" r="25400" b="25400"/>
                <wp:wrapNone/>
                <wp:docPr id="2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85pt;margin-top:370.85pt;width:14.5pt;height:23.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ge">
                  <wp:posOffset>4755515</wp:posOffset>
                </wp:positionV>
                <wp:extent cx="415925" cy="345440"/>
                <wp:effectExtent l="0" t="0" r="0" b="0"/>
                <wp:wrapNone/>
                <wp:docPr id="2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00" w:lineRule="exact"/>
                            </w:pPr>
                            <w:bookmarkStart w:id="1" w:name="page1"/>
                            <w:bookmarkEnd w:id="1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.65pt;margin-top:374.45pt;width:32.75pt;height:27.2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/g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" filled="f" stroked="f">
                <v:textbox>
                  <w:txbxContent>
                    <w:p w:rsidR="008F179E" w:rsidRDefault="008F179E">
                      <w:pPr>
                        <w:spacing w:line="200" w:lineRule="exact"/>
                      </w:pPr>
                      <w:bookmarkStart w:id="2" w:name="page1"/>
                      <w:bookmarkEnd w:id="2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4709795</wp:posOffset>
                </wp:positionV>
                <wp:extent cx="41275" cy="298450"/>
                <wp:effectExtent l="0" t="0" r="15875" b="25400"/>
                <wp:wrapNone/>
                <wp:docPr id="2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9.1pt;margin-top:370.85pt;width:3.25pt;height:23.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7085330</wp:posOffset>
                </wp:positionH>
                <wp:positionV relativeFrom="page">
                  <wp:posOffset>4709795</wp:posOffset>
                </wp:positionV>
                <wp:extent cx="41910" cy="298450"/>
                <wp:effectExtent l="0" t="0" r="15240" b="25400"/>
                <wp:wrapNone/>
                <wp:docPr id="2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7.9pt;margin-top:370.85pt;width:3.3pt;height:23.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4709795</wp:posOffset>
                </wp:positionV>
                <wp:extent cx="5912485" cy="298450"/>
                <wp:effectExtent l="0" t="0" r="12065" b="25400"/>
                <wp:wrapNone/>
                <wp:docPr id="2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2.35pt;margin-top:370.85pt;width:465.55pt;height:23.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4755515</wp:posOffset>
                </wp:positionV>
                <wp:extent cx="1844040" cy="345440"/>
                <wp:effectExtent l="0" t="0" r="0" b="0"/>
                <wp:wrapNone/>
                <wp:docPr id="2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Pers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önli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Verh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ä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ltnisse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5.15pt;margin-top:374.45pt;width:145.2pt;height:27.2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Ti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" filled="f" stroked="f">
                <v:textbox>
                  <w:txbxContent>
                    <w:p w:rsidR="008F179E" w:rsidRDefault="008F179E">
                      <w:pPr>
                        <w:spacing w:line="200" w:lineRule="exact"/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Pers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önli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che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Verh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ä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ltnisse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4704080</wp:posOffset>
                </wp:positionV>
                <wp:extent cx="12700" cy="12700"/>
                <wp:effectExtent l="0" t="0" r="25400" b="25400"/>
                <wp:wrapNone/>
                <wp:docPr id="2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7.15pt;margin-top:370.4pt;width:1pt;height:1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4704080</wp:posOffset>
                </wp:positionV>
                <wp:extent cx="6280150" cy="12700"/>
                <wp:effectExtent l="0" t="0" r="25400" b="25400"/>
                <wp:wrapNone/>
                <wp:docPr id="2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7.15pt;margin-top:370.4pt;width:494.5pt;height:1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4704080</wp:posOffset>
                </wp:positionV>
                <wp:extent cx="12700" cy="12700"/>
                <wp:effectExtent l="0" t="0" r="25400" b="25400"/>
                <wp:wrapNone/>
                <wp:docPr id="2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61.2pt;margin-top:370.4pt;width:1pt;height:1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4709795</wp:posOffset>
                </wp:positionV>
                <wp:extent cx="12700" cy="298450"/>
                <wp:effectExtent l="0" t="0" r="25400" b="25400"/>
                <wp:wrapNone/>
                <wp:docPr id="2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7.15pt;margin-top:370.85pt;width:1pt;height:23.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4709795</wp:posOffset>
                </wp:positionV>
                <wp:extent cx="12700" cy="298450"/>
                <wp:effectExtent l="0" t="0" r="25400" b="25400"/>
                <wp:wrapNone/>
                <wp:docPr id="2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8.6pt;margin-top:370.85pt;width:1pt;height:23.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4709795</wp:posOffset>
                </wp:positionV>
                <wp:extent cx="12700" cy="298450"/>
                <wp:effectExtent l="0" t="0" r="25400" b="25400"/>
                <wp:wrapNone/>
                <wp:docPr id="2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61.2pt;margin-top:370.85pt;width:1pt;height:23.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ge">
                  <wp:posOffset>5035550</wp:posOffset>
                </wp:positionV>
                <wp:extent cx="5820410" cy="346710"/>
                <wp:effectExtent l="0" t="0" r="0" b="0"/>
                <wp:wrapNone/>
                <wp:docPr id="2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tabs>
                                <w:tab w:val="left" w:pos="3882"/>
                                <w:tab w:val="left" w:pos="7632"/>
                              </w:tabs>
                              <w:spacing w:line="202" w:lineRule="exact"/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1.1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3.65pt;margin-top:396.5pt;width:458.3pt;height:27.3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z6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" filled="f" stroked="f">
                <v:textbox>
                  <w:txbxContent>
                    <w:p w:rsidR="008F179E" w:rsidRDefault="008F179E">
                      <w:pPr>
                        <w:tabs>
                          <w:tab w:val="left" w:pos="3882"/>
                          <w:tab w:val="left" w:pos="7632"/>
                        </w:tabs>
                        <w:spacing w:line="202" w:lineRule="exact"/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1.1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ll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er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Eh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atte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5008880</wp:posOffset>
                </wp:positionV>
                <wp:extent cx="6280150" cy="12700"/>
                <wp:effectExtent l="0" t="0" r="25400" b="25400"/>
                <wp:wrapNone/>
                <wp:docPr id="2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7.15pt;margin-top:394.4pt;width:494.5pt;height:1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5014595</wp:posOffset>
                </wp:positionV>
                <wp:extent cx="12700" cy="252095"/>
                <wp:effectExtent l="0" t="0" r="25400" b="14605"/>
                <wp:wrapNone/>
                <wp:docPr id="2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7.15pt;margin-top:394.85pt;width:1pt;height:19.8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5014595</wp:posOffset>
                </wp:positionV>
                <wp:extent cx="12700" cy="252095"/>
                <wp:effectExtent l="0" t="0" r="25400" b="14605"/>
                <wp:wrapNone/>
                <wp:docPr id="2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8.6pt;margin-top:394.85pt;width:1pt;height:19.8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5014595</wp:posOffset>
                </wp:positionV>
                <wp:extent cx="12700" cy="252095"/>
                <wp:effectExtent l="0" t="0" r="25400" b="14605"/>
                <wp:wrapNone/>
                <wp:docPr id="2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05.6pt;margin-top:394.85pt;width:1pt;height:19.8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ge">
                  <wp:posOffset>5014595</wp:posOffset>
                </wp:positionV>
                <wp:extent cx="12700" cy="252095"/>
                <wp:effectExtent l="0" t="0" r="25400" b="14605"/>
                <wp:wrapNone/>
                <wp:docPr id="2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5.6pt;margin-top:394.85pt;width:1pt;height:19.8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5014595</wp:posOffset>
                </wp:positionV>
                <wp:extent cx="12700" cy="252095"/>
                <wp:effectExtent l="0" t="0" r="25400" b="14605"/>
                <wp:wrapNone/>
                <wp:docPr id="2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61.2pt;margin-top:394.85pt;width:1pt;height:19.8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5279390</wp:posOffset>
                </wp:positionV>
                <wp:extent cx="649605" cy="345440"/>
                <wp:effectExtent l="0" t="0" r="0" b="0"/>
                <wp:wrapNone/>
                <wp:docPr id="2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85.15pt;margin-top:415.7pt;width:51.15pt;height:27.2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0/uw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" filled="f" stroked="f">
                <v:textbox>
                  <w:txbxContent>
                    <w:p w:rsidR="008F179E" w:rsidRDefault="008F179E">
                      <w:pPr>
                        <w:spacing w:line="200" w:lineRule="exact"/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5266690</wp:posOffset>
                </wp:positionV>
                <wp:extent cx="12700" cy="12700"/>
                <wp:effectExtent l="0" t="0" r="25400" b="25400"/>
                <wp:wrapNone/>
                <wp:docPr id="2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7.15pt;margin-top:414.7pt;width:1pt;height:1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5266690</wp:posOffset>
                </wp:positionV>
                <wp:extent cx="6007735" cy="12700"/>
                <wp:effectExtent l="0" t="0" r="12065" b="25400"/>
                <wp:wrapNone/>
                <wp:docPr id="2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8.6pt;margin-top:414.7pt;width:473.05pt;height:1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5273040</wp:posOffset>
                </wp:positionV>
                <wp:extent cx="12700" cy="222250"/>
                <wp:effectExtent l="0" t="0" r="25400" b="25400"/>
                <wp:wrapNone/>
                <wp:docPr id="2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7.15pt;margin-top:415.2pt;width:1pt;height:17.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5273040</wp:posOffset>
                </wp:positionV>
                <wp:extent cx="12700" cy="222250"/>
                <wp:effectExtent l="0" t="0" r="25400" b="25400"/>
                <wp:wrapNone/>
                <wp:docPr id="2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8.6pt;margin-top:415.2pt;width:1pt;height:17.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5273040</wp:posOffset>
                </wp:positionV>
                <wp:extent cx="12700" cy="222250"/>
                <wp:effectExtent l="0" t="0" r="25400" b="25400"/>
                <wp:wrapNone/>
                <wp:docPr id="2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05.6pt;margin-top:415.2pt;width:1pt;height:17.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ge">
                  <wp:posOffset>5273040</wp:posOffset>
                </wp:positionV>
                <wp:extent cx="12700" cy="222250"/>
                <wp:effectExtent l="0" t="0" r="25400" b="25400"/>
                <wp:wrapNone/>
                <wp:docPr id="2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85.6pt;margin-top:415.2pt;width:1pt;height:17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5273040</wp:posOffset>
                </wp:positionV>
                <wp:extent cx="12700" cy="222250"/>
                <wp:effectExtent l="0" t="0" r="25400" b="25400"/>
                <wp:wrapNone/>
                <wp:docPr id="2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61.2pt;margin-top:415.2pt;width:1pt;height:17.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5507990</wp:posOffset>
                </wp:positionV>
                <wp:extent cx="825500" cy="345440"/>
                <wp:effectExtent l="0" t="0" r="0" b="0"/>
                <wp:wrapNone/>
                <wp:docPr id="2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orna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85.15pt;margin-top:433.7pt;width:65pt;height:27.2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O6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" filled="f" stroked="f">
                <v:textbox>
                  <w:txbxContent>
                    <w:p w:rsidR="008F179E" w:rsidRDefault="008F179E">
                      <w:pPr>
                        <w:spacing w:line="200" w:lineRule="exact"/>
                      </w:pPr>
                      <w:r>
                        <w:rPr>
                          <w:rFonts w:ascii="Arial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orna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5495290</wp:posOffset>
                </wp:positionV>
                <wp:extent cx="12700" cy="12700"/>
                <wp:effectExtent l="0" t="0" r="25400" b="25400"/>
                <wp:wrapNone/>
                <wp:docPr id="2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7.15pt;margin-top:432.7pt;width:1pt;height:1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5495290</wp:posOffset>
                </wp:positionV>
                <wp:extent cx="6007735" cy="12700"/>
                <wp:effectExtent l="0" t="0" r="12065" b="25400"/>
                <wp:wrapNone/>
                <wp:docPr id="2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8.6pt;margin-top:432.7pt;width:473.05pt;height:1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5501640</wp:posOffset>
                </wp:positionV>
                <wp:extent cx="12700" cy="222250"/>
                <wp:effectExtent l="0" t="0" r="25400" b="25400"/>
                <wp:wrapNone/>
                <wp:docPr id="2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7.15pt;margin-top:433.2pt;width:1pt;height:17.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5501640</wp:posOffset>
                </wp:positionV>
                <wp:extent cx="12700" cy="222250"/>
                <wp:effectExtent l="0" t="0" r="25400" b="25400"/>
                <wp:wrapNone/>
                <wp:docPr id="2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8.6pt;margin-top:433.2pt;width:1pt;height:17.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5501640</wp:posOffset>
                </wp:positionV>
                <wp:extent cx="12700" cy="222250"/>
                <wp:effectExtent l="0" t="0" r="25400" b="25400"/>
                <wp:wrapNone/>
                <wp:docPr id="2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05.6pt;margin-top:433.2pt;width:1pt;height:17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ge">
                  <wp:posOffset>5501640</wp:posOffset>
                </wp:positionV>
                <wp:extent cx="12700" cy="222250"/>
                <wp:effectExtent l="0" t="0" r="25400" b="25400"/>
                <wp:wrapNone/>
                <wp:docPr id="2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85.6pt;margin-top:433.2pt;width:1pt;height:17.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5501640</wp:posOffset>
                </wp:positionV>
                <wp:extent cx="12700" cy="222250"/>
                <wp:effectExtent l="0" t="0" r="25400" b="25400"/>
                <wp:wrapNone/>
                <wp:docPr id="2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61.2pt;margin-top:433.2pt;width:1pt;height:17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5736590</wp:posOffset>
                </wp:positionV>
                <wp:extent cx="1115060" cy="345440"/>
                <wp:effectExtent l="0" t="0" r="0" b="0"/>
                <wp:wrapNone/>
                <wp:docPr id="2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eb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85.15pt;margin-top:451.7pt;width:87.8pt;height:27.2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M3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" filled="f" stroked="f">
                <v:textbox>
                  <w:txbxContent>
                    <w:p w:rsidR="008F179E" w:rsidRDefault="008F179E">
                      <w:pPr>
                        <w:spacing w:line="200" w:lineRule="exact"/>
                      </w:pPr>
                      <w:r>
                        <w:rPr>
                          <w:rFonts w:ascii="Arial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eb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>ts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5723890</wp:posOffset>
                </wp:positionV>
                <wp:extent cx="12700" cy="12700"/>
                <wp:effectExtent l="0" t="0" r="25400" b="25400"/>
                <wp:wrapNone/>
                <wp:docPr id="2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7.15pt;margin-top:450.7pt;width:1pt;height: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5723890</wp:posOffset>
                </wp:positionV>
                <wp:extent cx="6007735" cy="12700"/>
                <wp:effectExtent l="0" t="0" r="12065" b="25400"/>
                <wp:wrapNone/>
                <wp:docPr id="2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88.6pt;margin-top:450.7pt;width:473.05pt;height:1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5730240</wp:posOffset>
                </wp:positionV>
                <wp:extent cx="12700" cy="222250"/>
                <wp:effectExtent l="0" t="0" r="25400" b="25400"/>
                <wp:wrapNone/>
                <wp:docPr id="2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67.15pt;margin-top:451.2pt;width:1pt;height:17.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5730240</wp:posOffset>
                </wp:positionV>
                <wp:extent cx="12700" cy="222250"/>
                <wp:effectExtent l="0" t="0" r="25400" b="25400"/>
                <wp:wrapNone/>
                <wp:docPr id="2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88.6pt;margin-top:451.2pt;width:1pt;height:17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5730240</wp:posOffset>
                </wp:positionV>
                <wp:extent cx="12700" cy="222250"/>
                <wp:effectExtent l="0" t="0" r="25400" b="25400"/>
                <wp:wrapNone/>
                <wp:docPr id="20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05.6pt;margin-top:451.2pt;width:1pt;height:17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ge">
                  <wp:posOffset>5730240</wp:posOffset>
                </wp:positionV>
                <wp:extent cx="12700" cy="222250"/>
                <wp:effectExtent l="0" t="0" r="25400" b="25400"/>
                <wp:wrapNone/>
                <wp:docPr id="20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85.6pt;margin-top:451.2pt;width:1pt;height:17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5730240</wp:posOffset>
                </wp:positionV>
                <wp:extent cx="12700" cy="222250"/>
                <wp:effectExtent l="0" t="0" r="25400" b="25400"/>
                <wp:wrapNone/>
                <wp:docPr id="20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61.2pt;margin-top:451.2pt;width:1pt;height:17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5965190</wp:posOffset>
                </wp:positionV>
                <wp:extent cx="613410" cy="345440"/>
                <wp:effectExtent l="0" t="0" r="0" b="0"/>
                <wp:wrapNone/>
                <wp:docPr id="20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Beruf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85.15pt;margin-top:469.7pt;width:48.3pt;height:27.2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P2ug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" filled="f" stroked="f">
                <v:textbox>
                  <w:txbxContent>
                    <w:p w:rsidR="008F179E" w:rsidRDefault="008F179E">
                      <w:pPr>
                        <w:spacing w:line="200" w:lineRule="exact"/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Beruf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5952490</wp:posOffset>
                </wp:positionV>
                <wp:extent cx="12700" cy="12700"/>
                <wp:effectExtent l="0" t="0" r="25400" b="25400"/>
                <wp:wrapNone/>
                <wp:docPr id="20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7.15pt;margin-top:468.7pt;width:1pt;height:1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5952490</wp:posOffset>
                </wp:positionV>
                <wp:extent cx="6007735" cy="12700"/>
                <wp:effectExtent l="0" t="0" r="12065" b="25400"/>
                <wp:wrapNone/>
                <wp:docPr id="20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88.6pt;margin-top:468.7pt;width:473.05pt;height: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5958840</wp:posOffset>
                </wp:positionV>
                <wp:extent cx="12700" cy="222250"/>
                <wp:effectExtent l="0" t="0" r="25400" b="25400"/>
                <wp:wrapNone/>
                <wp:docPr id="20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67.15pt;margin-top:469.2pt;width:1pt;height:17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5958840</wp:posOffset>
                </wp:positionV>
                <wp:extent cx="12700" cy="222250"/>
                <wp:effectExtent l="0" t="0" r="25400" b="25400"/>
                <wp:wrapNone/>
                <wp:docPr id="20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88.6pt;margin-top:469.2pt;width:1pt;height:17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5958840</wp:posOffset>
                </wp:positionV>
                <wp:extent cx="12700" cy="222250"/>
                <wp:effectExtent l="0" t="0" r="25400" b="25400"/>
                <wp:wrapNone/>
                <wp:docPr id="20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05.6pt;margin-top:469.2pt;width:1pt;height:17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ge">
                  <wp:posOffset>5958840</wp:posOffset>
                </wp:positionV>
                <wp:extent cx="12700" cy="222250"/>
                <wp:effectExtent l="0" t="0" r="25400" b="25400"/>
                <wp:wrapNone/>
                <wp:docPr id="20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85.6pt;margin-top:469.2pt;width:1pt;height:17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5958840</wp:posOffset>
                </wp:positionV>
                <wp:extent cx="12700" cy="222250"/>
                <wp:effectExtent l="0" t="0" r="25400" b="25400"/>
                <wp:wrapNone/>
                <wp:docPr id="19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61.2pt;margin-top:469.2pt;width:1pt;height:17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6193790</wp:posOffset>
                </wp:positionV>
                <wp:extent cx="691515" cy="345440"/>
                <wp:effectExtent l="0" t="0" r="0" b="0"/>
                <wp:wrapNone/>
                <wp:docPr id="19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Stra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85.15pt;margin-top:487.7pt;width:54.45pt;height:27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rjugIAAMI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" filled="f" stroked="f">
                <v:textbox>
                  <w:txbxContent>
                    <w:p w:rsidR="008F179E" w:rsidRDefault="008F179E">
                      <w:pPr>
                        <w:spacing w:line="200" w:lineRule="exact"/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Stra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ße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6181090</wp:posOffset>
                </wp:positionV>
                <wp:extent cx="12700" cy="12700"/>
                <wp:effectExtent l="0" t="0" r="25400" b="25400"/>
                <wp:wrapNone/>
                <wp:docPr id="19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7.15pt;margin-top:486.7pt;width:1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6181090</wp:posOffset>
                </wp:positionV>
                <wp:extent cx="3776345" cy="12700"/>
                <wp:effectExtent l="0" t="0" r="14605" b="25400"/>
                <wp:wrapNone/>
                <wp:docPr id="19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3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88.6pt;margin-top:486.7pt;width:297.3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ge">
                  <wp:posOffset>6181090</wp:posOffset>
                </wp:positionV>
                <wp:extent cx="2235835" cy="12700"/>
                <wp:effectExtent l="0" t="0" r="12065" b="25400"/>
                <wp:wrapNone/>
                <wp:docPr id="19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85.6pt;margin-top:486.7pt;width:176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6187440</wp:posOffset>
                </wp:positionV>
                <wp:extent cx="12700" cy="222250"/>
                <wp:effectExtent l="0" t="0" r="25400" b="25400"/>
                <wp:wrapNone/>
                <wp:docPr id="19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67.15pt;margin-top:487.2pt;width:1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6187440</wp:posOffset>
                </wp:positionV>
                <wp:extent cx="12700" cy="222250"/>
                <wp:effectExtent l="0" t="0" r="25400" b="25400"/>
                <wp:wrapNone/>
                <wp:docPr id="19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88.6pt;margin-top:487.2pt;width:1pt;height:17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6187440</wp:posOffset>
                </wp:positionV>
                <wp:extent cx="12700" cy="222250"/>
                <wp:effectExtent l="0" t="0" r="25400" b="25400"/>
                <wp:wrapNone/>
                <wp:docPr id="19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05.6pt;margin-top:487.2pt;width:1pt;height:17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6187440</wp:posOffset>
                </wp:positionV>
                <wp:extent cx="12700" cy="222250"/>
                <wp:effectExtent l="0" t="0" r="25400" b="25400"/>
                <wp:wrapNone/>
                <wp:docPr id="19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561.2pt;margin-top:487.2pt;width:1pt;height:17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6422390</wp:posOffset>
                </wp:positionV>
                <wp:extent cx="789940" cy="345440"/>
                <wp:effectExtent l="0" t="0" r="0" b="0"/>
                <wp:wrapNone/>
                <wp:docPr id="19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PLZ,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85.15pt;margin-top:505.7pt;width:62.2pt;height:27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oA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" filled="f" stroked="f">
                <v:textbox>
                  <w:txbxContent>
                    <w:p w:rsidR="008F179E" w:rsidRDefault="008F179E">
                      <w:pPr>
                        <w:spacing w:line="200" w:lineRule="exact"/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PLZ, 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6409690</wp:posOffset>
                </wp:positionV>
                <wp:extent cx="12700" cy="12700"/>
                <wp:effectExtent l="0" t="0" r="25400" b="25400"/>
                <wp:wrapNone/>
                <wp:docPr id="18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67.15pt;margin-top:504.7pt;width:1pt;height: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6409690</wp:posOffset>
                </wp:positionV>
                <wp:extent cx="6007735" cy="12700"/>
                <wp:effectExtent l="0" t="0" r="12065" b="25400"/>
                <wp:wrapNone/>
                <wp:docPr id="18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88.6pt;margin-top:504.7pt;width:473.05pt;height: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6416040</wp:posOffset>
                </wp:positionV>
                <wp:extent cx="12700" cy="222250"/>
                <wp:effectExtent l="0" t="0" r="25400" b="25400"/>
                <wp:wrapNone/>
                <wp:docPr id="18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67.15pt;margin-top:505.2pt;width:1pt;height:17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6416040</wp:posOffset>
                </wp:positionV>
                <wp:extent cx="12700" cy="222250"/>
                <wp:effectExtent l="0" t="0" r="25400" b="25400"/>
                <wp:wrapNone/>
                <wp:docPr id="18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88.6pt;margin-top:505.2pt;width:1pt;height:17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6416040</wp:posOffset>
                </wp:positionV>
                <wp:extent cx="12700" cy="222250"/>
                <wp:effectExtent l="0" t="0" r="25400" b="25400"/>
                <wp:wrapNone/>
                <wp:docPr id="18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05.6pt;margin-top:505.2pt;width:1pt;height:17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6416040</wp:posOffset>
                </wp:positionV>
                <wp:extent cx="12700" cy="222250"/>
                <wp:effectExtent l="0" t="0" r="25400" b="25400"/>
                <wp:wrapNone/>
                <wp:docPr id="18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561.2pt;margin-top:505.2pt;width:1pt;height:17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6650990</wp:posOffset>
                </wp:positionV>
                <wp:extent cx="734695" cy="345440"/>
                <wp:effectExtent l="0" t="0" r="0" b="0"/>
                <wp:wrapNone/>
                <wp:docPr id="18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ele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margin-left:85.15pt;margin-top:523.7pt;width:57.85pt;height:27.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u1vAIAAMI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" filled="f" stroked="f">
                <v:textbox>
                  <w:txbxContent>
                    <w:p w:rsidR="008F179E" w:rsidRDefault="008F179E">
                      <w:pPr>
                        <w:spacing w:line="200" w:lineRule="exact"/>
                      </w:pPr>
                      <w:r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ele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6638290</wp:posOffset>
                </wp:positionV>
                <wp:extent cx="12700" cy="12700"/>
                <wp:effectExtent l="0" t="0" r="25400" b="25400"/>
                <wp:wrapNone/>
                <wp:docPr id="18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67.15pt;margin-top:522.7pt;width:1pt;height: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6638290</wp:posOffset>
                </wp:positionV>
                <wp:extent cx="6007735" cy="12700"/>
                <wp:effectExtent l="0" t="0" r="12065" b="25400"/>
                <wp:wrapNone/>
                <wp:docPr id="18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88.6pt;margin-top:522.7pt;width:473.05pt;height: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6644640</wp:posOffset>
                </wp:positionV>
                <wp:extent cx="12700" cy="222250"/>
                <wp:effectExtent l="0" t="0" r="25400" b="25400"/>
                <wp:wrapNone/>
                <wp:docPr id="18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67.15pt;margin-top:523.2pt;width:1pt;height:17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6644640</wp:posOffset>
                </wp:positionV>
                <wp:extent cx="12700" cy="222250"/>
                <wp:effectExtent l="0" t="0" r="25400" b="25400"/>
                <wp:wrapNone/>
                <wp:docPr id="17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88.6pt;margin-top:523.2pt;width:1pt;height:17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6644640</wp:posOffset>
                </wp:positionV>
                <wp:extent cx="12700" cy="222250"/>
                <wp:effectExtent l="0" t="0" r="25400" b="25400"/>
                <wp:wrapNone/>
                <wp:docPr id="17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05.6pt;margin-top:523.2pt;width:1pt;height:17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6644640</wp:posOffset>
                </wp:positionV>
                <wp:extent cx="12700" cy="222250"/>
                <wp:effectExtent l="0" t="0" r="25400" b="25400"/>
                <wp:wrapNone/>
                <wp:docPr id="1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561.2pt;margin-top:523.2pt;width:1pt;height:17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ge">
                  <wp:posOffset>6955790</wp:posOffset>
                </wp:positionV>
                <wp:extent cx="4456430" cy="345440"/>
                <wp:effectExtent l="0" t="0" r="0" b="0"/>
                <wp:wrapNone/>
                <wp:docPr id="1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.2</w:t>
                            </w:r>
                            <w:r>
                              <w:rPr>
                                <w:rFonts w:ascii="Arial" w:hAnsi="Arial"/>
                                <w:spacing w:val="9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ahl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e</w:t>
                              </w:r>
                            </w:smartTag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K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e</w:t>
                              </w:r>
                            </w:smartTag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 und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gen im H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halt lebe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de</w:t>
                              </w:r>
                            </w:smartTag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ngeh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ö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rig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margin-left:63.65pt;margin-top:547.7pt;width:350.9pt;height:27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" filled="f" stroked="f">
                <v:textbox>
                  <w:txbxContent>
                    <w:p w:rsidR="008F179E" w:rsidRDefault="008F179E">
                      <w:pPr>
                        <w:spacing w:line="200" w:lineRule="exact"/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sz w:val="20"/>
                        </w:rPr>
                        <w:t>.2</w:t>
                      </w:r>
                      <w:r>
                        <w:rPr>
                          <w:rFonts w:ascii="Arial" w:hAnsi="Arial"/>
                          <w:spacing w:val="9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ahl </w:t>
                      </w:r>
                      <w:smartTag w:uri="urn:schemas-microsoft-com:office:smarttags" w:element="PersonName"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</w:t>
                        </w:r>
                      </w:smartTag>
                      <w:r>
                        <w:rPr>
                          <w:rFonts w:ascii="Arial"/>
                          <w:spacing w:val="-2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K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smartTag w:uri="urn:schemas-microsoft-com:office:smarttags" w:element="PersonName"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</w:t>
                        </w:r>
                      </w:smartTag>
                      <w:r>
                        <w:rPr>
                          <w:rFonts w:ascii="Arial"/>
                          <w:spacing w:val="-1"/>
                          <w:sz w:val="20"/>
                        </w:rPr>
                        <w:t>r und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st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gen im H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halt lebe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de</w:t>
                        </w:r>
                      </w:smartTag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ngeh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ö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rig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6866890</wp:posOffset>
                </wp:positionV>
                <wp:extent cx="6280150" cy="12700"/>
                <wp:effectExtent l="0" t="0" r="25400" b="25400"/>
                <wp:wrapNone/>
                <wp:docPr id="17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67.15pt;margin-top:540.7pt;width:494.5pt;height:1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6873240</wp:posOffset>
                </wp:positionV>
                <wp:extent cx="12700" cy="298450"/>
                <wp:effectExtent l="0" t="0" r="25400" b="25400"/>
                <wp:wrapNone/>
                <wp:docPr id="17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67.15pt;margin-top:541.2pt;width:1pt;height:23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6873240</wp:posOffset>
                </wp:positionV>
                <wp:extent cx="12700" cy="298450"/>
                <wp:effectExtent l="0" t="0" r="25400" b="25400"/>
                <wp:wrapNone/>
                <wp:docPr id="17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88.6pt;margin-top:541.2pt;width:1pt;height:23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6873240</wp:posOffset>
                </wp:positionV>
                <wp:extent cx="12700" cy="298450"/>
                <wp:effectExtent l="0" t="0" r="25400" b="25400"/>
                <wp:wrapNone/>
                <wp:docPr id="1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561.2pt;margin-top:541.2pt;width:1pt;height:23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7165340</wp:posOffset>
                </wp:positionV>
                <wp:extent cx="6351270" cy="637540"/>
                <wp:effectExtent l="0" t="0" r="0" b="0"/>
                <wp:wrapNone/>
                <wp:docPr id="17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30" w:lineRule="exact"/>
                              <w:ind w:right="488"/>
                              <w:jc w:val="both"/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Mir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st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t,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ss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de</w:t>
                              </w:r>
                            </w:smartTag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hil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fe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nur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Haushalte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berü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cks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igt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wer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e</w:t>
                              </w:r>
                            </w:smartTag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ö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nen,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/>
                                  <w:sz w:val="20"/>
                                </w:rPr>
                                <w:t>de</w:t>
                              </w:r>
                            </w:smartTag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ren Personen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am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e</w:t>
                              </w:r>
                            </w:smartTag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Sc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e</w:t>
                              </w:r>
                            </w:smartTag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gni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mit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hn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im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e</w:t>
                              </w:r>
                            </w:smartTag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e</w:t>
                              </w:r>
                            </w:smartTag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ts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ge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de</w:t>
                              </w:r>
                            </w:smartTag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7" type="#_x0000_t202" style="position:absolute;margin-left:85.15pt;margin-top:564.2pt;width:500.1pt;height:50.2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mCuwIAAMQ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" filled="f" stroked="f">
                <v:textbox>
                  <w:txbxContent>
                    <w:p w:rsidR="008F179E" w:rsidRDefault="008F179E">
                      <w:pPr>
                        <w:spacing w:line="230" w:lineRule="exact"/>
                        <w:ind w:right="488"/>
                        <w:jc w:val="both"/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Mir</w:t>
                      </w:r>
                      <w:r>
                        <w:rPr>
                          <w:rFonts w:ascii="Arial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 xml:space="preserve">st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k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nn</w:t>
                      </w:r>
                      <w:r>
                        <w:rPr>
                          <w:rFonts w:ascii="Arial"/>
                          <w:sz w:val="20"/>
                        </w:rPr>
                        <w:t xml:space="preserve">t,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da</w:t>
                      </w:r>
                      <w:r>
                        <w:rPr>
                          <w:rFonts w:ascii="Arial"/>
                          <w:sz w:val="20"/>
                        </w:rPr>
                        <w:t xml:space="preserve">ss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bei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de</w:t>
                        </w:r>
                      </w:smartTag>
                      <w:r>
                        <w:rPr>
                          <w:rFonts w:ascii="Arial"/>
                          <w:spacing w:val="-1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hil</w:t>
                      </w:r>
                      <w:r>
                        <w:rPr>
                          <w:rFonts w:ascii="Arial"/>
                          <w:sz w:val="20"/>
                        </w:rPr>
                        <w:t xml:space="preserve">fe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nur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Haushalte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berü</w:t>
                      </w:r>
                      <w:r>
                        <w:rPr>
                          <w:rFonts w:ascii="Arial"/>
                          <w:sz w:val="20"/>
                        </w:rPr>
                        <w:t>cks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igt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wer</w:t>
                      </w:r>
                      <w:smartTag w:uri="urn:schemas-microsoft-com:office:smarttags" w:element="PersonName"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</w:t>
                        </w:r>
                      </w:smartTag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k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ö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nen,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rFonts w:ascii="Arial"/>
                            <w:sz w:val="20"/>
                          </w:rPr>
                          <w:t>de</w:t>
                        </w:r>
                      </w:smartTag>
                      <w:r>
                        <w:rPr>
                          <w:rFonts w:ascii="Arial"/>
                          <w:sz w:val="20"/>
                        </w:rPr>
                        <w:t xml:space="preserve">ren Personen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am</w:t>
                      </w:r>
                      <w:r>
                        <w:rPr>
                          <w:rFonts w:ascii="Arial"/>
                          <w:sz w:val="20"/>
                        </w:rPr>
                        <w:t xml:space="preserve"> 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rt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</w:t>
                        </w:r>
                      </w:smartTag>
                      <w:r>
                        <w:rPr>
                          <w:rFonts w:ascii="Arial"/>
                          <w:spacing w:val="-1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Sc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</w:t>
                      </w:r>
                      <w:smartTag w:uri="urn:schemas-microsoft-com:office:smarttags" w:element="PersonName"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</w:t>
                        </w:r>
                      </w:smartTag>
                      <w:r>
                        <w:rPr>
                          <w:rFonts w:ascii="Arial"/>
                          <w:spacing w:val="-2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gni</w:t>
                      </w:r>
                      <w:r>
                        <w:rPr>
                          <w:rFonts w:ascii="Arial"/>
                          <w:sz w:val="20"/>
                        </w:rPr>
                        <w:t>ss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mit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hn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im</w:t>
                      </w:r>
                      <w:r>
                        <w:rPr>
                          <w:rFonts w:ascii="Arial"/>
                          <w:sz w:val="20"/>
                        </w:rPr>
                        <w:t xml:space="preserve"> 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inn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</w:t>
                        </w:r>
                      </w:smartTag>
                      <w:r>
                        <w:rPr>
                          <w:rFonts w:ascii="Arial"/>
                          <w:spacing w:val="-1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l</w:t>
                      </w:r>
                      <w:smartTag w:uri="urn:schemas-microsoft-com:office:smarttags" w:element="PersonName"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</w:t>
                        </w:r>
                      </w:smartTag>
                      <w:r>
                        <w:rPr>
                          <w:rFonts w:ascii="Arial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z w:val="20"/>
                        </w:rPr>
                        <w:t xml:space="preserve">ts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ge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el</w:t>
                      </w:r>
                      <w:smartTag w:uri="urn:schemas-microsoft-com:office:smarttags" w:element="PersonName"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de</w:t>
                        </w:r>
                      </w:smartTag>
                      <w:r>
                        <w:rPr>
                          <w:rFonts w:ascii="Arial"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7171690</wp:posOffset>
                </wp:positionV>
                <wp:extent cx="12700" cy="12700"/>
                <wp:effectExtent l="0" t="0" r="25400" b="25400"/>
                <wp:wrapNone/>
                <wp:docPr id="17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67.15pt;margin-top:564.7pt;width:1pt;height:1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7171690</wp:posOffset>
                </wp:positionV>
                <wp:extent cx="6007735" cy="12700"/>
                <wp:effectExtent l="0" t="0" r="12065" b="25400"/>
                <wp:wrapNone/>
                <wp:docPr id="16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88.6pt;margin-top:564.7pt;width:473.05pt;height:1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7178040</wp:posOffset>
                </wp:positionV>
                <wp:extent cx="12700" cy="590550"/>
                <wp:effectExtent l="0" t="0" r="25400" b="19050"/>
                <wp:wrapNone/>
                <wp:docPr id="16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90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67.15pt;margin-top:565.2pt;width:1pt;height:46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7178040</wp:posOffset>
                </wp:positionV>
                <wp:extent cx="12700" cy="590550"/>
                <wp:effectExtent l="0" t="0" r="25400" b="19050"/>
                <wp:wrapNone/>
                <wp:docPr id="16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90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88.6pt;margin-top:565.2pt;width:1pt;height:46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7178040</wp:posOffset>
                </wp:positionV>
                <wp:extent cx="12700" cy="590550"/>
                <wp:effectExtent l="0" t="0" r="25400" b="19050"/>
                <wp:wrapNone/>
                <wp:docPr id="16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90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61.2pt;margin-top:565.2pt;width:1pt;height:46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7774940</wp:posOffset>
                </wp:positionV>
                <wp:extent cx="41275" cy="298450"/>
                <wp:effectExtent l="0" t="0" r="15875" b="25400"/>
                <wp:wrapNone/>
                <wp:docPr id="16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7.6pt;margin-top:612.2pt;width:3.25pt;height:23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7774940</wp:posOffset>
                </wp:positionV>
                <wp:extent cx="41275" cy="298450"/>
                <wp:effectExtent l="0" t="0" r="15875" b="25400"/>
                <wp:wrapNone/>
                <wp:docPr id="16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85.4pt;margin-top:612.2pt;width:3.25pt;height:23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7774940</wp:posOffset>
                </wp:positionV>
                <wp:extent cx="184150" cy="298450"/>
                <wp:effectExtent l="0" t="0" r="25400" b="25400"/>
                <wp:wrapNone/>
                <wp:docPr id="16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70.85pt;margin-top:612.2pt;width:14.5pt;height:23.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7774940</wp:posOffset>
                </wp:positionV>
                <wp:extent cx="41275" cy="298450"/>
                <wp:effectExtent l="0" t="0" r="15875" b="25400"/>
                <wp:wrapNone/>
                <wp:docPr id="16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89.1pt;margin-top:612.2pt;width:3.25pt;height:23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7774940</wp:posOffset>
                </wp:positionV>
                <wp:extent cx="41910" cy="298450"/>
                <wp:effectExtent l="0" t="0" r="15240" b="25400"/>
                <wp:wrapNone/>
                <wp:docPr id="16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84.3pt;margin-top:612.2pt;width:3.3pt;height:23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7774940</wp:posOffset>
                </wp:positionV>
                <wp:extent cx="1168400" cy="298450"/>
                <wp:effectExtent l="0" t="0" r="12700" b="25400"/>
                <wp:wrapNone/>
                <wp:docPr id="16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92.35pt;margin-top:612.2pt;width:92pt;height:23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7768590</wp:posOffset>
                </wp:positionV>
                <wp:extent cx="1536065" cy="12700"/>
                <wp:effectExtent l="0" t="0" r="26035" b="25400"/>
                <wp:wrapNone/>
                <wp:docPr id="15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67.15pt;margin-top:611.7pt;width:120.95pt;height:1pt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page">
                  <wp:posOffset>2388870</wp:posOffset>
                </wp:positionH>
                <wp:positionV relativeFrom="page">
                  <wp:posOffset>7768590</wp:posOffset>
                </wp:positionV>
                <wp:extent cx="4738370" cy="12700"/>
                <wp:effectExtent l="0" t="0" r="24130" b="25400"/>
                <wp:wrapNone/>
                <wp:docPr id="15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88.1pt;margin-top:611.7pt;width:373.1pt;height:1pt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7768590</wp:posOffset>
                </wp:positionV>
                <wp:extent cx="12700" cy="12700"/>
                <wp:effectExtent l="0" t="0" r="25400" b="25400"/>
                <wp:wrapNone/>
                <wp:docPr id="15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561.2pt;margin-top:611.7pt;width:1pt;height:1pt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7774940</wp:posOffset>
                </wp:positionV>
                <wp:extent cx="12700" cy="298450"/>
                <wp:effectExtent l="0" t="0" r="25400" b="25400"/>
                <wp:wrapNone/>
                <wp:docPr id="15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67.15pt;margin-top:612.2pt;width:1pt;height:23.5pt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7774940</wp:posOffset>
                </wp:positionV>
                <wp:extent cx="12700" cy="298450"/>
                <wp:effectExtent l="0" t="0" r="25400" b="25400"/>
                <wp:wrapNone/>
                <wp:docPr id="15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88.6pt;margin-top:612.2pt;width:1pt;height:23.5pt;z-index: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7774940</wp:posOffset>
                </wp:positionV>
                <wp:extent cx="12700" cy="298450"/>
                <wp:effectExtent l="0" t="0" r="25400" b="25400"/>
                <wp:wrapNone/>
                <wp:docPr id="15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87.6pt;margin-top:612.2pt;width:1pt;height:23.5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7774940</wp:posOffset>
                </wp:positionV>
                <wp:extent cx="12700" cy="298450"/>
                <wp:effectExtent l="0" t="0" r="25400" b="25400"/>
                <wp:wrapNone/>
                <wp:docPr id="15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561.2pt;margin-top:612.2pt;width:1pt;height:23.5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8073390</wp:posOffset>
                </wp:positionV>
                <wp:extent cx="1536065" cy="12700"/>
                <wp:effectExtent l="0" t="0" r="26035" b="25400"/>
                <wp:wrapNone/>
                <wp:docPr id="15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67.15pt;margin-top:635.7pt;width:120.95pt;height:1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page">
                  <wp:posOffset>2388870</wp:posOffset>
                </wp:positionH>
                <wp:positionV relativeFrom="page">
                  <wp:posOffset>8073390</wp:posOffset>
                </wp:positionV>
                <wp:extent cx="4738370" cy="12700"/>
                <wp:effectExtent l="0" t="0" r="24130" b="25400"/>
                <wp:wrapNone/>
                <wp:docPr id="15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88.1pt;margin-top:635.7pt;width:373.1pt;height:1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8073390</wp:posOffset>
                </wp:positionV>
                <wp:extent cx="12700" cy="12700"/>
                <wp:effectExtent l="0" t="0" r="25400" b="25400"/>
                <wp:wrapNone/>
                <wp:docPr id="15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61.2pt;margin-top:635.7pt;width:1pt;height:1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8079740</wp:posOffset>
                </wp:positionV>
                <wp:extent cx="12700" cy="146050"/>
                <wp:effectExtent l="0" t="0" r="25400" b="25400"/>
                <wp:wrapNone/>
                <wp:docPr id="14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67.15pt;margin-top:636.2pt;width:1pt;height:11.5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8079740</wp:posOffset>
                </wp:positionV>
                <wp:extent cx="12700" cy="146050"/>
                <wp:effectExtent l="0" t="0" r="25400" b="25400"/>
                <wp:wrapNone/>
                <wp:docPr id="14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88.6pt;margin-top:636.2pt;width:1pt;height:11.5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8079740</wp:posOffset>
                </wp:positionV>
                <wp:extent cx="12700" cy="146050"/>
                <wp:effectExtent l="0" t="0" r="25400" b="25400"/>
                <wp:wrapNone/>
                <wp:docPr id="14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87.6pt;margin-top:636.2pt;width:1pt;height:11.5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8079740</wp:posOffset>
                </wp:positionV>
                <wp:extent cx="12700" cy="146050"/>
                <wp:effectExtent l="0" t="0" r="25400" b="25400"/>
                <wp:wrapNone/>
                <wp:docPr id="14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561.2pt;margin-top:636.2pt;width:1pt;height:11.5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8225790</wp:posOffset>
                </wp:positionV>
                <wp:extent cx="12700" cy="146050"/>
                <wp:effectExtent l="0" t="0" r="25400" b="25400"/>
                <wp:wrapNone/>
                <wp:docPr id="14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67.15pt;margin-top:647.7pt;width:1pt;height:11.5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8225790</wp:posOffset>
                </wp:positionV>
                <wp:extent cx="12700" cy="146050"/>
                <wp:effectExtent l="0" t="0" r="25400" b="25400"/>
                <wp:wrapNone/>
                <wp:docPr id="14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88.6pt;margin-top:647.7pt;width:1pt;height:11.5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8225790</wp:posOffset>
                </wp:positionV>
                <wp:extent cx="12700" cy="146050"/>
                <wp:effectExtent l="0" t="0" r="25400" b="25400"/>
                <wp:wrapNone/>
                <wp:docPr id="14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87.6pt;margin-top:647.7pt;width:1pt;height:11.5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8225790</wp:posOffset>
                </wp:positionV>
                <wp:extent cx="12700" cy="146050"/>
                <wp:effectExtent l="0" t="0" r="25400" b="25400"/>
                <wp:wrapNone/>
                <wp:docPr id="14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561.2pt;margin-top:647.7pt;width:1pt;height:11.5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8371840</wp:posOffset>
                </wp:positionV>
                <wp:extent cx="12700" cy="146050"/>
                <wp:effectExtent l="0" t="0" r="25400" b="25400"/>
                <wp:wrapNone/>
                <wp:docPr id="14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67.15pt;margin-top:659.2pt;width:1pt;height:11.5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8371840</wp:posOffset>
                </wp:positionV>
                <wp:extent cx="12700" cy="146050"/>
                <wp:effectExtent l="0" t="0" r="25400" b="25400"/>
                <wp:wrapNone/>
                <wp:docPr id="14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88.6pt;margin-top:659.2pt;width:1pt;height:11.5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8371840</wp:posOffset>
                </wp:positionV>
                <wp:extent cx="12700" cy="146050"/>
                <wp:effectExtent l="0" t="0" r="25400" b="25400"/>
                <wp:wrapNone/>
                <wp:docPr id="13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87.6pt;margin-top:659.2pt;width:1pt;height:11.5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8371840</wp:posOffset>
                </wp:positionV>
                <wp:extent cx="12700" cy="146050"/>
                <wp:effectExtent l="0" t="0" r="25400" b="25400"/>
                <wp:wrapNone/>
                <wp:docPr id="13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561.2pt;margin-top:659.2pt;width:1pt;height:11.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8518525</wp:posOffset>
                </wp:positionV>
                <wp:extent cx="12700" cy="145415"/>
                <wp:effectExtent l="0" t="0" r="25400" b="26035"/>
                <wp:wrapNone/>
                <wp:docPr id="13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67.15pt;margin-top:670.75pt;width:1pt;height:11.45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8518525</wp:posOffset>
                </wp:positionV>
                <wp:extent cx="12700" cy="145415"/>
                <wp:effectExtent l="0" t="0" r="25400" b="26035"/>
                <wp:wrapNone/>
                <wp:docPr id="13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88.6pt;margin-top:670.75pt;width:1pt;height:11.4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8518525</wp:posOffset>
                </wp:positionV>
                <wp:extent cx="12700" cy="145415"/>
                <wp:effectExtent l="0" t="0" r="25400" b="26035"/>
                <wp:wrapNone/>
                <wp:docPr id="13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87.6pt;margin-top:670.75pt;width:1pt;height:11.45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8518525</wp:posOffset>
                </wp:positionV>
                <wp:extent cx="12700" cy="145415"/>
                <wp:effectExtent l="0" t="0" r="25400" b="26035"/>
                <wp:wrapNone/>
                <wp:docPr id="13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61.2pt;margin-top:670.75pt;width:1pt;height:11.45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8663940</wp:posOffset>
                </wp:positionV>
                <wp:extent cx="12700" cy="146050"/>
                <wp:effectExtent l="0" t="0" r="25400" b="25400"/>
                <wp:wrapNone/>
                <wp:docPr id="13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67.15pt;margin-top:682.2pt;width:1pt;height:11.5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8663940</wp:posOffset>
                </wp:positionV>
                <wp:extent cx="12700" cy="146050"/>
                <wp:effectExtent l="0" t="0" r="25400" b="25400"/>
                <wp:wrapNone/>
                <wp:docPr id="13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88.6pt;margin-top:682.2pt;width:1pt;height:11.5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8663940</wp:posOffset>
                </wp:positionV>
                <wp:extent cx="12700" cy="146050"/>
                <wp:effectExtent l="0" t="0" r="25400" b="25400"/>
                <wp:wrapNone/>
                <wp:docPr id="13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187.6pt;margin-top:682.2pt;width:1pt;height:11.5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8663940</wp:posOffset>
                </wp:positionV>
                <wp:extent cx="12700" cy="146050"/>
                <wp:effectExtent l="0" t="0" r="25400" b="25400"/>
                <wp:wrapNone/>
                <wp:docPr id="13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561.2pt;margin-top:682.2pt;width:1pt;height:11.5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8809990</wp:posOffset>
                </wp:positionV>
                <wp:extent cx="12700" cy="145415"/>
                <wp:effectExtent l="0" t="0" r="25400" b="26035"/>
                <wp:wrapNone/>
                <wp:docPr id="12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67.15pt;margin-top:693.7pt;width:1pt;height:11.45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8809990</wp:posOffset>
                </wp:positionV>
                <wp:extent cx="12700" cy="145415"/>
                <wp:effectExtent l="0" t="0" r="25400" b="26035"/>
                <wp:wrapNone/>
                <wp:docPr id="12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88.6pt;margin-top:693.7pt;width:1pt;height:11.45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8809990</wp:posOffset>
                </wp:positionV>
                <wp:extent cx="12700" cy="145415"/>
                <wp:effectExtent l="0" t="0" r="25400" b="26035"/>
                <wp:wrapNone/>
                <wp:docPr id="12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87.6pt;margin-top:693.7pt;width:1pt;height:11.45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8809990</wp:posOffset>
                </wp:positionV>
                <wp:extent cx="12700" cy="145415"/>
                <wp:effectExtent l="0" t="0" r="25400" b="26035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561.2pt;margin-top:693.7pt;width:1pt;height:11.45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8956040</wp:posOffset>
                </wp:positionV>
                <wp:extent cx="12700" cy="146050"/>
                <wp:effectExtent l="0" t="0" r="25400" b="25400"/>
                <wp:wrapNone/>
                <wp:docPr id="12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67.15pt;margin-top:705.2pt;width:1pt;height:11.5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8956040</wp:posOffset>
                </wp:positionV>
                <wp:extent cx="12700" cy="146050"/>
                <wp:effectExtent l="0" t="0" r="25400" b="25400"/>
                <wp:wrapNone/>
                <wp:docPr id="12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88.6pt;margin-top:705.2pt;width:1pt;height:11.5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8956040</wp:posOffset>
                </wp:positionV>
                <wp:extent cx="12700" cy="146050"/>
                <wp:effectExtent l="0" t="0" r="25400" b="25400"/>
                <wp:wrapNone/>
                <wp:docPr id="12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87.6pt;margin-top:705.2pt;width:1pt;height:11.5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8956040</wp:posOffset>
                </wp:positionV>
                <wp:extent cx="12700" cy="146050"/>
                <wp:effectExtent l="0" t="0" r="25400" b="25400"/>
                <wp:wrapNone/>
                <wp:docPr id="12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561.2pt;margin-top:705.2pt;width:1pt;height:11.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9102090</wp:posOffset>
                </wp:positionV>
                <wp:extent cx="12700" cy="438150"/>
                <wp:effectExtent l="0" t="0" r="25400" b="19050"/>
                <wp:wrapNone/>
                <wp:docPr id="12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67.15pt;margin-top:716.7pt;width:1pt;height:34.5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9102090</wp:posOffset>
                </wp:positionV>
                <wp:extent cx="12700" cy="438150"/>
                <wp:effectExtent l="0" t="0" r="25400" b="19050"/>
                <wp:wrapNone/>
                <wp:docPr id="12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88.6pt;margin-top:716.7pt;width:1pt;height:34.5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9102090</wp:posOffset>
                </wp:positionV>
                <wp:extent cx="12700" cy="438150"/>
                <wp:effectExtent l="0" t="0" r="25400" b="19050"/>
                <wp:wrapNone/>
                <wp:docPr id="11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87.6pt;margin-top:716.7pt;width:1pt;height:34.5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9102090</wp:posOffset>
                </wp:positionV>
                <wp:extent cx="12700" cy="438150"/>
                <wp:effectExtent l="0" t="0" r="25400" b="19050"/>
                <wp:wrapNone/>
                <wp:docPr id="11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561.2pt;margin-top:716.7pt;width:1pt;height:34.5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9540240</wp:posOffset>
                </wp:positionV>
                <wp:extent cx="12700" cy="152400"/>
                <wp:effectExtent l="0" t="0" r="25400" b="19050"/>
                <wp:wrapNone/>
                <wp:docPr id="11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67.15pt;margin-top:751.2pt;width:1pt;height:12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9686290</wp:posOffset>
                </wp:positionV>
                <wp:extent cx="273050" cy="12700"/>
                <wp:effectExtent l="0" t="0" r="12700" b="25400"/>
                <wp:wrapNone/>
                <wp:docPr id="11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67.15pt;margin-top:762.7pt;width:21.5pt;height:1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9540240</wp:posOffset>
                </wp:positionV>
                <wp:extent cx="12700" cy="152400"/>
                <wp:effectExtent l="0" t="0" r="25400" b="19050"/>
                <wp:wrapNone/>
                <wp:docPr id="1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88.6pt;margin-top:751.2pt;width:1pt;height:12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9686290</wp:posOffset>
                </wp:positionV>
                <wp:extent cx="1250950" cy="12700"/>
                <wp:effectExtent l="0" t="0" r="25400" b="25400"/>
                <wp:wrapNone/>
                <wp:docPr id="11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89.1pt;margin-top:762.7pt;width:98.5pt;height:1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9540240</wp:posOffset>
                </wp:positionV>
                <wp:extent cx="12700" cy="152400"/>
                <wp:effectExtent l="0" t="0" r="25400" b="19050"/>
                <wp:wrapNone/>
                <wp:docPr id="11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87.6pt;margin-top:751.2pt;width:1pt;height:12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page">
                  <wp:posOffset>2388870</wp:posOffset>
                </wp:positionH>
                <wp:positionV relativeFrom="page">
                  <wp:posOffset>9686290</wp:posOffset>
                </wp:positionV>
                <wp:extent cx="4738370" cy="12700"/>
                <wp:effectExtent l="0" t="0" r="24130" b="25400"/>
                <wp:wrapNone/>
                <wp:docPr id="11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88.1pt;margin-top:762.7pt;width:373.1pt;height:1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9540240</wp:posOffset>
                </wp:positionV>
                <wp:extent cx="12700" cy="152400"/>
                <wp:effectExtent l="0" t="0" r="25400" b="19050"/>
                <wp:wrapNone/>
                <wp:docPr id="11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561.2pt;margin-top:751.2pt;width:1pt;height:12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page">
                  <wp:posOffset>7127240</wp:posOffset>
                </wp:positionH>
                <wp:positionV relativeFrom="page">
                  <wp:posOffset>9686290</wp:posOffset>
                </wp:positionV>
                <wp:extent cx="12700" cy="12700"/>
                <wp:effectExtent l="0" t="0" r="25400" b="25400"/>
                <wp:wrapNone/>
                <wp:docPr id="11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561.2pt;margin-top:762.7pt;width:1pt;height:1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1752600</wp:posOffset>
                </wp:positionV>
                <wp:extent cx="2651760" cy="1371600"/>
                <wp:effectExtent l="0" t="0" r="15240" b="19050"/>
                <wp:wrapNone/>
                <wp:docPr id="10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71.75pt;margin-top:138pt;width:208.8pt;height:108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" strokecolor="whit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1752600</wp:posOffset>
                </wp:positionV>
                <wp:extent cx="2651760" cy="1371600"/>
                <wp:effectExtent l="0" t="0" r="15240" b="19050"/>
                <wp:wrapNone/>
                <wp:docPr id="10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71.75pt;margin-top:138pt;width:208.8pt;height:108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" filled="f">
                <v:stroke endcap="round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1803400</wp:posOffset>
                </wp:positionV>
                <wp:extent cx="2498090" cy="1269365"/>
                <wp:effectExtent l="0" t="0" r="16510" b="26035"/>
                <wp:wrapNone/>
                <wp:docPr id="10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12693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77.9pt;margin-top:142pt;width:196.7pt;height:99.9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3905885</wp:posOffset>
                </wp:positionV>
                <wp:extent cx="5575935" cy="370840"/>
                <wp:effectExtent l="0" t="0" r="0" b="0"/>
                <wp:wrapNone/>
                <wp:docPr id="10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79E" w:rsidRDefault="008F179E">
                            <w:pPr>
                              <w:spacing w:line="240" w:lineRule="exact"/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Antrag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auf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Ge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ä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hrung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einer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staatlich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Soforthilfe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8" type="#_x0000_t202" style="position:absolute;margin-left:105.85pt;margin-top:307.55pt;width:439.05pt;height:29.2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IsvAIAAMU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" filled="f" stroked="f">
                <v:textbox>
                  <w:txbxContent>
                    <w:p w:rsidR="008F179E" w:rsidRDefault="008F179E">
                      <w:pPr>
                        <w:spacing w:line="240" w:lineRule="exact"/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Antrag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auf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Ge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ä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hrung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einer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staatlich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Soforthilfe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3776345</wp:posOffset>
                </wp:positionV>
                <wp:extent cx="27940" cy="29210"/>
                <wp:effectExtent l="0" t="0" r="10160" b="27940"/>
                <wp:wrapNone/>
                <wp:docPr id="10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66.25pt;margin-top:297.35pt;width:2.2pt;height:2.3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3776345</wp:posOffset>
                </wp:positionV>
                <wp:extent cx="6301105" cy="27940"/>
                <wp:effectExtent l="0" t="0" r="23495" b="10160"/>
                <wp:wrapNone/>
                <wp:docPr id="10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66.25pt;margin-top:297.35pt;width:496.15pt;height:2.2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3776345</wp:posOffset>
                </wp:positionV>
                <wp:extent cx="27940" cy="29210"/>
                <wp:effectExtent l="0" t="0" r="10160" b="27940"/>
                <wp:wrapNone/>
                <wp:docPr id="10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562.4pt;margin-top:297.35pt;width:2.2pt;height:2.3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3805555</wp:posOffset>
                </wp:positionV>
                <wp:extent cx="27940" cy="460375"/>
                <wp:effectExtent l="0" t="0" r="10160" b="15875"/>
                <wp:wrapNone/>
                <wp:docPr id="10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460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66.25pt;margin-top:299.65pt;width:2.2pt;height:36.2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4237355</wp:posOffset>
                </wp:positionV>
                <wp:extent cx="6301105" cy="27940"/>
                <wp:effectExtent l="0" t="0" r="23495" b="10160"/>
                <wp:wrapNone/>
                <wp:docPr id="10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66.25pt;margin-top:333.65pt;width:496.15pt;height:2.2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3805555</wp:posOffset>
                </wp:positionV>
                <wp:extent cx="27940" cy="460375"/>
                <wp:effectExtent l="0" t="0" r="10160" b="15875"/>
                <wp:wrapNone/>
                <wp:docPr id="10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460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562.4pt;margin-top:299.65pt;width:2.2pt;height:36.2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4237355</wp:posOffset>
                </wp:positionV>
                <wp:extent cx="27940" cy="27940"/>
                <wp:effectExtent l="0" t="0" r="10160" b="10160"/>
                <wp:wrapNone/>
                <wp:docPr id="9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562.4pt;margin-top:333.65pt;width:2.2pt;height:2.2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</w:p>
    <w:p w:rsidR="008F179E" w:rsidRPr="00A84D69" w:rsidRDefault="008F179E">
      <w:pPr>
        <w:numPr>
          <w:ilvl w:val="0"/>
          <w:numId w:val="2"/>
        </w:numPr>
        <w:tabs>
          <w:tab w:val="left" w:pos="4067"/>
        </w:tabs>
        <w:spacing w:before="19" w:line="200" w:lineRule="exact"/>
        <w:ind w:left="3543" w:firstLine="0"/>
      </w:pPr>
      <w:r>
        <w:rPr>
          <w:rFonts w:ascii="Arial"/>
          <w:spacing w:val="-1"/>
          <w:sz w:val="20"/>
        </w:rPr>
        <w:t>die g</w:t>
      </w:r>
      <w:r>
        <w:rPr>
          <w:rFonts w:ascii="Arial"/>
          <w:spacing w:val="-2"/>
          <w:sz w:val="20"/>
        </w:rPr>
        <w:t>e</w:t>
      </w:r>
      <w:r>
        <w:rPr>
          <w:rFonts w:ascii="Arial" w:hAnsi="Arial"/>
          <w:spacing w:val="-1"/>
          <w:sz w:val="20"/>
        </w:rPr>
        <w:t>wä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>te Soforthilfe f</w:t>
      </w:r>
      <w:r>
        <w:rPr>
          <w:rFonts w:ascii="Arial" w:hAnsi="Arial"/>
          <w:spacing w:val="-1"/>
          <w:sz w:val="20"/>
        </w:rPr>
        <w:t>ür</w:t>
      </w:r>
      <w:r>
        <w:rPr>
          <w:rFonts w:ascii="Arial"/>
          <w:spacing w:val="-1"/>
          <w:sz w:val="20"/>
        </w:rPr>
        <w:t xml:space="preserve"> Ersatzb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sc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affungen vor</w:t>
      </w:r>
      <w:r>
        <w:rPr>
          <w:rFonts w:ascii="Arial"/>
          <w:spacing w:val="-2"/>
          <w:sz w:val="20"/>
        </w:rPr>
        <w:t>g</w:t>
      </w:r>
      <w:r>
        <w:rPr>
          <w:rFonts w:ascii="Arial"/>
          <w:spacing w:val="-1"/>
          <w:sz w:val="20"/>
        </w:rPr>
        <w:t>es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 xml:space="preserve">hen 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st.</w:t>
      </w:r>
    </w:p>
    <w:p w:rsidR="008F179E" w:rsidRDefault="008F179E" w:rsidP="00A84D69">
      <w:pPr>
        <w:tabs>
          <w:tab w:val="left" w:pos="4067"/>
        </w:tabs>
        <w:spacing w:before="19" w:line="200" w:lineRule="exact"/>
      </w:pPr>
    </w:p>
    <w:p w:rsidR="008F179E" w:rsidRDefault="008F179E">
      <w:pPr>
        <w:numPr>
          <w:ilvl w:val="0"/>
          <w:numId w:val="3"/>
        </w:numPr>
        <w:tabs>
          <w:tab w:val="left" w:pos="4067"/>
          <w:tab w:val="left" w:pos="7475"/>
          <w:tab w:val="left" w:pos="8185"/>
          <w:tab w:val="left" w:pos="9817"/>
        </w:tabs>
        <w:spacing w:before="229" w:line="230" w:lineRule="exact"/>
        <w:ind w:right="234"/>
        <w:sectPr w:rsidR="008F179E">
          <w:pgSz w:w="11904" w:h="16840"/>
          <w:pgMar w:top="567" w:right="283" w:bottom="1134" w:left="283" w:header="708" w:footer="708" w:gutter="0"/>
          <w:cols w:space="720"/>
        </w:sectPr>
      </w:pPr>
    </w:p>
    <w:p w:rsidR="008F179E" w:rsidRDefault="008F179E">
      <w:pPr>
        <w:tabs>
          <w:tab w:val="left" w:pos="8897"/>
        </w:tabs>
        <w:spacing w:before="167" w:line="221" w:lineRule="exact"/>
        <w:ind w:left="4765"/>
      </w:pPr>
      <w:bookmarkStart w:id="2" w:name="page2"/>
      <w:bookmarkEnd w:id="2"/>
      <w:r>
        <w:rPr>
          <w:rFonts w:ascii="Arial"/>
        </w:rPr>
        <w:lastRenderedPageBreak/>
        <w:t>-</w:t>
      </w:r>
      <w:r>
        <w:rPr>
          <w:rFonts w:ascii="Arial" w:hAnsi="Arial"/>
        </w:rPr>
        <w:t xml:space="preserve"> </w:t>
      </w:r>
      <w:r>
        <w:rPr>
          <w:rFonts w:ascii="Arial"/>
        </w:rPr>
        <w:t>2 -</w:t>
      </w:r>
      <w:r>
        <w:rPr>
          <w:rFonts w:ascii="Arial" w:hAnsi="Arial"/>
        </w:rPr>
        <w:tab/>
      </w:r>
      <w:r>
        <w:rPr>
          <w:rFonts w:ascii="Arial"/>
          <w:b/>
          <w:spacing w:val="-1"/>
        </w:rPr>
        <w:t>M</w:t>
      </w:r>
      <w:r>
        <w:rPr>
          <w:rFonts w:ascii="Arial"/>
          <w:b/>
        </w:rPr>
        <w:t>u</w:t>
      </w:r>
      <w:r>
        <w:rPr>
          <w:rFonts w:ascii="Arial"/>
          <w:b/>
          <w:spacing w:val="-1"/>
        </w:rPr>
        <w:t>ster</w:t>
      </w:r>
      <w:r>
        <w:rPr>
          <w:rFonts w:ascii="Arial"/>
          <w:b/>
        </w:rPr>
        <w:t xml:space="preserve"> 1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tabs>
          <w:tab w:val="left" w:pos="430"/>
        </w:tabs>
        <w:spacing w:before="172" w:line="200" w:lineRule="exact"/>
      </w:pPr>
      <w:r>
        <w:rPr>
          <w:rFonts w:ascii="Arial"/>
          <w:b/>
          <w:spacing w:val="-1"/>
          <w:sz w:val="20"/>
        </w:rPr>
        <w:t>3.</w:t>
      </w:r>
      <w:r>
        <w:rPr>
          <w:rFonts w:ascii="Arial" w:hAnsi="Arial"/>
        </w:rPr>
        <w:tab/>
      </w:r>
      <w:r>
        <w:rPr>
          <w:rFonts w:ascii="Arial"/>
          <w:b/>
          <w:sz w:val="20"/>
        </w:rPr>
        <w:t>Son</w:t>
      </w:r>
      <w:r>
        <w:rPr>
          <w:rFonts w:ascii="Arial"/>
          <w:b/>
          <w:spacing w:val="-1"/>
          <w:sz w:val="20"/>
        </w:rPr>
        <w:t>st</w:t>
      </w:r>
      <w:r>
        <w:rPr>
          <w:rFonts w:ascii="Arial"/>
          <w:b/>
          <w:sz w:val="20"/>
        </w:rPr>
        <w:t>ige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>r</w:t>
      </w:r>
      <w:r>
        <w:rPr>
          <w:rFonts w:ascii="Arial"/>
          <w:b/>
          <w:spacing w:val="-2"/>
          <w:sz w:val="20"/>
        </w:rPr>
        <w:t>k</w:t>
      </w:r>
      <w:r>
        <w:rPr>
          <w:rFonts w:ascii="Arial"/>
          <w:b/>
          <w:spacing w:val="-1"/>
          <w:sz w:val="20"/>
        </w:rPr>
        <w:t>l</w:t>
      </w:r>
      <w:r>
        <w:rPr>
          <w:rFonts w:ascii="Arial" w:hAnsi="Arial"/>
          <w:b/>
          <w:spacing w:val="-1"/>
          <w:sz w:val="20"/>
        </w:rPr>
        <w:t>är</w:t>
      </w:r>
      <w:r>
        <w:rPr>
          <w:rFonts w:ascii="Arial"/>
          <w:b/>
          <w:sz w:val="20"/>
        </w:rPr>
        <w:t>ung</w:t>
      </w:r>
      <w:r>
        <w:rPr>
          <w:rFonts w:ascii="Arial"/>
          <w:b/>
          <w:spacing w:val="-1"/>
          <w:sz w:val="20"/>
        </w:rPr>
        <w:t xml:space="preserve">en </w:t>
      </w:r>
      <w:smartTag w:uri="urn:schemas-microsoft-com:office:smarttags" w:element="PersonName">
        <w:r>
          <w:rPr>
            <w:rFonts w:ascii="Arial"/>
            <w:b/>
            <w:sz w:val="20"/>
          </w:rPr>
          <w:t>d</w:t>
        </w:r>
        <w:r>
          <w:rPr>
            <w:rFonts w:ascii="Arial"/>
            <w:b/>
            <w:spacing w:val="-2"/>
            <w:sz w:val="20"/>
          </w:rPr>
          <w:t>e</w:t>
        </w:r>
      </w:smartTag>
      <w:r>
        <w:rPr>
          <w:rFonts w:ascii="Arial"/>
          <w:b/>
          <w:spacing w:val="-2"/>
          <w:sz w:val="20"/>
        </w:rPr>
        <w:t>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>t</w:t>
      </w:r>
      <w:r>
        <w:rPr>
          <w:rFonts w:ascii="Arial"/>
          <w:b/>
          <w:spacing w:val="-2"/>
          <w:sz w:val="20"/>
        </w:rPr>
        <w:t>r</w:t>
      </w:r>
      <w:r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z w:val="20"/>
        </w:rPr>
        <w:t>g</w:t>
      </w:r>
      <w:r>
        <w:rPr>
          <w:rFonts w:ascii="Arial"/>
          <w:b/>
          <w:spacing w:val="-2"/>
          <w:sz w:val="20"/>
        </w:rPr>
        <w:t>s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>e</w:t>
      </w:r>
      <w:r>
        <w:rPr>
          <w:rFonts w:ascii="Arial"/>
          <w:b/>
          <w:sz w:val="20"/>
        </w:rPr>
        <w:t>l</w:t>
      </w:r>
      <w:r>
        <w:rPr>
          <w:rFonts w:ascii="Arial"/>
          <w:b/>
          <w:spacing w:val="-2"/>
          <w:sz w:val="20"/>
        </w:rPr>
        <w:t>l</w:t>
      </w:r>
      <w:r>
        <w:rPr>
          <w:rFonts w:ascii="Arial"/>
          <w:b/>
          <w:spacing w:val="-1"/>
          <w:sz w:val="20"/>
        </w:rPr>
        <w:t>ers:</w:t>
      </w:r>
    </w:p>
    <w:p w:rsidR="008F179E" w:rsidRDefault="008F179E">
      <w:pPr>
        <w:tabs>
          <w:tab w:val="left" w:pos="430"/>
        </w:tabs>
        <w:spacing w:before="190" w:line="229" w:lineRule="exact"/>
        <w:ind w:left="430" w:right="256" w:hanging="430"/>
      </w:pPr>
      <w:r>
        <w:rPr>
          <w:rFonts w:ascii="Arial"/>
          <w:spacing w:val="-1"/>
          <w:sz w:val="20"/>
        </w:rPr>
        <w:t>3.1</w:t>
      </w:r>
      <w:r>
        <w:rPr>
          <w:rFonts w:ascii="Arial" w:hAnsi="Arial"/>
          <w:spacing w:val="99"/>
          <w:sz w:val="20"/>
        </w:rPr>
        <w:t xml:space="preserve"> </w:t>
      </w:r>
      <w:r>
        <w:rPr>
          <w:rFonts w:ascii="Arial"/>
          <w:spacing w:val="-1"/>
          <w:sz w:val="20"/>
        </w:rPr>
        <w:t>Ich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eh</w:t>
      </w:r>
      <w:r>
        <w:rPr>
          <w:rFonts w:ascii="Arial"/>
          <w:spacing w:val="-2"/>
          <w:sz w:val="20"/>
        </w:rPr>
        <w:t>m</w:t>
      </w:r>
      <w:r>
        <w:rPr>
          <w:rFonts w:ascii="Arial"/>
          <w:spacing w:val="-1"/>
          <w:sz w:val="20"/>
        </w:rPr>
        <w:t>e/Wir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ehm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2"/>
          <w:sz w:val="20"/>
        </w:rPr>
        <w:t>da</w:t>
      </w:r>
      <w:r>
        <w:rPr>
          <w:rFonts w:ascii="Arial"/>
          <w:spacing w:val="-1"/>
          <w:sz w:val="20"/>
        </w:rPr>
        <w:t>von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Ke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ntnis,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dass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kein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ts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pru</w:t>
      </w:r>
      <w:r>
        <w:rPr>
          <w:rFonts w:ascii="Arial"/>
          <w:sz w:val="20"/>
        </w:rPr>
        <w:t>ch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auf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die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G</w:t>
      </w:r>
      <w:r>
        <w:rPr>
          <w:rFonts w:ascii="Arial" w:hAnsi="Arial"/>
          <w:spacing w:val="-1"/>
          <w:sz w:val="20"/>
        </w:rPr>
        <w:t>ewährung</w:t>
      </w:r>
      <w:r>
        <w:rPr>
          <w:rFonts w:ascii="Arial"/>
          <w:spacing w:val="27"/>
          <w:sz w:val="20"/>
        </w:rPr>
        <w:t xml:space="preserve"> 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de</w:t>
        </w:r>
      </w:smartTag>
      <w:r>
        <w:rPr>
          <w:rFonts w:ascii="Arial"/>
          <w:spacing w:val="-1"/>
          <w:sz w:val="20"/>
        </w:rPr>
        <w:t>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o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hil</w:t>
      </w:r>
      <w:r>
        <w:rPr>
          <w:rFonts w:ascii="Arial"/>
          <w:spacing w:val="-2"/>
          <w:sz w:val="20"/>
        </w:rPr>
        <w:t>fe</w:t>
      </w:r>
      <w:r>
        <w:rPr>
          <w:rFonts w:ascii="Arial"/>
          <w:spacing w:val="-1"/>
          <w:sz w:val="20"/>
        </w:rPr>
        <w:t xml:space="preserve"> b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st</w:t>
      </w:r>
      <w:r>
        <w:rPr>
          <w:rFonts w:ascii="Arial"/>
          <w:spacing w:val="-1"/>
          <w:sz w:val="20"/>
        </w:rPr>
        <w:t>eh</w:t>
      </w:r>
      <w:r>
        <w:rPr>
          <w:rFonts w:ascii="Arial"/>
          <w:spacing w:val="-2"/>
          <w:sz w:val="20"/>
        </w:rPr>
        <w:t>t.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before="20" w:line="200" w:lineRule="exact"/>
      </w:pPr>
      <w:r>
        <w:rPr>
          <w:rFonts w:ascii="Arial"/>
          <w:spacing w:val="-1"/>
          <w:sz w:val="20"/>
        </w:rPr>
        <w:t>3</w:t>
      </w:r>
      <w:r>
        <w:rPr>
          <w:rFonts w:ascii="Arial"/>
          <w:sz w:val="20"/>
        </w:rPr>
        <w:t>.2</w:t>
      </w:r>
      <w:r>
        <w:rPr>
          <w:rFonts w:ascii="Arial" w:hAnsi="Arial"/>
          <w:spacing w:val="97"/>
          <w:sz w:val="20"/>
        </w:rPr>
        <w:t xml:space="preserve"> </w:t>
      </w:r>
      <w:r>
        <w:rPr>
          <w:rFonts w:ascii="Arial"/>
          <w:sz w:val="20"/>
        </w:rPr>
        <w:t>Ich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neh</w:t>
      </w:r>
      <w:r>
        <w:rPr>
          <w:rFonts w:ascii="Arial"/>
          <w:spacing w:val="-2"/>
          <w:sz w:val="20"/>
        </w:rPr>
        <w:t>m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/W</w:t>
      </w:r>
      <w:r>
        <w:rPr>
          <w:rFonts w:ascii="Arial"/>
          <w:spacing w:val="-1"/>
          <w:sz w:val="20"/>
        </w:rPr>
        <w:t>ir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neh</w:t>
      </w:r>
      <w:r>
        <w:rPr>
          <w:rFonts w:ascii="Arial"/>
          <w:spacing w:val="-2"/>
          <w:sz w:val="20"/>
        </w:rPr>
        <w:t>m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enn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ni</w:t>
      </w:r>
      <w:r>
        <w:rPr>
          <w:rFonts w:ascii="Arial"/>
          <w:sz w:val="20"/>
        </w:rPr>
        <w:t>s,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da</w:t>
      </w:r>
      <w:r>
        <w:rPr>
          <w:rFonts w:ascii="Arial"/>
          <w:sz w:val="20"/>
        </w:rPr>
        <w:t>ss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/</w:t>
      </w:r>
      <w:r>
        <w:rPr>
          <w:rFonts w:ascii="Arial"/>
          <w:spacing w:val="-1"/>
          <w:sz w:val="20"/>
        </w:rPr>
        <w:t>w</w:t>
      </w:r>
      <w:r>
        <w:rPr>
          <w:rFonts w:ascii="Arial"/>
          <w:spacing w:val="-2"/>
          <w:sz w:val="20"/>
        </w:rPr>
        <w:t>ir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verpflichtet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bin/si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d,</w:t>
      </w:r>
      <w:r>
        <w:rPr>
          <w:rFonts w:ascii="Arial"/>
          <w:spacing w:val="27"/>
          <w:sz w:val="20"/>
        </w:rPr>
        <w:t xml:space="preserve"> 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de</w:t>
        </w:r>
      </w:smartTag>
      <w:r>
        <w:rPr>
          <w:rFonts w:ascii="Arial"/>
          <w:spacing w:val="-1"/>
          <w:sz w:val="20"/>
        </w:rPr>
        <w:t>r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Bewillig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pacing w:val="-2"/>
          <w:sz w:val="20"/>
        </w:rPr>
        <w:t>g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b</w:t>
      </w:r>
      <w:r>
        <w:rPr>
          <w:rFonts w:ascii="Arial" w:hAnsi="Arial"/>
          <w:spacing w:val="-1"/>
          <w:sz w:val="20"/>
        </w:rPr>
        <w:t>ehör</w:t>
      </w:r>
      <w:smartTag w:uri="urn:schemas-microsoft-com:office:smarttags" w:element="PersonName">
        <w:r>
          <w:rPr>
            <w:rFonts w:ascii="Arial" w:hAnsi="Arial"/>
            <w:spacing w:val="-1"/>
            <w:sz w:val="20"/>
          </w:rPr>
          <w:t>de</w:t>
        </w:r>
      </w:smartTag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die</w:t>
      </w:r>
    </w:p>
    <w:p w:rsidR="008F179E" w:rsidRDefault="008F179E">
      <w:pPr>
        <w:spacing w:before="1" w:line="229" w:lineRule="exact"/>
        <w:ind w:left="430" w:right="506"/>
        <w:jc w:val="both"/>
      </w:pP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>ur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z w:val="20"/>
        </w:rPr>
        <w:t>fk</w:t>
      </w:r>
      <w:r>
        <w:rPr>
          <w:rFonts w:ascii="Arial"/>
          <w:spacing w:val="-1"/>
          <w:sz w:val="20"/>
        </w:rPr>
        <w:t>l</w:t>
      </w:r>
      <w:r>
        <w:rPr>
          <w:rFonts w:ascii="Arial" w:hAnsi="Arial"/>
          <w:spacing w:val="-2"/>
          <w:sz w:val="20"/>
        </w:rPr>
        <w:t>ä</w:t>
      </w:r>
      <w:r>
        <w:rPr>
          <w:rFonts w:ascii="Arial"/>
          <w:spacing w:val="-1"/>
          <w:sz w:val="20"/>
        </w:rPr>
        <w:t>ru</w:t>
      </w:r>
      <w:r>
        <w:rPr>
          <w:rFonts w:ascii="Arial"/>
          <w:spacing w:val="-2"/>
          <w:sz w:val="20"/>
        </w:rPr>
        <w:t>ng</w:t>
      </w:r>
      <w:r>
        <w:rPr>
          <w:rFonts w:ascii="Arial"/>
          <w:sz w:val="20"/>
        </w:rPr>
        <w:t xml:space="preserve"> 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</w:t>
        </w:r>
        <w:r>
          <w:rPr>
            <w:rFonts w:ascii="Arial"/>
            <w:spacing w:val="-2"/>
            <w:sz w:val="20"/>
          </w:rPr>
          <w:t>e</w:t>
        </w:r>
      </w:smartTag>
      <w:r>
        <w:rPr>
          <w:rFonts w:ascii="Arial"/>
          <w:spacing w:val="-2"/>
          <w:sz w:val="20"/>
        </w:rPr>
        <w:t>s</w:t>
      </w:r>
      <w:r>
        <w:rPr>
          <w:rFonts w:ascii="Arial"/>
          <w:sz w:val="20"/>
        </w:rPr>
        <w:t xml:space="preserve"> S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erhal</w:t>
      </w:r>
      <w:r>
        <w:rPr>
          <w:rFonts w:ascii="Arial"/>
          <w:spacing w:val="-2"/>
          <w:sz w:val="20"/>
        </w:rPr>
        <w:t>ts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-2"/>
          <w:sz w:val="20"/>
        </w:rPr>
        <w:t>nd</w:t>
      </w:r>
      <w:r>
        <w:rPr>
          <w:rFonts w:ascii="Arial"/>
          <w:sz w:val="20"/>
        </w:rPr>
        <w:t xml:space="preserve"> z</w:t>
      </w:r>
      <w:r>
        <w:rPr>
          <w:rFonts w:ascii="Arial"/>
          <w:spacing w:val="-1"/>
          <w:sz w:val="20"/>
        </w:rPr>
        <w:t>ur</w:t>
      </w:r>
      <w:r>
        <w:rPr>
          <w:rFonts w:ascii="Arial"/>
          <w:sz w:val="20"/>
        </w:rPr>
        <w:t xml:space="preserve"> B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>bei</w:t>
      </w:r>
      <w:r>
        <w:rPr>
          <w:rFonts w:ascii="Arial"/>
          <w:sz w:val="20"/>
        </w:rPr>
        <w:t>t</w:t>
      </w:r>
      <w:r>
        <w:rPr>
          <w:rFonts w:ascii="Arial"/>
          <w:spacing w:val="-2"/>
          <w:sz w:val="20"/>
        </w:rPr>
        <w:t>ung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mein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s/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ser</w:t>
      </w:r>
      <w:r>
        <w:rPr>
          <w:rFonts w:ascii="Arial"/>
          <w:spacing w:val="-2"/>
          <w:sz w:val="20"/>
        </w:rPr>
        <w:t>es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gs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or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de</w:t>
        </w:r>
      </w:smartTag>
      <w:r>
        <w:rPr>
          <w:rFonts w:ascii="Arial"/>
          <w:spacing w:val="-1"/>
          <w:sz w:val="20"/>
        </w:rPr>
        <w:t>rl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Un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pacing w:val="-2"/>
          <w:sz w:val="20"/>
        </w:rPr>
        <w:t>l</w:t>
      </w:r>
      <w:r>
        <w:rPr>
          <w:rFonts w:ascii="Arial"/>
          <w:spacing w:val="-1"/>
          <w:sz w:val="20"/>
        </w:rPr>
        <w:t>ag</w:t>
      </w:r>
      <w:r>
        <w:rPr>
          <w:rFonts w:ascii="Arial"/>
          <w:spacing w:val="-2"/>
          <w:sz w:val="20"/>
        </w:rPr>
        <w:t>en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spacing w:val="-1"/>
          <w:sz w:val="20"/>
        </w:rPr>
        <w:t>und</w:t>
      </w:r>
      <w:r>
        <w:rPr>
          <w:rFonts w:ascii="Arial"/>
          <w:sz w:val="20"/>
        </w:rPr>
        <w:t xml:space="preserve"> I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>m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ionen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uf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or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</w:t>
        </w:r>
        <w:r>
          <w:rPr>
            <w:rFonts w:ascii="Arial"/>
            <w:spacing w:val="-2"/>
            <w:sz w:val="20"/>
          </w:rPr>
          <w:t>e</w:t>
        </w:r>
      </w:smartTag>
      <w:r>
        <w:rPr>
          <w:rFonts w:ascii="Arial"/>
          <w:sz w:val="20"/>
        </w:rPr>
        <w:t>r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ng</w:t>
      </w:r>
      <w:r>
        <w:rPr>
          <w:rFonts w:ascii="Arial"/>
          <w:sz w:val="20"/>
        </w:rPr>
        <w:t xml:space="preserve"> z</w:t>
      </w:r>
      <w:r>
        <w:rPr>
          <w:rFonts w:ascii="Arial"/>
          <w:spacing w:val="-1"/>
          <w:sz w:val="20"/>
        </w:rPr>
        <w:t>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z w:val="20"/>
        </w:rPr>
        <w:t>f</w:t>
      </w:r>
      <w:r>
        <w:rPr>
          <w:rFonts w:ascii="Arial" w:hAnsi="Arial"/>
          <w:spacing w:val="-1"/>
          <w:sz w:val="20"/>
        </w:rPr>
        <w:t>üg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ng</w:t>
      </w:r>
      <w:r>
        <w:rPr>
          <w:rFonts w:ascii="Arial"/>
          <w:sz w:val="20"/>
        </w:rPr>
        <w:t xml:space="preserve"> zu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</w:t>
      </w:r>
      <w:r>
        <w:rPr>
          <w:rFonts w:ascii="Arial"/>
          <w:spacing w:val="-1"/>
          <w:sz w:val="20"/>
        </w:rPr>
        <w:t>ellen.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before="20" w:line="200" w:lineRule="exact"/>
      </w:pPr>
      <w:r>
        <w:rPr>
          <w:rFonts w:ascii="Arial"/>
          <w:spacing w:val="-1"/>
          <w:sz w:val="20"/>
        </w:rPr>
        <w:t>3</w:t>
      </w:r>
      <w:r>
        <w:rPr>
          <w:rFonts w:ascii="Arial"/>
          <w:sz w:val="20"/>
        </w:rPr>
        <w:t>.3</w:t>
      </w:r>
      <w:r>
        <w:rPr>
          <w:rFonts w:ascii="Arial" w:hAnsi="Arial"/>
          <w:spacing w:val="97"/>
          <w:sz w:val="20"/>
        </w:rPr>
        <w:t xml:space="preserve"> </w:t>
      </w:r>
      <w:r>
        <w:rPr>
          <w:rFonts w:ascii="Arial"/>
          <w:sz w:val="20"/>
        </w:rPr>
        <w:t>Ich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ere</w:t>
      </w:r>
      <w:r>
        <w:rPr>
          <w:rFonts w:ascii="Arial"/>
          <w:sz w:val="20"/>
        </w:rPr>
        <w:t>/W</w:t>
      </w:r>
      <w:r>
        <w:rPr>
          <w:rFonts w:ascii="Arial"/>
          <w:spacing w:val="-1"/>
          <w:sz w:val="20"/>
        </w:rPr>
        <w:t xml:space="preserve">ir 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ern, d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ss</w:t>
      </w:r>
      <w:r>
        <w:rPr>
          <w:rFonts w:ascii="Arial"/>
          <w:spacing w:val="-1"/>
          <w:sz w:val="20"/>
        </w:rPr>
        <w:t xml:space="preserve"> d</w:t>
      </w:r>
      <w:r>
        <w:rPr>
          <w:rFonts w:ascii="Arial"/>
          <w:spacing w:val="-2"/>
          <w:sz w:val="20"/>
        </w:rPr>
        <w:t>ie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1"/>
          <w:sz w:val="20"/>
        </w:rPr>
        <w:t>ngab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ch</w:t>
      </w:r>
      <w:r>
        <w:rPr>
          <w:rFonts w:ascii="Arial"/>
          <w:spacing w:val="-1"/>
          <w:sz w:val="20"/>
        </w:rPr>
        <w:t xml:space="preserve"> be</w:t>
      </w:r>
      <w:r>
        <w:rPr>
          <w:rFonts w:ascii="Arial"/>
          <w:sz w:val="20"/>
        </w:rPr>
        <w:t>st</w:t>
      </w:r>
      <w:r>
        <w:rPr>
          <w:rFonts w:ascii="Arial"/>
          <w:spacing w:val="-1"/>
          <w:sz w:val="20"/>
        </w:rPr>
        <w:t>em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ss</w:t>
      </w:r>
      <w:r>
        <w:rPr>
          <w:rFonts w:ascii="Arial"/>
          <w:spacing w:val="-1"/>
          <w:sz w:val="20"/>
        </w:rPr>
        <w:t xml:space="preserve">en 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 xml:space="preserve">nd </w:t>
      </w:r>
      <w:r>
        <w:rPr>
          <w:rFonts w:ascii="Arial"/>
          <w:sz w:val="20"/>
        </w:rPr>
        <w:t>G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w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ss</w:t>
      </w:r>
      <w:r>
        <w:rPr>
          <w:rFonts w:ascii="Arial"/>
          <w:spacing w:val="-1"/>
          <w:sz w:val="20"/>
        </w:rPr>
        <w:t>en ge</w:t>
      </w:r>
      <w:r>
        <w:rPr>
          <w:rFonts w:ascii="Arial"/>
          <w:spacing w:val="-2"/>
          <w:sz w:val="20"/>
        </w:rPr>
        <w:t>m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wer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</w:t>
        </w:r>
        <w:r>
          <w:rPr>
            <w:rFonts w:ascii="Arial"/>
            <w:spacing w:val="-2"/>
            <w:sz w:val="20"/>
          </w:rPr>
          <w:t>e</w:t>
        </w:r>
      </w:smartTag>
      <w:r>
        <w:rPr>
          <w:rFonts w:ascii="Arial"/>
          <w:spacing w:val="-1"/>
          <w:sz w:val="20"/>
        </w:rPr>
        <w:t>n.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tabs>
          <w:tab w:val="left" w:pos="430"/>
        </w:tabs>
        <w:spacing w:before="229" w:line="230" w:lineRule="exact"/>
        <w:ind w:left="430" w:right="426" w:hanging="430"/>
      </w:pPr>
      <w:r>
        <w:rPr>
          <w:rFonts w:ascii="Arial"/>
          <w:spacing w:val="-1"/>
          <w:sz w:val="20"/>
        </w:rPr>
        <w:t>3</w:t>
      </w:r>
      <w:r>
        <w:rPr>
          <w:rFonts w:ascii="Arial"/>
          <w:sz w:val="20"/>
        </w:rPr>
        <w:t>.4</w:t>
      </w:r>
      <w:r>
        <w:rPr>
          <w:rFonts w:ascii="Arial" w:hAnsi="Arial"/>
          <w:spacing w:val="97"/>
          <w:sz w:val="20"/>
        </w:rPr>
        <w:t xml:space="preserve"> </w:t>
      </w:r>
      <w:r>
        <w:rPr>
          <w:rFonts w:ascii="Arial"/>
          <w:sz w:val="20"/>
        </w:rPr>
        <w:t>Ich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ne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me</w:t>
      </w:r>
      <w:r>
        <w:rPr>
          <w:rFonts w:ascii="Arial"/>
          <w:sz w:val="20"/>
        </w:rPr>
        <w:t>/W</w:t>
      </w:r>
      <w:r>
        <w:rPr>
          <w:rFonts w:ascii="Arial"/>
          <w:spacing w:val="-1"/>
          <w:sz w:val="20"/>
        </w:rPr>
        <w:t>ir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neh</w:t>
      </w:r>
      <w:r>
        <w:rPr>
          <w:rFonts w:ascii="Arial"/>
          <w:spacing w:val="-2"/>
          <w:sz w:val="20"/>
        </w:rPr>
        <w:t>m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enn</w:t>
      </w:r>
      <w:r>
        <w:rPr>
          <w:rFonts w:ascii="Arial"/>
          <w:spacing w:val="-2"/>
          <w:sz w:val="20"/>
        </w:rPr>
        <w:t>t</w:t>
      </w:r>
      <w:r>
        <w:rPr>
          <w:rFonts w:ascii="Arial"/>
          <w:spacing w:val="-1"/>
          <w:sz w:val="20"/>
        </w:rPr>
        <w:t>ni</w:t>
      </w:r>
      <w:r>
        <w:rPr>
          <w:rFonts w:ascii="Arial"/>
          <w:sz w:val="20"/>
        </w:rPr>
        <w:t>s,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da</w:t>
      </w:r>
      <w:r>
        <w:rPr>
          <w:rFonts w:ascii="Arial"/>
          <w:sz w:val="20"/>
        </w:rPr>
        <w:t>ss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/</w:t>
      </w:r>
      <w:r>
        <w:rPr>
          <w:rFonts w:ascii="Arial"/>
          <w:spacing w:val="-1"/>
          <w:sz w:val="20"/>
        </w:rPr>
        <w:t>w</w:t>
      </w:r>
      <w:r>
        <w:rPr>
          <w:rFonts w:ascii="Arial"/>
          <w:spacing w:val="-2"/>
          <w:sz w:val="20"/>
        </w:rPr>
        <w:t>ir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im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unr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ch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iger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pacing w:val="-2"/>
          <w:sz w:val="20"/>
        </w:rPr>
        <w:t>g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pacing w:val="-2"/>
          <w:sz w:val="20"/>
        </w:rPr>
        <w:t>b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w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gen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rugs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ch</w:t>
      </w:r>
      <w:r>
        <w:rPr>
          <w:rFonts w:ascii="Arial" w:hAnsi="Arial"/>
          <w:sz w:val="20"/>
        </w:rPr>
        <w:t xml:space="preserve"> §</w:t>
      </w:r>
      <w:r>
        <w:rPr>
          <w:rFonts w:ascii="Arial"/>
          <w:spacing w:val="-1"/>
          <w:sz w:val="20"/>
        </w:rPr>
        <w:t xml:space="preserve"> 263 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</w:t>
        </w:r>
        <w:r>
          <w:rPr>
            <w:rFonts w:ascii="Arial"/>
            <w:spacing w:val="-2"/>
            <w:sz w:val="20"/>
          </w:rPr>
          <w:t>e</w:t>
        </w:r>
      </w:smartTag>
      <w:r>
        <w:rPr>
          <w:rFonts w:ascii="Arial"/>
          <w:spacing w:val="-2"/>
          <w:sz w:val="20"/>
        </w:rPr>
        <w:t>s</w:t>
      </w:r>
      <w:r>
        <w:rPr>
          <w:rFonts w:ascii="Arial"/>
          <w:sz w:val="20"/>
        </w:rPr>
        <w:t xml:space="preserve"> St</w:t>
      </w:r>
      <w:r>
        <w:rPr>
          <w:rFonts w:ascii="Arial"/>
          <w:spacing w:val="-1"/>
          <w:sz w:val="20"/>
        </w:rPr>
        <w:t>ra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ge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tz</w:t>
      </w:r>
      <w:r>
        <w:rPr>
          <w:rFonts w:ascii="Arial"/>
          <w:spacing w:val="-2"/>
          <w:sz w:val="20"/>
        </w:rPr>
        <w:t>b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st</w:t>
      </w:r>
      <w:r>
        <w:rPr>
          <w:rFonts w:ascii="Arial"/>
          <w:spacing w:val="-1"/>
          <w:sz w:val="20"/>
        </w:rPr>
        <w:t>ra</w:t>
      </w:r>
      <w:r>
        <w:rPr>
          <w:rFonts w:ascii="Arial"/>
          <w:sz w:val="20"/>
        </w:rPr>
        <w:t>ft</w:t>
      </w:r>
      <w:r>
        <w:rPr>
          <w:rFonts w:ascii="Arial"/>
          <w:spacing w:val="-1"/>
          <w:sz w:val="20"/>
        </w:rPr>
        <w:t xml:space="preserve"> w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r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de</w:t>
        </w:r>
      </w:smartTag>
      <w:r>
        <w:rPr>
          <w:rFonts w:ascii="Arial"/>
          <w:spacing w:val="-1"/>
          <w:sz w:val="20"/>
        </w:rPr>
        <w:t xml:space="preserve">n </w:t>
      </w: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ann</w:t>
      </w:r>
      <w:r>
        <w:rPr>
          <w:rFonts w:ascii="Arial"/>
          <w:spacing w:val="-2"/>
          <w:sz w:val="20"/>
        </w:rPr>
        <w:t>/</w:t>
      </w:r>
      <w:r>
        <w:rPr>
          <w:rFonts w:ascii="Arial"/>
          <w:sz w:val="20"/>
        </w:rPr>
        <w:t>k</w:t>
      </w:r>
      <w:r>
        <w:rPr>
          <w:rFonts w:ascii="Arial" w:hAnsi="Arial"/>
          <w:spacing w:val="-1"/>
          <w:sz w:val="20"/>
        </w:rPr>
        <w:t>ö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nen.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 w:rsidP="009B593D">
      <w:pPr>
        <w:spacing w:before="109" w:line="230" w:lineRule="exact"/>
        <w:ind w:left="426" w:right="506" w:hanging="426"/>
        <w:jc w:val="both"/>
      </w:pPr>
      <w:r>
        <w:rPr>
          <w:rFonts w:ascii="Arial"/>
          <w:spacing w:val="-1"/>
          <w:sz w:val="20"/>
        </w:rPr>
        <w:t>3</w:t>
      </w:r>
      <w:r>
        <w:rPr>
          <w:rFonts w:ascii="Arial"/>
          <w:sz w:val="20"/>
        </w:rPr>
        <w:t>.5</w:t>
      </w:r>
      <w:r>
        <w:rPr>
          <w:rFonts w:ascii="Arial" w:hAnsi="Arial"/>
          <w:sz w:val="20"/>
        </w:rPr>
        <w:t xml:space="preserve">  </w:t>
      </w:r>
      <w:r>
        <w:rPr>
          <w:rFonts w:ascii="Arial"/>
          <w:spacing w:val="-1"/>
          <w:sz w:val="20"/>
        </w:rPr>
        <w:t>Die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1"/>
          <w:sz w:val="20"/>
        </w:rPr>
        <w:t>ng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ben</w:t>
      </w:r>
      <w:r>
        <w:rPr>
          <w:rFonts w:ascii="Arial"/>
          <w:sz w:val="20"/>
        </w:rPr>
        <w:t xml:space="preserve"> zu 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de</w:t>
        </w:r>
      </w:smartTag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Nr</w:t>
      </w:r>
      <w:r>
        <w:rPr>
          <w:rFonts w:ascii="Arial"/>
          <w:spacing w:val="-2"/>
          <w:sz w:val="20"/>
        </w:rPr>
        <w:t>n.</w:t>
      </w:r>
      <w:r>
        <w:rPr>
          <w:rFonts w:ascii="Arial"/>
          <w:sz w:val="20"/>
        </w:rPr>
        <w:t xml:space="preserve"> 1 </w:t>
      </w:r>
      <w:r>
        <w:rPr>
          <w:rFonts w:ascii="Arial"/>
          <w:spacing w:val="-1"/>
          <w:sz w:val="20"/>
        </w:rPr>
        <w:t>und</w:t>
      </w:r>
      <w:r>
        <w:rPr>
          <w:rFonts w:ascii="Arial"/>
          <w:sz w:val="20"/>
        </w:rPr>
        <w:t xml:space="preserve"> 2 s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z w:val="20"/>
        </w:rPr>
        <w:t>f</w:t>
      </w:r>
      <w:r>
        <w:rPr>
          <w:rFonts w:ascii="Arial"/>
          <w:spacing w:val="-2"/>
          <w:sz w:val="20"/>
        </w:rPr>
        <w:t>o</w:t>
      </w:r>
      <w:r>
        <w:rPr>
          <w:rFonts w:ascii="Arial"/>
          <w:spacing w:val="-1"/>
          <w:sz w:val="20"/>
        </w:rPr>
        <w:t>r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</w:t>
        </w:r>
        <w:r>
          <w:rPr>
            <w:rFonts w:ascii="Arial"/>
            <w:spacing w:val="-2"/>
            <w:sz w:val="20"/>
          </w:rPr>
          <w:t>e</w:t>
        </w:r>
      </w:smartTag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>li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um</w:t>
      </w:r>
      <w:r>
        <w:rPr>
          <w:rFonts w:ascii="Arial"/>
          <w:sz w:val="20"/>
        </w:rPr>
        <w:t xml:space="preserve"> zu </w:t>
      </w:r>
      <w:r>
        <w:rPr>
          <w:rFonts w:ascii="Arial" w:hAnsi="Arial"/>
          <w:spacing w:val="-1"/>
          <w:sz w:val="20"/>
        </w:rPr>
        <w:t>prü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en,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ob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die</w:t>
      </w:r>
      <w:r>
        <w:rPr>
          <w:rFonts w:ascii="Arial"/>
          <w:sz w:val="20"/>
        </w:rPr>
        <w:t xml:space="preserve"> V</w:t>
      </w:r>
      <w:r>
        <w:rPr>
          <w:rFonts w:ascii="Arial"/>
          <w:spacing w:val="-1"/>
          <w:sz w:val="20"/>
        </w:rPr>
        <w:t>ora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z w:val="20"/>
        </w:rPr>
        <w:t>ss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tz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ngen</w:t>
      </w:r>
      <w:r>
        <w:rPr>
          <w:rFonts w:ascii="Arial"/>
          <w:sz w:val="20"/>
        </w:rPr>
        <w:t xml:space="preserve"> f</w:t>
      </w:r>
      <w:r>
        <w:rPr>
          <w:rFonts w:ascii="Arial" w:hAnsi="Arial"/>
          <w:spacing w:val="-1"/>
          <w:sz w:val="20"/>
        </w:rPr>
        <w:t>ür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3"/>
          <w:sz w:val="20"/>
        </w:rPr>
        <w:t>ie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sz w:val="20"/>
        </w:rPr>
        <w:t>G</w:t>
      </w:r>
      <w:r>
        <w:rPr>
          <w:rFonts w:ascii="Arial" w:hAnsi="Arial"/>
          <w:spacing w:val="-1"/>
          <w:sz w:val="20"/>
        </w:rPr>
        <w:t>ewährung</w:t>
      </w:r>
      <w:r>
        <w:rPr>
          <w:rFonts w:ascii="Arial"/>
          <w:sz w:val="20"/>
        </w:rPr>
        <w:t xml:space="preserve"> 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de</w:t>
        </w:r>
      </w:smartTag>
      <w:r>
        <w:rPr>
          <w:rFonts w:ascii="Arial"/>
          <w:spacing w:val="-1"/>
          <w:sz w:val="20"/>
        </w:rPr>
        <w:t>r</w:t>
      </w:r>
      <w:r>
        <w:rPr>
          <w:rFonts w:ascii="Arial"/>
          <w:sz w:val="20"/>
        </w:rPr>
        <w:t xml:space="preserve"> S</w:t>
      </w:r>
      <w:r>
        <w:rPr>
          <w:rFonts w:ascii="Arial"/>
          <w:spacing w:val="-1"/>
          <w:sz w:val="20"/>
        </w:rPr>
        <w:t>o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hil</w:t>
      </w:r>
      <w:r>
        <w:rPr>
          <w:rFonts w:ascii="Arial"/>
          <w:spacing w:val="-2"/>
          <w:sz w:val="20"/>
        </w:rPr>
        <w:t>fe</w:t>
      </w:r>
      <w:r>
        <w:rPr>
          <w:rFonts w:ascii="Arial"/>
          <w:sz w:val="20"/>
        </w:rPr>
        <w:t xml:space="preserve"> (pro Haushalt 1.500 Euro) v</w:t>
      </w:r>
      <w:r>
        <w:rPr>
          <w:rFonts w:ascii="Arial"/>
          <w:spacing w:val="-1"/>
          <w:sz w:val="20"/>
        </w:rPr>
        <w:t>orlieg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n.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Mit</w:t>
      </w:r>
      <w:r>
        <w:rPr>
          <w:rFonts w:ascii="Arial"/>
          <w:sz w:val="20"/>
        </w:rPr>
        <w:t xml:space="preserve"> 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de</w:t>
        </w:r>
      </w:smartTag>
      <w:r>
        <w:rPr>
          <w:rFonts w:ascii="Arial"/>
          <w:spacing w:val="-1"/>
          <w:sz w:val="20"/>
        </w:rPr>
        <w:t>r</w:t>
      </w:r>
      <w:r>
        <w:rPr>
          <w:rFonts w:ascii="Arial"/>
          <w:sz w:val="20"/>
        </w:rPr>
        <w:t xml:space="preserve"> V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pacing w:val="-2"/>
          <w:sz w:val="20"/>
        </w:rPr>
        <w:t>b</w:t>
      </w:r>
      <w:r>
        <w:rPr>
          <w:rFonts w:ascii="Arial"/>
          <w:spacing w:val="-1"/>
          <w:sz w:val="20"/>
        </w:rPr>
        <w:t>ei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ung</w:t>
      </w:r>
      <w:r>
        <w:rPr>
          <w:rFonts w:ascii="Arial"/>
          <w:sz w:val="20"/>
        </w:rPr>
        <w:t xml:space="preserve"> 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</w:t>
        </w:r>
        <w:r>
          <w:rPr>
            <w:rFonts w:ascii="Arial"/>
            <w:spacing w:val="-2"/>
            <w:sz w:val="20"/>
          </w:rPr>
          <w:t>e</w:t>
        </w:r>
      </w:smartTag>
      <w:r>
        <w:rPr>
          <w:rFonts w:ascii="Arial"/>
          <w:spacing w:val="-2"/>
          <w:sz w:val="20"/>
        </w:rPr>
        <w:t>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Da</w:t>
      </w:r>
      <w:r>
        <w:rPr>
          <w:rFonts w:ascii="Arial"/>
          <w:sz w:val="20"/>
        </w:rPr>
        <w:t>t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z w:val="20"/>
        </w:rPr>
        <w:t xml:space="preserve"> zu </w:t>
      </w:r>
      <w:r>
        <w:rPr>
          <w:rFonts w:ascii="Arial"/>
          <w:spacing w:val="-1"/>
          <w:sz w:val="20"/>
        </w:rPr>
        <w:t>di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em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>w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bin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/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ind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</w:t>
      </w:r>
      <w:r>
        <w:rPr>
          <w:rFonts w:ascii="Arial"/>
          <w:spacing w:val="-2"/>
          <w:sz w:val="20"/>
        </w:rPr>
        <w:t>ir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ein</w:t>
      </w:r>
      <w:r>
        <w:rPr>
          <w:rFonts w:ascii="Arial"/>
          <w:spacing w:val="-2"/>
          <w:sz w:val="20"/>
        </w:rPr>
        <w:t>v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z w:val="20"/>
        </w:rPr>
        <w:t>st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n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</w:t>
        </w:r>
        <w:r>
          <w:rPr>
            <w:rFonts w:ascii="Arial"/>
            <w:spacing w:val="-2"/>
            <w:sz w:val="20"/>
          </w:rPr>
          <w:t>e</w:t>
        </w:r>
      </w:smartTag>
      <w:r>
        <w:rPr>
          <w:rFonts w:ascii="Arial"/>
          <w:spacing w:val="-1"/>
          <w:sz w:val="20"/>
        </w:rPr>
        <w:t>n.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tabs>
          <w:tab w:val="left" w:pos="430"/>
        </w:tabs>
        <w:spacing w:before="230" w:line="229" w:lineRule="exact"/>
        <w:ind w:left="430" w:right="253" w:hanging="430"/>
      </w:pPr>
      <w:r>
        <w:rPr>
          <w:rFonts w:ascii="Arial"/>
          <w:spacing w:val="-1"/>
          <w:sz w:val="20"/>
        </w:rPr>
        <w:t>3</w:t>
      </w:r>
      <w:r>
        <w:rPr>
          <w:rFonts w:ascii="Arial"/>
          <w:sz w:val="20"/>
        </w:rPr>
        <w:t>.6</w:t>
      </w:r>
      <w:r>
        <w:rPr>
          <w:rFonts w:ascii="Arial" w:hAnsi="Arial"/>
          <w:spacing w:val="97"/>
          <w:sz w:val="20"/>
        </w:rPr>
        <w:t xml:space="preserve"> </w:t>
      </w:r>
      <w:r>
        <w:rPr>
          <w:rFonts w:ascii="Arial"/>
          <w:spacing w:val="-1"/>
          <w:sz w:val="20"/>
        </w:rPr>
        <w:t>Mir</w:t>
      </w:r>
      <w:r>
        <w:rPr>
          <w:rFonts w:ascii="Arial"/>
          <w:sz w:val="20"/>
        </w:rPr>
        <w:t>/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-2"/>
          <w:sz w:val="20"/>
        </w:rPr>
        <w:t>ns</w:t>
      </w:r>
      <w:r>
        <w:rPr>
          <w:rFonts w:ascii="Arial"/>
          <w:spacing w:val="70"/>
          <w:sz w:val="20"/>
        </w:rPr>
        <w:t xml:space="preserve"> 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st</w:t>
      </w:r>
      <w:r>
        <w:rPr>
          <w:rFonts w:ascii="Arial"/>
          <w:spacing w:val="68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ann</w:t>
      </w:r>
      <w:r>
        <w:rPr>
          <w:rFonts w:ascii="Arial"/>
          <w:sz w:val="20"/>
        </w:rPr>
        <w:t>t,</w:t>
      </w:r>
      <w:r>
        <w:rPr>
          <w:rFonts w:ascii="Arial"/>
          <w:spacing w:val="69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ss</w:t>
      </w:r>
      <w:r>
        <w:rPr>
          <w:rFonts w:ascii="Arial"/>
          <w:spacing w:val="69"/>
          <w:sz w:val="20"/>
        </w:rPr>
        <w:t xml:space="preserve"> </w:t>
      </w:r>
      <w:r>
        <w:rPr>
          <w:rFonts w:ascii="Arial"/>
          <w:spacing w:val="-1"/>
          <w:sz w:val="20"/>
        </w:rPr>
        <w:t>die</w:t>
      </w:r>
      <w:r>
        <w:rPr>
          <w:rFonts w:ascii="Arial"/>
          <w:spacing w:val="69"/>
          <w:sz w:val="20"/>
        </w:rPr>
        <w:t xml:space="preserve"> </w:t>
      </w:r>
      <w:r>
        <w:rPr>
          <w:rFonts w:ascii="Arial"/>
          <w:spacing w:val="-2"/>
          <w:sz w:val="20"/>
        </w:rPr>
        <w:t>S</w:t>
      </w:r>
      <w:r>
        <w:rPr>
          <w:rFonts w:ascii="Arial"/>
          <w:spacing w:val="-1"/>
          <w:sz w:val="20"/>
        </w:rPr>
        <w:t>o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>t</w:t>
      </w:r>
      <w:r>
        <w:rPr>
          <w:rFonts w:ascii="Arial"/>
          <w:spacing w:val="-1"/>
          <w:sz w:val="20"/>
        </w:rPr>
        <w:t>hil</w:t>
      </w:r>
      <w:r>
        <w:rPr>
          <w:rFonts w:ascii="Arial"/>
          <w:sz w:val="20"/>
        </w:rPr>
        <w:t>fe</w:t>
      </w:r>
      <w:r>
        <w:rPr>
          <w:rFonts w:ascii="Arial"/>
          <w:spacing w:val="69"/>
          <w:sz w:val="20"/>
        </w:rPr>
        <w:t xml:space="preserve"> </w:t>
      </w:r>
      <w:r>
        <w:rPr>
          <w:rFonts w:ascii="Arial"/>
          <w:spacing w:val="-1"/>
          <w:sz w:val="20"/>
        </w:rPr>
        <w:t>bei</w:t>
      </w:r>
      <w:r>
        <w:rPr>
          <w:rFonts w:ascii="Arial"/>
          <w:spacing w:val="69"/>
          <w:sz w:val="20"/>
        </w:rPr>
        <w:t xml:space="preserve"> 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</w:t>
        </w:r>
        <w:r>
          <w:rPr>
            <w:rFonts w:ascii="Arial"/>
            <w:spacing w:val="-2"/>
            <w:sz w:val="20"/>
          </w:rPr>
          <w:t>e</w:t>
        </w:r>
      </w:smartTag>
      <w:r>
        <w:rPr>
          <w:rFonts w:ascii="Arial"/>
          <w:spacing w:val="-2"/>
          <w:sz w:val="20"/>
        </w:rPr>
        <w:t>r</w:t>
      </w:r>
      <w:r>
        <w:rPr>
          <w:rFonts w:ascii="Arial"/>
          <w:spacing w:val="70"/>
          <w:sz w:val="20"/>
        </w:rPr>
        <w:t xml:space="preserve"> 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v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uellen</w:t>
      </w:r>
      <w:r>
        <w:rPr>
          <w:rFonts w:ascii="Arial"/>
          <w:spacing w:val="68"/>
          <w:sz w:val="20"/>
        </w:rPr>
        <w:t xml:space="preserve"> </w:t>
      </w:r>
      <w:r>
        <w:rPr>
          <w:rFonts w:ascii="Arial"/>
          <w:sz w:val="20"/>
        </w:rPr>
        <w:t>G</w:t>
      </w:r>
      <w:r>
        <w:rPr>
          <w:rFonts w:ascii="Arial"/>
          <w:spacing w:val="-2"/>
          <w:sz w:val="20"/>
        </w:rPr>
        <w:t>e</w:t>
      </w:r>
      <w:r>
        <w:rPr>
          <w:rFonts w:ascii="Arial" w:hAnsi="Arial"/>
          <w:spacing w:val="-1"/>
          <w:sz w:val="20"/>
        </w:rPr>
        <w:t>wä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-2"/>
          <w:sz w:val="20"/>
        </w:rPr>
        <w:t>ng</w:t>
      </w:r>
      <w:r>
        <w:rPr>
          <w:rFonts w:ascii="Arial"/>
          <w:spacing w:val="70"/>
          <w:sz w:val="20"/>
        </w:rPr>
        <w:t xml:space="preserve"> </w:t>
      </w:r>
      <w:r>
        <w:rPr>
          <w:rFonts w:ascii="Arial"/>
          <w:spacing w:val="-1"/>
          <w:sz w:val="20"/>
        </w:rPr>
        <w:t>ei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er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spacing w:val="-1"/>
          <w:sz w:val="20"/>
        </w:rPr>
        <w:t>wei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 xml:space="preserve">eren 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>iel</w:t>
      </w:r>
      <w:r>
        <w:rPr>
          <w:rFonts w:ascii="Arial"/>
          <w:spacing w:val="-2"/>
          <w:sz w:val="20"/>
        </w:rPr>
        <w:t>l</w:t>
      </w:r>
      <w:r>
        <w:rPr>
          <w:rFonts w:ascii="Arial"/>
          <w:spacing w:val="-1"/>
          <w:sz w:val="20"/>
        </w:rPr>
        <w:t>en Hil</w:t>
      </w:r>
      <w:r>
        <w:rPr>
          <w:rFonts w:ascii="Arial"/>
          <w:sz w:val="20"/>
        </w:rPr>
        <w:t>fe</w:t>
      </w:r>
      <w:r>
        <w:rPr>
          <w:rFonts w:ascii="Arial"/>
          <w:spacing w:val="-2"/>
          <w:sz w:val="20"/>
        </w:rPr>
        <w:t xml:space="preserve"> angerechnet </w:t>
      </w:r>
      <w:r>
        <w:rPr>
          <w:rFonts w:ascii="Arial"/>
          <w:spacing w:val="-1"/>
          <w:sz w:val="20"/>
        </w:rPr>
        <w:t>wird.</w:t>
      </w:r>
    </w:p>
    <w:p w:rsidR="008F179E" w:rsidRDefault="0021297C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1081405</wp:posOffset>
                </wp:positionV>
                <wp:extent cx="266700" cy="298450"/>
                <wp:effectExtent l="0" t="0" r="19050" b="25400"/>
                <wp:wrapNone/>
                <wp:docPr id="98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8450"/>
                        </a:xfrm>
                        <a:custGeom>
                          <a:avLst/>
                          <a:gdLst>
                            <a:gd name="T0" fmla="*/ 0 w 420"/>
                            <a:gd name="T1" fmla="*/ 0 h 470"/>
                            <a:gd name="T2" fmla="*/ 0 w 420"/>
                            <a:gd name="T3" fmla="*/ 470 h 470"/>
                            <a:gd name="T4" fmla="*/ 420 w 420"/>
                            <a:gd name="T5" fmla="*/ 470 h 470"/>
                            <a:gd name="T6" fmla="*/ 420 w 420"/>
                            <a:gd name="T7" fmla="*/ 0 h 470"/>
                            <a:gd name="T8" fmla="*/ 355 w 420"/>
                            <a:gd name="T9" fmla="*/ 0 h 470"/>
                            <a:gd name="T10" fmla="*/ 355 w 420"/>
                            <a:gd name="T11" fmla="*/ 469 h 470"/>
                            <a:gd name="T12" fmla="*/ 65 w 420"/>
                            <a:gd name="T13" fmla="*/ 469 h 470"/>
                            <a:gd name="T14" fmla="*/ 65 w 420"/>
                            <a:gd name="T15" fmla="*/ 0 h 470"/>
                            <a:gd name="T16" fmla="*/ 0 w 420"/>
                            <a:gd name="T17" fmla="*/ 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0" h="470">
                              <a:moveTo>
                                <a:pt x="0" y="0"/>
                              </a:moveTo>
                              <a:lnTo>
                                <a:pt x="0" y="470"/>
                              </a:lnTo>
                              <a:lnTo>
                                <a:pt x="420" y="470"/>
                              </a:lnTo>
                              <a:lnTo>
                                <a:pt x="420" y="0"/>
                              </a:lnTo>
                              <a:lnTo>
                                <a:pt x="355" y="0"/>
                              </a:lnTo>
                              <a:lnTo>
                                <a:pt x="355" y="469"/>
                              </a:lnTo>
                              <a:lnTo>
                                <a:pt x="65" y="46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67.6pt;margin-top:85.15pt;width:21pt;height:23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" path="m,l,470r420,l420,,355,r,469l65,469,65,,,xe" fillcolor="#e5e5e5" strokecolor="#e5e5e5" strokeweight="0">
                <v:stroke joinstyle="miter"/>
                <v:path o:connecttype="custom" o:connectlocs="0,0;0,298450;266700,298450;266700,0;225425,0;225425,297815;41275,297815;41275,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1081405</wp:posOffset>
                </wp:positionV>
                <wp:extent cx="184150" cy="297815"/>
                <wp:effectExtent l="0" t="0" r="25400" b="26035"/>
                <wp:wrapNone/>
                <wp:docPr id="9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978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70.85pt;margin-top:85.15pt;width:14.5pt;height:23.4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1081405</wp:posOffset>
                </wp:positionV>
                <wp:extent cx="6022975" cy="298450"/>
                <wp:effectExtent l="0" t="0" r="15875" b="25400"/>
                <wp:wrapNone/>
                <wp:docPr id="9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975" cy="298450"/>
                        </a:xfrm>
                        <a:custGeom>
                          <a:avLst/>
                          <a:gdLst>
                            <a:gd name="T0" fmla="*/ 0 w 9485"/>
                            <a:gd name="T1" fmla="*/ 0 h 470"/>
                            <a:gd name="T2" fmla="*/ 0 w 9485"/>
                            <a:gd name="T3" fmla="*/ 470 h 470"/>
                            <a:gd name="T4" fmla="*/ 9485 w 9485"/>
                            <a:gd name="T5" fmla="*/ 470 h 470"/>
                            <a:gd name="T6" fmla="*/ 9485 w 9485"/>
                            <a:gd name="T7" fmla="*/ 0 h 470"/>
                            <a:gd name="T8" fmla="*/ 9419 w 9485"/>
                            <a:gd name="T9" fmla="*/ 0 h 470"/>
                            <a:gd name="T10" fmla="*/ 9419 w 9485"/>
                            <a:gd name="T11" fmla="*/ 469 h 470"/>
                            <a:gd name="T12" fmla="*/ 65 w 9485"/>
                            <a:gd name="T13" fmla="*/ 469 h 470"/>
                            <a:gd name="T14" fmla="*/ 65 w 9485"/>
                            <a:gd name="T15" fmla="*/ 0 h 470"/>
                            <a:gd name="T16" fmla="*/ 0 w 9485"/>
                            <a:gd name="T17" fmla="*/ 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485" h="470">
                              <a:moveTo>
                                <a:pt x="0" y="0"/>
                              </a:moveTo>
                              <a:lnTo>
                                <a:pt x="0" y="470"/>
                              </a:lnTo>
                              <a:lnTo>
                                <a:pt x="9485" y="470"/>
                              </a:lnTo>
                              <a:lnTo>
                                <a:pt x="9485" y="0"/>
                              </a:lnTo>
                              <a:lnTo>
                                <a:pt x="9419" y="0"/>
                              </a:lnTo>
                              <a:lnTo>
                                <a:pt x="9419" y="469"/>
                              </a:lnTo>
                              <a:lnTo>
                                <a:pt x="65" y="46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89.1pt;margin-top:85.15pt;width:474.25pt;height:23.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" path="m,l,470r9485,l9485,r-66,l9419,469,65,469,65,,,xe" fillcolor="#e5e5e5" strokecolor="#e5e5e5" strokeweight="0">
                <v:stroke joinstyle="miter"/>
                <v:path o:connecttype="custom" o:connectlocs="0,0;0,298450;6022975,298450;6022975,0;5981065,0;5981065,297815;41275,297815;41275,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1081405</wp:posOffset>
                </wp:positionV>
                <wp:extent cx="5939790" cy="297815"/>
                <wp:effectExtent l="0" t="0" r="22860" b="26035"/>
                <wp:wrapNone/>
                <wp:docPr id="9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978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92.35pt;margin-top:85.15pt;width:467.7pt;height:23.4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1075055</wp:posOffset>
                </wp:positionV>
                <wp:extent cx="12700" cy="12700"/>
                <wp:effectExtent l="0" t="0" r="25400" b="25400"/>
                <wp:wrapNone/>
                <wp:docPr id="9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67.15pt;margin-top:84.65pt;width:1pt;height:1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1075055</wp:posOffset>
                </wp:positionV>
                <wp:extent cx="6308090" cy="12700"/>
                <wp:effectExtent l="0" t="0" r="16510" b="25400"/>
                <wp:wrapNone/>
                <wp:docPr id="9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67.15pt;margin-top:84.65pt;width:496.7pt;height:1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1075055</wp:posOffset>
                </wp:positionV>
                <wp:extent cx="12700" cy="12700"/>
                <wp:effectExtent l="0" t="0" r="25400" b="25400"/>
                <wp:wrapNone/>
                <wp:docPr id="9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563.35pt;margin-top:84.65pt;width:1pt;height:1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1081405</wp:posOffset>
                </wp:positionV>
                <wp:extent cx="12700" cy="298450"/>
                <wp:effectExtent l="0" t="0" r="25400" b="25400"/>
                <wp:wrapNone/>
                <wp:docPr id="9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67.15pt;margin-top:85.15pt;width:1pt;height:23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1081405</wp:posOffset>
                </wp:positionV>
                <wp:extent cx="12700" cy="298450"/>
                <wp:effectExtent l="0" t="0" r="25400" b="25400"/>
                <wp:wrapNone/>
                <wp:docPr id="9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88.6pt;margin-top:85.15pt;width:1pt;height:23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1081405</wp:posOffset>
                </wp:positionV>
                <wp:extent cx="12700" cy="298450"/>
                <wp:effectExtent l="0" t="0" r="25400" b="25400"/>
                <wp:wrapNone/>
                <wp:docPr id="8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563.35pt;margin-top:85.15pt;width:1pt;height:23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1379855</wp:posOffset>
                </wp:positionV>
                <wp:extent cx="6308090" cy="12700"/>
                <wp:effectExtent l="0" t="0" r="16510" b="25400"/>
                <wp:wrapNone/>
                <wp:docPr id="8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67.15pt;margin-top:108.65pt;width:496.7pt;height:1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1386205</wp:posOffset>
                </wp:positionV>
                <wp:extent cx="12700" cy="368300"/>
                <wp:effectExtent l="0" t="0" r="25400" b="12700"/>
                <wp:wrapNone/>
                <wp:docPr id="8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67.15pt;margin-top:109.15pt;width:1pt;height:29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1386205</wp:posOffset>
                </wp:positionV>
                <wp:extent cx="12700" cy="368300"/>
                <wp:effectExtent l="0" t="0" r="25400" b="12700"/>
                <wp:wrapNone/>
                <wp:docPr id="8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88.6pt;margin-top:109.15pt;width:1pt;height:29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1386205</wp:posOffset>
                </wp:positionV>
                <wp:extent cx="12700" cy="368300"/>
                <wp:effectExtent l="0" t="0" r="25400" b="12700"/>
                <wp:wrapNone/>
                <wp:docPr id="8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563.35pt;margin-top:109.15pt;width:1pt;height:29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1753870</wp:posOffset>
                </wp:positionV>
                <wp:extent cx="12700" cy="222250"/>
                <wp:effectExtent l="0" t="0" r="25400" b="25400"/>
                <wp:wrapNone/>
                <wp:docPr id="8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67.15pt;margin-top:138.1pt;width:1pt;height:17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1753870</wp:posOffset>
                </wp:positionV>
                <wp:extent cx="12700" cy="222250"/>
                <wp:effectExtent l="0" t="0" r="25400" b="25400"/>
                <wp:wrapNone/>
                <wp:docPr id="8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88.6pt;margin-top:138.1pt;width:1pt;height:17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1753870</wp:posOffset>
                </wp:positionV>
                <wp:extent cx="12700" cy="222250"/>
                <wp:effectExtent l="0" t="0" r="25400" b="25400"/>
                <wp:wrapNone/>
                <wp:docPr id="8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563.35pt;margin-top:138.1pt;width:1pt;height:17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1976755</wp:posOffset>
                </wp:positionV>
                <wp:extent cx="12700" cy="514350"/>
                <wp:effectExtent l="0" t="0" r="25400" b="19050"/>
                <wp:wrapNone/>
                <wp:docPr id="8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67.15pt;margin-top:155.65pt;width:1pt;height:40.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1976755</wp:posOffset>
                </wp:positionV>
                <wp:extent cx="12700" cy="514350"/>
                <wp:effectExtent l="0" t="0" r="25400" b="19050"/>
                <wp:wrapNone/>
                <wp:docPr id="8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88.6pt;margin-top:155.65pt;width:1pt;height:40.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1976755</wp:posOffset>
                </wp:positionV>
                <wp:extent cx="12700" cy="514350"/>
                <wp:effectExtent l="0" t="0" r="25400" b="19050"/>
                <wp:wrapNone/>
                <wp:docPr id="7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563.35pt;margin-top:155.65pt;width:1pt;height:40.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2491105</wp:posOffset>
                </wp:positionV>
                <wp:extent cx="12700" cy="222250"/>
                <wp:effectExtent l="0" t="0" r="25400" b="25400"/>
                <wp:wrapNone/>
                <wp:docPr id="7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67.15pt;margin-top:196.15pt;width:1pt;height:17.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2491105</wp:posOffset>
                </wp:positionV>
                <wp:extent cx="12700" cy="222250"/>
                <wp:effectExtent l="0" t="0" r="25400" b="25400"/>
                <wp:wrapNone/>
                <wp:docPr id="7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88.6pt;margin-top:196.15pt;width:1pt;height:17.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2491105</wp:posOffset>
                </wp:positionV>
                <wp:extent cx="12700" cy="222250"/>
                <wp:effectExtent l="0" t="0" r="25400" b="25400"/>
                <wp:wrapNone/>
                <wp:docPr id="7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563.35pt;margin-top:196.15pt;width:1pt;height:17.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2713355</wp:posOffset>
                </wp:positionV>
                <wp:extent cx="12700" cy="221615"/>
                <wp:effectExtent l="0" t="0" r="25400" b="26035"/>
                <wp:wrapNone/>
                <wp:docPr id="7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67.15pt;margin-top:213.65pt;width:1pt;height:17.4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2713355</wp:posOffset>
                </wp:positionV>
                <wp:extent cx="12700" cy="221615"/>
                <wp:effectExtent l="0" t="0" r="25400" b="26035"/>
                <wp:wrapNone/>
                <wp:docPr id="7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88.6pt;margin-top:213.65pt;width:1pt;height:17.4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2713355</wp:posOffset>
                </wp:positionV>
                <wp:extent cx="12700" cy="221615"/>
                <wp:effectExtent l="0" t="0" r="25400" b="26035"/>
                <wp:wrapNone/>
                <wp:docPr id="7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563.35pt;margin-top:213.65pt;width:1pt;height:17.4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2934970</wp:posOffset>
                </wp:positionV>
                <wp:extent cx="12700" cy="222250"/>
                <wp:effectExtent l="0" t="0" r="25400" b="25400"/>
                <wp:wrapNone/>
                <wp:docPr id="7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67.15pt;margin-top:231.1pt;width:1pt;height:17.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2934970</wp:posOffset>
                </wp:positionV>
                <wp:extent cx="12700" cy="222250"/>
                <wp:effectExtent l="0" t="0" r="25400" b="25400"/>
                <wp:wrapNone/>
                <wp:docPr id="7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88.6pt;margin-top:231.1pt;width:1pt;height:17.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2934970</wp:posOffset>
                </wp:positionV>
                <wp:extent cx="12700" cy="222250"/>
                <wp:effectExtent l="0" t="0" r="25400" b="25400"/>
                <wp:wrapNone/>
                <wp:docPr id="7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563.35pt;margin-top:231.1pt;width:1pt;height:17.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3157855</wp:posOffset>
                </wp:positionV>
                <wp:extent cx="12700" cy="368300"/>
                <wp:effectExtent l="0" t="0" r="25400" b="12700"/>
                <wp:wrapNone/>
                <wp:docPr id="6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67.15pt;margin-top:248.65pt;width:1pt;height:29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3157855</wp:posOffset>
                </wp:positionV>
                <wp:extent cx="12700" cy="368300"/>
                <wp:effectExtent l="0" t="0" r="25400" b="12700"/>
                <wp:wrapNone/>
                <wp:docPr id="6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88.6pt;margin-top:248.65pt;width:1pt;height:29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3157855</wp:posOffset>
                </wp:positionV>
                <wp:extent cx="12700" cy="368300"/>
                <wp:effectExtent l="0" t="0" r="25400" b="12700"/>
                <wp:wrapNone/>
                <wp:docPr id="6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563.35pt;margin-top:248.65pt;width:1pt;height:29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3525520</wp:posOffset>
                </wp:positionV>
                <wp:extent cx="12700" cy="146050"/>
                <wp:effectExtent l="0" t="0" r="25400" b="25400"/>
                <wp:wrapNone/>
                <wp:docPr id="6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67.15pt;margin-top:277.6pt;width:1pt;height:11.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3525520</wp:posOffset>
                </wp:positionV>
                <wp:extent cx="12700" cy="146050"/>
                <wp:effectExtent l="0" t="0" r="25400" b="25400"/>
                <wp:wrapNone/>
                <wp:docPr id="6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88.6pt;margin-top:277.6pt;width:1pt;height:11.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3525520</wp:posOffset>
                </wp:positionV>
                <wp:extent cx="12700" cy="146050"/>
                <wp:effectExtent l="0" t="0" r="25400" b="25400"/>
                <wp:wrapNone/>
                <wp:docPr id="6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563.35pt;margin-top:277.6pt;width:1pt;height:11.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3672205</wp:posOffset>
                </wp:positionV>
                <wp:extent cx="12700" cy="514350"/>
                <wp:effectExtent l="0" t="0" r="25400" b="1905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67.15pt;margin-top:289.15pt;width:1pt;height:40.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3672205</wp:posOffset>
                </wp:positionV>
                <wp:extent cx="12700" cy="514350"/>
                <wp:effectExtent l="0" t="0" r="25400" b="19050"/>
                <wp:wrapNone/>
                <wp:docPr id="6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88.6pt;margin-top:289.15pt;width:1pt;height:40.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3672205</wp:posOffset>
                </wp:positionV>
                <wp:extent cx="12700" cy="514350"/>
                <wp:effectExtent l="0" t="0" r="25400" b="19050"/>
                <wp:wrapNone/>
                <wp:docPr id="6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563.35pt;margin-top:289.15pt;width:1pt;height:40.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4186555</wp:posOffset>
                </wp:positionV>
                <wp:extent cx="12700" cy="222250"/>
                <wp:effectExtent l="0" t="0" r="25400" b="25400"/>
                <wp:wrapNone/>
                <wp:docPr id="6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67.15pt;margin-top:329.65pt;width:1pt;height:17.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4186555</wp:posOffset>
                </wp:positionV>
                <wp:extent cx="12700" cy="222250"/>
                <wp:effectExtent l="0" t="0" r="25400" b="25400"/>
                <wp:wrapNone/>
                <wp:docPr id="5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88.6pt;margin-top:329.65pt;width:1pt;height:17.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4186555</wp:posOffset>
                </wp:positionV>
                <wp:extent cx="12700" cy="222250"/>
                <wp:effectExtent l="0" t="0" r="25400" b="25400"/>
                <wp:wrapNone/>
                <wp:docPr id="5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563.35pt;margin-top:329.65pt;width:1pt;height:17.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4408805</wp:posOffset>
                </wp:positionV>
                <wp:extent cx="12700" cy="368300"/>
                <wp:effectExtent l="0" t="0" r="25400" b="12700"/>
                <wp:wrapNone/>
                <wp:docPr id="5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67.15pt;margin-top:347.15pt;width:1pt;height:29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4408805</wp:posOffset>
                </wp:positionV>
                <wp:extent cx="12700" cy="368300"/>
                <wp:effectExtent l="0" t="0" r="25400" b="12700"/>
                <wp:wrapNone/>
                <wp:docPr id="5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88.6pt;margin-top:347.15pt;width:1pt;height:29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4408805</wp:posOffset>
                </wp:positionV>
                <wp:extent cx="12700" cy="368300"/>
                <wp:effectExtent l="0" t="0" r="25400" b="12700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563.35pt;margin-top:347.15pt;width:1pt;height:29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4777105</wp:posOffset>
                </wp:positionV>
                <wp:extent cx="12700" cy="145415"/>
                <wp:effectExtent l="0" t="0" r="25400" b="26035"/>
                <wp:wrapNone/>
                <wp:docPr id="5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67.15pt;margin-top:376.15pt;width:1pt;height:11.4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4777105</wp:posOffset>
                </wp:positionV>
                <wp:extent cx="12700" cy="145415"/>
                <wp:effectExtent l="0" t="0" r="25400" b="26035"/>
                <wp:wrapNone/>
                <wp:docPr id="5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88.6pt;margin-top:376.15pt;width:1pt;height:11.4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4777105</wp:posOffset>
                </wp:positionV>
                <wp:extent cx="12700" cy="145415"/>
                <wp:effectExtent l="0" t="0" r="25400" b="26035"/>
                <wp:wrapNone/>
                <wp:docPr id="5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563.35pt;margin-top:376.15pt;width:1pt;height:11.4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4928870</wp:posOffset>
                </wp:positionV>
                <wp:extent cx="41275" cy="298450"/>
                <wp:effectExtent l="0" t="0" r="15875" b="25400"/>
                <wp:wrapNone/>
                <wp:docPr id="5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67.6pt;margin-top:388.1pt;width:3.25pt;height:23.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4928870</wp:posOffset>
                </wp:positionV>
                <wp:extent cx="41275" cy="298450"/>
                <wp:effectExtent l="0" t="0" r="15875" b="25400"/>
                <wp:wrapNone/>
                <wp:docPr id="5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85.4pt;margin-top:388.1pt;width:3.25pt;height:23.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4928870</wp:posOffset>
                </wp:positionV>
                <wp:extent cx="184150" cy="298450"/>
                <wp:effectExtent l="0" t="0" r="25400" b="25400"/>
                <wp:wrapNone/>
                <wp:docPr id="4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70.85pt;margin-top:388.1pt;width:14.5pt;height:23.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4928870</wp:posOffset>
                </wp:positionV>
                <wp:extent cx="41275" cy="298450"/>
                <wp:effectExtent l="0" t="0" r="15875" b="25400"/>
                <wp:wrapNone/>
                <wp:docPr id="4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89.1pt;margin-top:388.1pt;width:3.25pt;height:23.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4928870</wp:posOffset>
                </wp:positionV>
                <wp:extent cx="939800" cy="298450"/>
                <wp:effectExtent l="0" t="0" r="12700" b="25400"/>
                <wp:wrapNone/>
                <wp:docPr id="4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92.35pt;margin-top:388.1pt;width:74pt;height:23.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ge">
                  <wp:posOffset>4928870</wp:posOffset>
                </wp:positionV>
                <wp:extent cx="41910" cy="298450"/>
                <wp:effectExtent l="0" t="0" r="15240" b="25400"/>
                <wp:wrapNone/>
                <wp:docPr id="4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2984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166.3pt;margin-top:388.1pt;width:3.3pt;height:23.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" fillcolor="#e5e5e5" strokecolor="#e5e5e5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4922520</wp:posOffset>
                </wp:positionV>
                <wp:extent cx="6308090" cy="12700"/>
                <wp:effectExtent l="0" t="0" r="16510" b="25400"/>
                <wp:wrapNone/>
                <wp:docPr id="4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67.15pt;margin-top:387.6pt;width:496.7pt;height:1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4928870</wp:posOffset>
                </wp:positionV>
                <wp:extent cx="12700" cy="298450"/>
                <wp:effectExtent l="0" t="0" r="25400" b="25400"/>
                <wp:wrapNone/>
                <wp:docPr id="4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67.15pt;margin-top:388.1pt;width:1pt;height:23.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4928870</wp:posOffset>
                </wp:positionV>
                <wp:extent cx="12700" cy="298450"/>
                <wp:effectExtent l="0" t="0" r="25400" b="25400"/>
                <wp:wrapNone/>
                <wp:docPr id="4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88.6pt;margin-top:388.1pt;width:1pt;height:23.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4928870</wp:posOffset>
                </wp:positionV>
                <wp:extent cx="12700" cy="298450"/>
                <wp:effectExtent l="0" t="0" r="25400" b="25400"/>
                <wp:wrapNone/>
                <wp:docPr id="4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169.6pt;margin-top:388.1pt;width:1pt;height:23.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4928870</wp:posOffset>
                </wp:positionV>
                <wp:extent cx="12700" cy="298450"/>
                <wp:effectExtent l="0" t="0" r="25400" b="25400"/>
                <wp:wrapNone/>
                <wp:docPr id="4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563.35pt;margin-top:388.1pt;width:1pt;height:23.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5227320</wp:posOffset>
                </wp:positionV>
                <wp:extent cx="6308090" cy="12700"/>
                <wp:effectExtent l="0" t="0" r="16510" b="25400"/>
                <wp:wrapNone/>
                <wp:docPr id="4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67.15pt;margin-top:411.6pt;width:496.7pt;height:1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5233670</wp:posOffset>
                </wp:positionV>
                <wp:extent cx="12700" cy="260350"/>
                <wp:effectExtent l="0" t="0" r="25400" b="25400"/>
                <wp:wrapNone/>
                <wp:docPr id="39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0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67.15pt;margin-top:412.1pt;width:1pt;height:20.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5233670</wp:posOffset>
                </wp:positionV>
                <wp:extent cx="12700" cy="260350"/>
                <wp:effectExtent l="0" t="0" r="25400" b="25400"/>
                <wp:wrapNone/>
                <wp:docPr id="3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0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88.6pt;margin-top:412.1pt;width:1pt;height:20.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5233670</wp:posOffset>
                </wp:positionV>
                <wp:extent cx="12700" cy="260350"/>
                <wp:effectExtent l="0" t="0" r="25400" b="25400"/>
                <wp:wrapNone/>
                <wp:docPr id="3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0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169.6pt;margin-top:412.1pt;width:1pt;height:20.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5233670</wp:posOffset>
                </wp:positionV>
                <wp:extent cx="12700" cy="260350"/>
                <wp:effectExtent l="0" t="0" r="25400" b="25400"/>
                <wp:wrapNone/>
                <wp:docPr id="3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0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358.6pt;margin-top:412.1pt;width:1pt;height:20.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5233670</wp:posOffset>
                </wp:positionV>
                <wp:extent cx="12700" cy="260350"/>
                <wp:effectExtent l="0" t="0" r="25400" b="25400"/>
                <wp:wrapNone/>
                <wp:docPr id="3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0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563.35pt;margin-top:412.1pt;width:1pt;height:20.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5494020</wp:posOffset>
                </wp:positionV>
                <wp:extent cx="12700" cy="12700"/>
                <wp:effectExtent l="0" t="0" r="25400" b="25400"/>
                <wp:wrapNone/>
                <wp:docPr id="3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67.15pt;margin-top:432.6pt;width:1pt;height:1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5494020</wp:posOffset>
                </wp:positionV>
                <wp:extent cx="12700" cy="12700"/>
                <wp:effectExtent l="0" t="0" r="25400" b="25400"/>
                <wp:wrapNone/>
                <wp:docPr id="3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88.6pt;margin-top:432.6pt;width:1pt;height:1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5494020</wp:posOffset>
                </wp:positionV>
                <wp:extent cx="5006340" cy="12700"/>
                <wp:effectExtent l="0" t="0" r="22860" b="25400"/>
                <wp:wrapNone/>
                <wp:docPr id="3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169.6pt;margin-top:432.6pt;width:394.2pt;height:1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5500370</wp:posOffset>
                </wp:positionV>
                <wp:extent cx="12700" cy="260350"/>
                <wp:effectExtent l="0" t="0" r="25400" b="25400"/>
                <wp:wrapNone/>
                <wp:docPr id="3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0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67.15pt;margin-top:433.1pt;width:1pt;height:20.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5500370</wp:posOffset>
                </wp:positionV>
                <wp:extent cx="12700" cy="260350"/>
                <wp:effectExtent l="0" t="0" r="25400" b="25400"/>
                <wp:wrapNone/>
                <wp:docPr id="3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0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88.6pt;margin-top:433.1pt;width:1pt;height:20.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5500370</wp:posOffset>
                </wp:positionV>
                <wp:extent cx="12700" cy="260350"/>
                <wp:effectExtent l="0" t="0" r="25400" b="25400"/>
                <wp:wrapNone/>
                <wp:docPr id="2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0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169.6pt;margin-top:433.1pt;width:1pt;height:20.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7154545</wp:posOffset>
                </wp:positionH>
                <wp:positionV relativeFrom="page">
                  <wp:posOffset>5500370</wp:posOffset>
                </wp:positionV>
                <wp:extent cx="12700" cy="260350"/>
                <wp:effectExtent l="0" t="0" r="25400" b="25400"/>
                <wp:wrapNone/>
                <wp:docPr id="2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0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563.35pt;margin-top:433.1pt;width:1pt;height:20.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5760720</wp:posOffset>
                </wp:positionV>
                <wp:extent cx="12700" cy="12700"/>
                <wp:effectExtent l="0" t="0" r="25400" b="25400"/>
                <wp:wrapNone/>
                <wp:docPr id="2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67.15pt;margin-top:453.6pt;width:1pt;height:1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5760720</wp:posOffset>
                </wp:positionV>
                <wp:extent cx="6300470" cy="12700"/>
                <wp:effectExtent l="0" t="0" r="24130" b="25400"/>
                <wp:wrapNone/>
                <wp:docPr id="2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67.15pt;margin-top:453.6pt;width:496.1pt;height:1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</w:p>
    <w:p w:rsidR="008F179E" w:rsidRDefault="008F179E">
      <w:pPr>
        <w:tabs>
          <w:tab w:val="left" w:pos="430"/>
          <w:tab w:val="left" w:pos="2050"/>
        </w:tabs>
        <w:spacing w:before="209" w:line="202" w:lineRule="exact"/>
      </w:pPr>
      <w:r>
        <w:rPr>
          <w:rFonts w:ascii="Arial"/>
          <w:b/>
          <w:spacing w:val="-1"/>
          <w:sz w:val="20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  <w:spacing w:val="-1"/>
          <w:sz w:val="20"/>
        </w:rPr>
        <w:t>Ü</w:t>
      </w:r>
      <w:r>
        <w:rPr>
          <w:rFonts w:ascii="Arial"/>
          <w:b/>
          <w:sz w:val="20"/>
        </w:rPr>
        <w:t>b</w:t>
      </w:r>
      <w:r>
        <w:rPr>
          <w:rFonts w:ascii="Arial"/>
          <w:b/>
          <w:spacing w:val="-1"/>
          <w:sz w:val="20"/>
        </w:rPr>
        <w:t>e</w:t>
      </w:r>
      <w:r>
        <w:rPr>
          <w:rFonts w:ascii="Arial"/>
          <w:b/>
          <w:spacing w:val="-4"/>
          <w:sz w:val="20"/>
        </w:rPr>
        <w:t>r</w:t>
      </w:r>
      <w:r>
        <w:rPr>
          <w:rFonts w:ascii="Arial"/>
          <w:b/>
          <w:spacing w:val="3"/>
          <w:sz w:val="20"/>
        </w:rPr>
        <w:t>w</w:t>
      </w:r>
      <w:r>
        <w:rPr>
          <w:rFonts w:ascii="Arial"/>
          <w:b/>
          <w:spacing w:val="-2"/>
          <w:sz w:val="20"/>
        </w:rPr>
        <w:t>e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>s</w:t>
      </w:r>
      <w:r>
        <w:rPr>
          <w:rFonts w:ascii="Arial"/>
          <w:b/>
          <w:sz w:val="20"/>
        </w:rPr>
        <w:t>u</w:t>
      </w:r>
      <w:r>
        <w:rPr>
          <w:rFonts w:ascii="Arial"/>
          <w:b/>
          <w:spacing w:val="-2"/>
          <w:sz w:val="20"/>
        </w:rPr>
        <w:t>n</w:t>
      </w:r>
      <w:r>
        <w:rPr>
          <w:rFonts w:ascii="Arial"/>
          <w:b/>
          <w:sz w:val="20"/>
        </w:rPr>
        <w:t>g:</w:t>
      </w:r>
      <w:r>
        <w:rPr>
          <w:rFonts w:ascii="Arial" w:hAnsi="Arial"/>
        </w:rPr>
        <w:tab/>
      </w:r>
      <w:r>
        <w:rPr>
          <w:rFonts w:ascii="Arial"/>
          <w:sz w:val="20"/>
        </w:rPr>
        <w:t>F</w:t>
      </w:r>
      <w:r>
        <w:rPr>
          <w:rFonts w:ascii="Arial" w:hAnsi="Arial"/>
          <w:spacing w:val="-1"/>
          <w:sz w:val="20"/>
        </w:rPr>
        <w:t>ür</w:t>
      </w:r>
      <w:r>
        <w:rPr>
          <w:rFonts w:ascii="Arial"/>
          <w:spacing w:val="-1"/>
          <w:sz w:val="20"/>
        </w:rPr>
        <w:t xml:space="preserve"> </w:t>
      </w:r>
      <w:smartTag w:uri="urn:schemas-microsoft-com:office:smarttags" w:element="PersonName">
        <w:r>
          <w:rPr>
            <w:rFonts w:ascii="Arial"/>
            <w:spacing w:val="-1"/>
            <w:sz w:val="20"/>
          </w:rPr>
          <w:t>d</w:t>
        </w:r>
        <w:r>
          <w:rPr>
            <w:rFonts w:ascii="Arial"/>
            <w:spacing w:val="-2"/>
            <w:sz w:val="20"/>
          </w:rPr>
          <w:t>e</w:t>
        </w:r>
      </w:smartTag>
      <w:r>
        <w:rPr>
          <w:rFonts w:ascii="Arial"/>
          <w:spacing w:val="-2"/>
          <w:sz w:val="20"/>
        </w:rPr>
        <w:t>n</w:t>
      </w:r>
      <w:r>
        <w:rPr>
          <w:rFonts w:ascii="Arial"/>
          <w:sz w:val="20"/>
        </w:rPr>
        <w:t xml:space="preserve"> F</w:t>
      </w:r>
      <w:r>
        <w:rPr>
          <w:rFonts w:ascii="Arial"/>
          <w:spacing w:val="-1"/>
          <w:sz w:val="20"/>
        </w:rPr>
        <w:t>all, da</w:t>
      </w:r>
      <w:r>
        <w:rPr>
          <w:rFonts w:ascii="Arial"/>
          <w:sz w:val="20"/>
        </w:rPr>
        <w:t>ss</w:t>
      </w:r>
      <w:r>
        <w:rPr>
          <w:rFonts w:ascii="Arial"/>
          <w:spacing w:val="-1"/>
          <w:sz w:val="20"/>
        </w:rPr>
        <w:t xml:space="preserve"> ei</w:t>
      </w:r>
      <w:r>
        <w:rPr>
          <w:rFonts w:ascii="Arial"/>
          <w:spacing w:val="-2"/>
          <w:sz w:val="20"/>
        </w:rPr>
        <w:t>ne</w:t>
      </w:r>
      <w:r>
        <w:rPr>
          <w:rFonts w:asci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Ü</w:t>
      </w:r>
      <w:r>
        <w:rPr>
          <w:rFonts w:ascii="Arial"/>
          <w:spacing w:val="-2"/>
          <w:sz w:val="20"/>
        </w:rPr>
        <w:t>b</w:t>
      </w:r>
      <w:r>
        <w:rPr>
          <w:rFonts w:ascii="Arial"/>
          <w:spacing w:val="-1"/>
          <w:sz w:val="20"/>
        </w:rPr>
        <w:t>erwei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 xml:space="preserve">ung </w:t>
      </w:r>
      <w:smartTag w:uri="urn:schemas-microsoft-com:office:smarttags" w:element="PersonName">
        <w:r>
          <w:rPr>
            <w:rFonts w:ascii="Arial"/>
            <w:spacing w:val="-2"/>
            <w:sz w:val="20"/>
          </w:rPr>
          <w:t>de</w:t>
        </w:r>
      </w:smartTag>
      <w:r>
        <w:rPr>
          <w:rFonts w:ascii="Arial"/>
          <w:spacing w:val="-2"/>
          <w:sz w:val="20"/>
        </w:rPr>
        <w:t>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o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hil</w:t>
      </w:r>
      <w:r>
        <w:rPr>
          <w:rFonts w:ascii="Arial"/>
          <w:sz w:val="20"/>
        </w:rPr>
        <w:t>fe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g</w:t>
      </w:r>
      <w:r>
        <w:rPr>
          <w:rFonts w:ascii="Arial"/>
          <w:spacing w:val="-1"/>
          <w:sz w:val="20"/>
        </w:rPr>
        <w:t>ew</w:t>
      </w:r>
      <w:r>
        <w:rPr>
          <w:rFonts w:ascii="Arial" w:hAnsi="Arial"/>
          <w:spacing w:val="-2"/>
          <w:sz w:val="20"/>
        </w:rPr>
        <w:t>ü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sc</w:t>
      </w:r>
      <w:r>
        <w:rPr>
          <w:rFonts w:ascii="Arial"/>
          <w:spacing w:val="-1"/>
          <w:sz w:val="20"/>
        </w:rPr>
        <w:t>ht w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rd:</w:t>
      </w:r>
    </w:p>
    <w:p w:rsidR="008F179E" w:rsidRDefault="008F179E">
      <w:pPr>
        <w:tabs>
          <w:tab w:val="left" w:pos="5830"/>
        </w:tabs>
        <w:spacing w:before="218" w:line="200" w:lineRule="exact"/>
        <w:ind w:left="2050"/>
      </w:pP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onum</w:t>
      </w:r>
      <w:r>
        <w:rPr>
          <w:rFonts w:ascii="Arial"/>
          <w:spacing w:val="-2"/>
          <w:sz w:val="20"/>
        </w:rPr>
        <w:t>me</w:t>
      </w:r>
      <w:r>
        <w:rPr>
          <w:rFonts w:ascii="Arial"/>
          <w:spacing w:val="-1"/>
          <w:sz w:val="20"/>
        </w:rPr>
        <w:t>r:</w:t>
      </w:r>
      <w:r>
        <w:rPr>
          <w:rFonts w:ascii="Arial" w:hAnsi="Arial"/>
        </w:rPr>
        <w:tab/>
      </w:r>
      <w:r>
        <w:rPr>
          <w:rFonts w:ascii="Arial"/>
          <w:sz w:val="20"/>
        </w:rPr>
        <w:t>B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lei</w:t>
      </w:r>
      <w:r>
        <w:rPr>
          <w:rFonts w:ascii="Arial"/>
          <w:spacing w:val="-2"/>
          <w:sz w:val="20"/>
        </w:rPr>
        <w:t>t</w:t>
      </w: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>ahl:</w:t>
      </w:r>
    </w:p>
    <w:p w:rsidR="008F179E" w:rsidRDefault="008F179E">
      <w:pPr>
        <w:spacing w:before="220" w:line="200" w:lineRule="exact"/>
        <w:ind w:left="2050"/>
      </w:pPr>
      <w:r>
        <w:rPr>
          <w:rFonts w:ascii="Arial"/>
          <w:spacing w:val="-1"/>
          <w:sz w:val="20"/>
        </w:rPr>
        <w:t>Kreditin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titut: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21297C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6357620</wp:posOffset>
                </wp:positionV>
                <wp:extent cx="53340" cy="298450"/>
                <wp:effectExtent l="0" t="0" r="22860" b="25400"/>
                <wp:wrapNone/>
                <wp:docPr id="2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66.65pt;margin-top:500.6pt;width:4.2pt;height:23.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ge">
                  <wp:posOffset>6357620</wp:posOffset>
                </wp:positionV>
                <wp:extent cx="45085" cy="298450"/>
                <wp:effectExtent l="0" t="0" r="12065" b="25400"/>
                <wp:wrapNone/>
                <wp:docPr id="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311.9pt;margin-top:500.6pt;width:3.55pt;height:23.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6357620</wp:posOffset>
                </wp:positionV>
                <wp:extent cx="3060700" cy="298450"/>
                <wp:effectExtent l="0" t="0" r="25400" b="25400"/>
                <wp:wrapNone/>
                <wp:docPr id="2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70.85pt;margin-top:500.6pt;width:241pt;height:23.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ge">
                  <wp:posOffset>6357620</wp:posOffset>
                </wp:positionV>
                <wp:extent cx="53340" cy="298450"/>
                <wp:effectExtent l="0" t="0" r="22860" b="25400"/>
                <wp:wrapNone/>
                <wp:docPr id="2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314.7pt;margin-top:500.6pt;width:4.2pt;height:23.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6357620</wp:posOffset>
                </wp:positionV>
                <wp:extent cx="3062605" cy="298450"/>
                <wp:effectExtent l="0" t="0" r="23495" b="25400"/>
                <wp:wrapNone/>
                <wp:docPr id="2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318.9pt;margin-top:500.6pt;width:241.15pt;height:23.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7112635</wp:posOffset>
                </wp:positionH>
                <wp:positionV relativeFrom="page">
                  <wp:posOffset>6357620</wp:posOffset>
                </wp:positionV>
                <wp:extent cx="44450" cy="298450"/>
                <wp:effectExtent l="0" t="0" r="12700" b="25400"/>
                <wp:wrapNone/>
                <wp:docPr id="2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560.05pt;margin-top:500.6pt;width:3.5pt;height:23.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6351270</wp:posOffset>
                </wp:positionV>
                <wp:extent cx="6297295" cy="12700"/>
                <wp:effectExtent l="0" t="0" r="27305" b="25400"/>
                <wp:wrapNone/>
                <wp:docPr id="1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67.4pt;margin-top:500.1pt;width:495.85pt;height:1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</w:p>
    <w:p w:rsidR="008F179E" w:rsidRDefault="008F179E">
      <w:pPr>
        <w:tabs>
          <w:tab w:val="left" w:pos="4961"/>
        </w:tabs>
        <w:spacing w:before="11" w:line="200" w:lineRule="exact"/>
      </w:pPr>
      <w:r>
        <w:rPr>
          <w:rFonts w:ascii="Arial"/>
          <w:b/>
          <w:sz w:val="20"/>
        </w:rPr>
        <w:t>O</w:t>
      </w:r>
      <w:r>
        <w:rPr>
          <w:rFonts w:ascii="Arial"/>
          <w:b/>
          <w:spacing w:val="-1"/>
          <w:sz w:val="20"/>
        </w:rPr>
        <w:t>rt, D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pacing w:val="-1"/>
          <w:sz w:val="20"/>
        </w:rPr>
        <w:t>t</w:t>
      </w:r>
      <w:r>
        <w:rPr>
          <w:rFonts w:ascii="Arial"/>
          <w:b/>
          <w:sz w:val="20"/>
        </w:rPr>
        <w:t>um</w:t>
      </w:r>
      <w:r>
        <w:rPr>
          <w:rFonts w:ascii="Arial" w:hAnsi="Arial"/>
        </w:rPr>
        <w:tab/>
      </w:r>
      <w:r>
        <w:rPr>
          <w:rFonts w:ascii="Arial"/>
          <w:b/>
          <w:spacing w:val="-1"/>
          <w:sz w:val="20"/>
        </w:rPr>
        <w:t>U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>ters</w:t>
      </w: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1"/>
          <w:sz w:val="20"/>
        </w:rPr>
        <w:t>hr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>ft</w:t>
      </w:r>
      <w:r>
        <w:rPr>
          <w:rFonts w:ascii="Arial"/>
          <w:b/>
          <w:spacing w:val="-2"/>
          <w:sz w:val="20"/>
        </w:rPr>
        <w:t xml:space="preserve"> </w:t>
      </w:r>
      <w:smartTag w:uri="urn:schemas-microsoft-com:office:smarttags" w:element="PersonName">
        <w:r>
          <w:rPr>
            <w:rFonts w:ascii="Arial"/>
            <w:b/>
            <w:sz w:val="20"/>
          </w:rPr>
          <w:t>d</w:t>
        </w:r>
        <w:r>
          <w:rPr>
            <w:rFonts w:ascii="Arial"/>
            <w:b/>
            <w:spacing w:val="-1"/>
            <w:sz w:val="20"/>
          </w:rPr>
          <w:t>e</w:t>
        </w:r>
      </w:smartTag>
      <w:r>
        <w:rPr>
          <w:rFonts w:ascii="Arial"/>
          <w:b/>
          <w:spacing w:val="-1"/>
          <w:sz w:val="20"/>
        </w:rPr>
        <w:t>s A</w:t>
      </w:r>
      <w:r>
        <w:rPr>
          <w:rFonts w:ascii="Arial"/>
          <w:b/>
          <w:spacing w:val="-2"/>
          <w:sz w:val="20"/>
        </w:rPr>
        <w:t>n</w:t>
      </w:r>
      <w:r>
        <w:rPr>
          <w:rFonts w:ascii="Arial"/>
          <w:b/>
          <w:spacing w:val="-1"/>
          <w:sz w:val="20"/>
        </w:rPr>
        <w:t>tr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pacing w:val="-1"/>
          <w:sz w:val="20"/>
        </w:rPr>
        <w:t>gste</w:t>
      </w:r>
      <w:r>
        <w:rPr>
          <w:rFonts w:ascii="Arial"/>
          <w:b/>
          <w:sz w:val="20"/>
        </w:rPr>
        <w:t>ll</w:t>
      </w:r>
      <w:r>
        <w:rPr>
          <w:rFonts w:ascii="Arial"/>
          <w:b/>
          <w:spacing w:val="-1"/>
          <w:sz w:val="20"/>
        </w:rPr>
        <w:t>ers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21297C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7246620</wp:posOffset>
                </wp:positionV>
                <wp:extent cx="53340" cy="298450"/>
                <wp:effectExtent l="0" t="0" r="22860" b="25400"/>
                <wp:wrapNone/>
                <wp:docPr id="1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66.65pt;margin-top:570.6pt;width:4.2pt;height:23.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ge">
                  <wp:posOffset>7246620</wp:posOffset>
                </wp:positionV>
                <wp:extent cx="45085" cy="298450"/>
                <wp:effectExtent l="0" t="0" r="12065" b="25400"/>
                <wp:wrapNone/>
                <wp:docPr id="1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311.9pt;margin-top:570.6pt;width:3.55pt;height:23.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7246620</wp:posOffset>
                </wp:positionV>
                <wp:extent cx="3060700" cy="298450"/>
                <wp:effectExtent l="0" t="0" r="25400" b="25400"/>
                <wp:wrapNone/>
                <wp:docPr id="1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70.85pt;margin-top:570.6pt;width:241pt;height:23.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ge">
                  <wp:posOffset>7246620</wp:posOffset>
                </wp:positionV>
                <wp:extent cx="53340" cy="298450"/>
                <wp:effectExtent l="0" t="0" r="22860" b="25400"/>
                <wp:wrapNone/>
                <wp:docPr id="1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314.7pt;margin-top:570.6pt;width:4.2pt;height:23.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page">
                  <wp:posOffset>7112635</wp:posOffset>
                </wp:positionH>
                <wp:positionV relativeFrom="page">
                  <wp:posOffset>7246620</wp:posOffset>
                </wp:positionV>
                <wp:extent cx="44450" cy="298450"/>
                <wp:effectExtent l="0" t="0" r="12700" b="25400"/>
                <wp:wrapNone/>
                <wp:docPr id="1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560.05pt;margin-top:570.6pt;width:3.5pt;height:23.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7246620</wp:posOffset>
                </wp:positionV>
                <wp:extent cx="3062605" cy="298450"/>
                <wp:effectExtent l="0" t="0" r="23495" b="25400"/>
                <wp:wrapNone/>
                <wp:docPr id="1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318.9pt;margin-top:570.6pt;width:241.15pt;height:23.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7240270</wp:posOffset>
                </wp:positionV>
                <wp:extent cx="6297295" cy="12700"/>
                <wp:effectExtent l="0" t="0" r="27305" b="25400"/>
                <wp:wrapNone/>
                <wp:docPr id="12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67.4pt;margin-top:570.1pt;width:495.85pt;height:1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</w:p>
    <w:p w:rsidR="008F179E" w:rsidRDefault="008F179E">
      <w:pPr>
        <w:tabs>
          <w:tab w:val="left" w:pos="4961"/>
        </w:tabs>
        <w:spacing w:line="200" w:lineRule="exact"/>
      </w:pPr>
      <w:r>
        <w:rPr>
          <w:rFonts w:ascii="Arial"/>
          <w:b/>
          <w:sz w:val="20"/>
        </w:rPr>
        <w:t>O</w:t>
      </w:r>
      <w:r>
        <w:rPr>
          <w:rFonts w:ascii="Arial"/>
          <w:b/>
          <w:spacing w:val="-1"/>
          <w:sz w:val="20"/>
        </w:rPr>
        <w:t>rt, D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pacing w:val="-1"/>
          <w:sz w:val="20"/>
        </w:rPr>
        <w:t>t</w:t>
      </w:r>
      <w:r>
        <w:rPr>
          <w:rFonts w:ascii="Arial"/>
          <w:b/>
          <w:sz w:val="20"/>
        </w:rPr>
        <w:t>um</w:t>
      </w:r>
      <w:r>
        <w:rPr>
          <w:rFonts w:ascii="Arial" w:hAnsi="Arial"/>
        </w:rPr>
        <w:tab/>
      </w:r>
      <w:r>
        <w:rPr>
          <w:rFonts w:ascii="Arial"/>
          <w:b/>
          <w:spacing w:val="-1"/>
          <w:sz w:val="20"/>
        </w:rPr>
        <w:t>U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>ters</w:t>
      </w: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1"/>
          <w:sz w:val="20"/>
        </w:rPr>
        <w:t>hr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>ft</w:t>
      </w:r>
      <w:r>
        <w:rPr>
          <w:rFonts w:ascii="Arial"/>
          <w:b/>
          <w:spacing w:val="-2"/>
          <w:sz w:val="20"/>
        </w:rPr>
        <w:t xml:space="preserve"> </w:t>
      </w:r>
      <w:smartTag w:uri="urn:schemas-microsoft-com:office:smarttags" w:element="PersonName">
        <w:r>
          <w:rPr>
            <w:rFonts w:ascii="Arial"/>
            <w:b/>
            <w:sz w:val="20"/>
          </w:rPr>
          <w:t>d</w:t>
        </w:r>
        <w:r>
          <w:rPr>
            <w:rFonts w:ascii="Arial"/>
            <w:b/>
            <w:spacing w:val="-1"/>
            <w:sz w:val="20"/>
          </w:rPr>
          <w:t>e</w:t>
        </w:r>
      </w:smartTag>
      <w:r>
        <w:rPr>
          <w:rFonts w:ascii="Arial"/>
          <w:b/>
          <w:spacing w:val="-1"/>
          <w:sz w:val="20"/>
        </w:rPr>
        <w:t xml:space="preserve">s </w:t>
      </w:r>
      <w:r>
        <w:rPr>
          <w:rFonts w:ascii="Arial"/>
          <w:b/>
          <w:sz w:val="20"/>
        </w:rPr>
        <w:t>Eh</w:t>
      </w:r>
      <w:r>
        <w:rPr>
          <w:rFonts w:ascii="Arial"/>
          <w:b/>
          <w:spacing w:val="-1"/>
          <w:sz w:val="20"/>
        </w:rPr>
        <w:t>e</w:t>
      </w:r>
      <w:r>
        <w:rPr>
          <w:rFonts w:ascii="Arial"/>
          <w:b/>
          <w:sz w:val="20"/>
        </w:rPr>
        <w:t>g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>ten</w:t>
      </w: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8F179E">
      <w:pPr>
        <w:spacing w:line="240" w:lineRule="exact"/>
        <w:rPr>
          <w:rFonts w:ascii="Arial" w:hAnsi="Arial"/>
          <w:sz w:val="24"/>
        </w:rPr>
      </w:pPr>
    </w:p>
    <w:p w:rsidR="008F179E" w:rsidRDefault="0021297C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9011285</wp:posOffset>
                </wp:positionV>
                <wp:extent cx="41275" cy="473710"/>
                <wp:effectExtent l="0" t="0" r="15875" b="21590"/>
                <wp:wrapNone/>
                <wp:docPr id="1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73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67.6pt;margin-top:709.55pt;width:3.25pt;height:37.3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" fillcolor="#dfdfdf" strokecolor="#dfdfd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9011285</wp:posOffset>
                </wp:positionV>
                <wp:extent cx="41910" cy="473710"/>
                <wp:effectExtent l="0" t="0" r="15240" b="21590"/>
                <wp:wrapNone/>
                <wp:docPr id="1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473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560pt;margin-top:709.55pt;width:3.3pt;height:37.3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" fillcolor="#dfdfdf" strokecolor="#dfdfd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9011285</wp:posOffset>
                </wp:positionV>
                <wp:extent cx="6211570" cy="236855"/>
                <wp:effectExtent l="0" t="0" r="17780" b="10795"/>
                <wp:wrapNone/>
                <wp:docPr id="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2368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70.85pt;margin-top:709.55pt;width:489.1pt;height:18.6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" fillcolor="#dfdfdf" strokecolor="#dfdfd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9248140</wp:posOffset>
                </wp:positionV>
                <wp:extent cx="6211570" cy="236855"/>
                <wp:effectExtent l="0" t="0" r="17780" b="10795"/>
                <wp:wrapNone/>
                <wp:docPr id="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2368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70.85pt;margin-top:728.2pt;width:489.1pt;height:18.6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" fillcolor="#dfdfdf" strokecolor="#dfdfd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9005570</wp:posOffset>
                </wp:positionV>
                <wp:extent cx="12700" cy="12700"/>
                <wp:effectExtent l="0" t="0" r="25400" b="25400"/>
                <wp:wrapNone/>
                <wp:docPr id="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67.15pt;margin-top:709.1pt;width:1pt;height:1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9005570</wp:posOffset>
                </wp:positionV>
                <wp:extent cx="6306820" cy="12700"/>
                <wp:effectExtent l="0" t="0" r="17780" b="25400"/>
                <wp:wrapNone/>
                <wp:docPr id="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8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67.15pt;margin-top:709.1pt;width:496.6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9005570</wp:posOffset>
                </wp:positionV>
                <wp:extent cx="12700" cy="12700"/>
                <wp:effectExtent l="0" t="0" r="25400" b="25400"/>
                <wp:wrapNone/>
                <wp:docPr id="5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563.3pt;margin-top:709.1pt;width:1pt;height:1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9011285</wp:posOffset>
                </wp:positionV>
                <wp:extent cx="12700" cy="480695"/>
                <wp:effectExtent l="0" t="0" r="25400" b="14605"/>
                <wp:wrapNone/>
                <wp:docPr id="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80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67.15pt;margin-top:709.55pt;width:1pt;height:37.8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9486265</wp:posOffset>
                </wp:positionV>
                <wp:extent cx="6301105" cy="12700"/>
                <wp:effectExtent l="0" t="0" r="23495" b="25400"/>
                <wp:wrapNone/>
                <wp:docPr id="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67.15pt;margin-top:746.95pt;width:496.15pt;height:1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9011285</wp:posOffset>
                </wp:positionV>
                <wp:extent cx="12700" cy="480695"/>
                <wp:effectExtent l="0" t="0" r="25400" b="14605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80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563.3pt;margin-top:709.55pt;width:1pt;height:37.8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9486265</wp:posOffset>
                </wp:positionV>
                <wp:extent cx="12700" cy="12700"/>
                <wp:effectExtent l="0" t="0" r="25400" b="25400"/>
                <wp:wrapNone/>
                <wp:docPr id="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563.3pt;margin-top:746.95pt;width:1pt;height:1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" fillcolor="black" strokeweight="0">
                <w10:wrap anchorx="page" anchory="page"/>
              </v:rect>
            </w:pict>
          </mc:Fallback>
        </mc:AlternateContent>
      </w:r>
    </w:p>
    <w:p w:rsidR="008F179E" w:rsidRDefault="008F179E">
      <w:pPr>
        <w:spacing w:before="149" w:line="253" w:lineRule="exact"/>
        <w:ind w:right="212"/>
      </w:pPr>
      <w:r>
        <w:rPr>
          <w:rFonts w:ascii="Arial"/>
          <w:b/>
          <w:spacing w:val="-1"/>
        </w:rPr>
        <w:t>D</w:t>
      </w:r>
      <w:r>
        <w:rPr>
          <w:rFonts w:ascii="Arial"/>
          <w:b/>
        </w:rPr>
        <w:t>ie</w:t>
      </w:r>
      <w:r>
        <w:rPr>
          <w:rFonts w:ascii="Arial" w:hAnsi="Arial"/>
          <w:spacing w:val="101"/>
        </w:rPr>
        <w:t xml:space="preserve"> </w:t>
      </w:r>
      <w:r w:rsidRPr="00A84D69">
        <w:rPr>
          <w:rFonts w:ascii="Arial"/>
          <w:b/>
          <w:spacing w:val="-1"/>
        </w:rPr>
        <w:t>Lan</w:t>
      </w:r>
      <w:smartTag w:uri="urn:schemas-microsoft-com:office:smarttags" w:element="PersonName">
        <w:r w:rsidRPr="00A84D69">
          <w:rPr>
            <w:rFonts w:ascii="Arial"/>
            <w:b/>
            <w:spacing w:val="-1"/>
          </w:rPr>
          <w:t>de</w:t>
        </w:r>
      </w:smartTag>
      <w:r w:rsidRPr="00A84D69">
        <w:rPr>
          <w:rFonts w:ascii="Arial"/>
          <w:b/>
          <w:spacing w:val="-1"/>
        </w:rPr>
        <w:t>sregierung</w:t>
      </w:r>
      <w:r>
        <w:rPr>
          <w:rFonts w:ascii="Arial" w:hAnsi="Arial"/>
          <w:spacing w:val="101"/>
        </w:rPr>
        <w:t xml:space="preserve"> </w:t>
      </w:r>
      <w:r>
        <w:rPr>
          <w:rFonts w:ascii="Arial"/>
          <w:b/>
          <w:spacing w:val="-1"/>
        </w:rPr>
        <w:t>em</w:t>
      </w:r>
      <w:r>
        <w:rPr>
          <w:rFonts w:ascii="Arial"/>
          <w:b/>
        </w:rPr>
        <w:t>p</w:t>
      </w:r>
      <w:r>
        <w:rPr>
          <w:rFonts w:ascii="Arial"/>
          <w:b/>
          <w:spacing w:val="-1"/>
        </w:rPr>
        <w:t>f</w:t>
      </w:r>
      <w:r>
        <w:rPr>
          <w:rFonts w:ascii="Arial"/>
          <w:b/>
        </w:rPr>
        <w:t>i</w:t>
      </w:r>
      <w:r>
        <w:rPr>
          <w:rFonts w:ascii="Arial"/>
          <w:b/>
          <w:spacing w:val="-1"/>
        </w:rPr>
        <w:t>e</w:t>
      </w:r>
      <w:r>
        <w:rPr>
          <w:rFonts w:ascii="Arial"/>
          <w:b/>
        </w:rPr>
        <w:t>hl</w:t>
      </w:r>
      <w:r>
        <w:rPr>
          <w:rFonts w:ascii="Arial"/>
          <w:b/>
          <w:spacing w:val="-1"/>
        </w:rPr>
        <w:t>t,</w:t>
      </w:r>
      <w:r>
        <w:rPr>
          <w:rFonts w:ascii="Arial" w:hAnsi="Arial"/>
          <w:spacing w:val="106"/>
        </w:rPr>
        <w:t xml:space="preserve"> </w:t>
      </w:r>
      <w:r>
        <w:rPr>
          <w:rFonts w:ascii="Arial"/>
          <w:b/>
          <w:spacing w:val="-1"/>
        </w:rPr>
        <w:t>e</w:t>
      </w:r>
      <w:r>
        <w:rPr>
          <w:rFonts w:ascii="Arial"/>
          <w:b/>
        </w:rPr>
        <w:t>ine</w:t>
      </w:r>
      <w:r>
        <w:rPr>
          <w:rFonts w:ascii="Arial" w:hAnsi="Arial"/>
          <w:spacing w:val="101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1"/>
        </w:rPr>
        <w:t>eme</w:t>
      </w:r>
      <w:r>
        <w:rPr>
          <w:rFonts w:ascii="Arial"/>
          <w:b/>
        </w:rPr>
        <w:t>n</w:t>
      </w:r>
      <w:r>
        <w:rPr>
          <w:rFonts w:ascii="Arial"/>
          <w:b/>
          <w:spacing w:val="-1"/>
        </w:rPr>
        <w:t>tarsc</w:t>
      </w:r>
      <w:r>
        <w:rPr>
          <w:rFonts w:ascii="Arial"/>
          <w:b/>
        </w:rPr>
        <w:t>h</w:t>
      </w:r>
      <w:r>
        <w:rPr>
          <w:rFonts w:ascii="Arial"/>
          <w:b/>
          <w:spacing w:val="-1"/>
        </w:rPr>
        <w:t>a</w:t>
      </w:r>
      <w:smartTag w:uri="urn:schemas-microsoft-com:office:smarttags" w:element="PersonName">
        <w:r>
          <w:rPr>
            <w:rFonts w:ascii="Arial"/>
            <w:b/>
          </w:rPr>
          <w:t>d</w:t>
        </w:r>
        <w:r>
          <w:rPr>
            <w:rFonts w:ascii="Arial"/>
            <w:b/>
            <w:spacing w:val="-1"/>
          </w:rPr>
          <w:t>e</w:t>
        </w:r>
      </w:smartTag>
      <w:r>
        <w:rPr>
          <w:rFonts w:ascii="Arial"/>
          <w:b/>
        </w:rPr>
        <w:t>n</w:t>
      </w:r>
      <w:r>
        <w:rPr>
          <w:rFonts w:ascii="Arial"/>
          <w:b/>
          <w:spacing w:val="-1"/>
        </w:rPr>
        <w:t>svers</w:t>
      </w:r>
      <w:r>
        <w:rPr>
          <w:rFonts w:ascii="Arial"/>
          <w:b/>
        </w:rPr>
        <w:t>i</w:t>
      </w:r>
      <w:r>
        <w:rPr>
          <w:rFonts w:ascii="Arial"/>
          <w:b/>
          <w:spacing w:val="-1"/>
        </w:rPr>
        <w:t>c</w:t>
      </w:r>
      <w:r>
        <w:rPr>
          <w:rFonts w:ascii="Arial"/>
          <w:b/>
        </w:rPr>
        <w:t>h</w:t>
      </w:r>
      <w:r>
        <w:rPr>
          <w:rFonts w:ascii="Arial"/>
          <w:b/>
          <w:spacing w:val="-1"/>
        </w:rPr>
        <w:t>er</w:t>
      </w:r>
      <w:r>
        <w:rPr>
          <w:rFonts w:ascii="Arial"/>
          <w:b/>
        </w:rPr>
        <w:t>ung</w:t>
      </w:r>
      <w:r>
        <w:rPr>
          <w:rFonts w:ascii="Arial" w:hAnsi="Arial"/>
          <w:spacing w:val="116"/>
        </w:rPr>
        <w:t xml:space="preserve"> </w:t>
      </w:r>
      <w:r>
        <w:rPr>
          <w:rFonts w:ascii="Arial"/>
          <w:b/>
        </w:rPr>
        <w:t>zur</w:t>
      </w:r>
      <w:r>
        <w:rPr>
          <w:rFonts w:ascii="Arial" w:hAnsi="Arial"/>
          <w:spacing w:val="100"/>
        </w:rPr>
        <w:t xml:space="preserve"> </w:t>
      </w:r>
      <w:r>
        <w:rPr>
          <w:rFonts w:ascii="Arial"/>
          <w:b/>
          <w:spacing w:val="-1"/>
        </w:rPr>
        <w:t>Ha</w:t>
      </w:r>
      <w:r>
        <w:rPr>
          <w:rFonts w:ascii="Arial"/>
          <w:b/>
        </w:rPr>
        <w:t>u</w:t>
      </w:r>
      <w:r>
        <w:rPr>
          <w:rFonts w:ascii="Arial"/>
          <w:b/>
          <w:spacing w:val="-1"/>
        </w:rPr>
        <w:t>srat-</w:t>
      </w:r>
      <w:r>
        <w:rPr>
          <w:rFonts w:ascii="Arial" w:hAnsi="Arial"/>
          <w:spacing w:val="108"/>
        </w:rPr>
        <w:t xml:space="preserve"> </w:t>
      </w:r>
      <w:r>
        <w:rPr>
          <w:rFonts w:ascii="Arial"/>
          <w:b/>
        </w:rPr>
        <w:t>o</w:t>
      </w:r>
      <w:smartTag w:uri="urn:schemas-microsoft-com:office:smarttags" w:element="PersonName">
        <w:r>
          <w:rPr>
            <w:rFonts w:ascii="Arial"/>
            <w:b/>
          </w:rPr>
          <w:t>d</w:t>
        </w:r>
        <w:r>
          <w:rPr>
            <w:rFonts w:ascii="Arial"/>
            <w:b/>
            <w:spacing w:val="-1"/>
          </w:rPr>
          <w:t>e</w:t>
        </w:r>
      </w:smartTag>
      <w:r>
        <w:rPr>
          <w:rFonts w:ascii="Arial"/>
          <w:b/>
          <w:spacing w:val="-1"/>
        </w:rPr>
        <w:t>r</w:t>
      </w:r>
      <w:r>
        <w:rPr>
          <w:rFonts w:ascii="Arial" w:hAnsi="Arial"/>
        </w:rPr>
        <w:t xml:space="preserve"> </w:t>
      </w:r>
      <w:r>
        <w:rPr>
          <w:rFonts w:ascii="Arial"/>
          <w:b/>
        </w:rPr>
        <w:t>Geb</w:t>
      </w:r>
      <w:r>
        <w:rPr>
          <w:rFonts w:ascii="Arial" w:hAnsi="Arial"/>
          <w:b/>
        </w:rPr>
        <w:t>ä</w:t>
      </w:r>
      <w:r>
        <w:rPr>
          <w:rFonts w:ascii="Arial"/>
          <w:b/>
        </w:rPr>
        <w:t>u</w:t>
      </w:r>
      <w:smartTag w:uri="urn:schemas-microsoft-com:office:smarttags" w:element="PersonName">
        <w:r>
          <w:rPr>
            <w:rFonts w:ascii="Arial"/>
            <w:b/>
          </w:rPr>
          <w:t>de</w:t>
        </w:r>
      </w:smartTag>
      <w:r>
        <w:rPr>
          <w:rFonts w:ascii="Arial"/>
          <w:b/>
        </w:rPr>
        <w:t>versicherung abzuschli</w:t>
      </w:r>
      <w:r>
        <w:rPr>
          <w:rFonts w:ascii="Arial"/>
          <w:b/>
          <w:spacing w:val="-2"/>
        </w:rPr>
        <w:t>e</w:t>
      </w:r>
      <w:r>
        <w:rPr>
          <w:rFonts w:ascii="Arial" w:hAnsi="Arial"/>
          <w:b/>
        </w:rPr>
        <w:t>ß</w:t>
      </w:r>
      <w:r>
        <w:rPr>
          <w:rFonts w:ascii="Arial"/>
          <w:b/>
        </w:rPr>
        <w:t>en.</w:t>
      </w:r>
    </w:p>
    <w:sectPr w:rsidR="008F179E" w:rsidSect="003F0B73">
      <w:pgSz w:w="11904" w:h="16840"/>
      <w:pgMar w:top="567" w:right="283" w:bottom="1134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_23_0_06131049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4CB"/>
    <w:multiLevelType w:val="multilevel"/>
    <w:tmpl w:val="FFFFFFFF"/>
    <w:lvl w:ilvl="0">
      <w:start w:val="1"/>
      <w:numFmt w:val="bullet"/>
      <w:lvlText w:val="‒"/>
      <w:lvlJc w:val="left"/>
      <w:pPr>
        <w:ind w:left="4067" w:hanging="523"/>
      </w:pPr>
      <w:rPr>
        <w:rFonts w:ascii="ArialMT_23_0_06131049" w:hAnsi="ArialMT_23_0_06131049"/>
        <w:sz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68A42EA"/>
    <w:multiLevelType w:val="multilevel"/>
    <w:tmpl w:val="FFFFFFFF"/>
    <w:lvl w:ilvl="0">
      <w:start w:val="1"/>
      <w:numFmt w:val="bullet"/>
      <w:lvlText w:val="‒"/>
      <w:lvlJc w:val="left"/>
      <w:pPr>
        <w:ind w:left="4067" w:hanging="523"/>
      </w:pPr>
      <w:rPr>
        <w:rFonts w:ascii="ArialMT_23_0_06131049" w:hAnsi="ArialMT_23_0_06131049"/>
        <w:sz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B25067"/>
    <w:multiLevelType w:val="multilevel"/>
    <w:tmpl w:val="FFFFFFFF"/>
    <w:lvl w:ilvl="0">
      <w:start w:val="1"/>
      <w:numFmt w:val="bullet"/>
      <w:lvlText w:val="‒"/>
      <w:lvlJc w:val="left"/>
      <w:pPr>
        <w:ind w:left="4067" w:hanging="523"/>
      </w:pPr>
      <w:rPr>
        <w:rFonts w:ascii="ArialMT_23_0_06131049" w:hAnsi="ArialMT_23_0_06131049"/>
        <w:sz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3"/>
    <w:rsid w:val="00002212"/>
    <w:rsid w:val="000359DF"/>
    <w:rsid w:val="000A01DE"/>
    <w:rsid w:val="00100D13"/>
    <w:rsid w:val="001856F6"/>
    <w:rsid w:val="001C3F24"/>
    <w:rsid w:val="0021297C"/>
    <w:rsid w:val="00236D53"/>
    <w:rsid w:val="00356B27"/>
    <w:rsid w:val="003F0B73"/>
    <w:rsid w:val="004839CC"/>
    <w:rsid w:val="005C7FD0"/>
    <w:rsid w:val="00714FEF"/>
    <w:rsid w:val="00781E17"/>
    <w:rsid w:val="008F179E"/>
    <w:rsid w:val="00970927"/>
    <w:rsid w:val="009B593D"/>
    <w:rsid w:val="00A84D69"/>
    <w:rsid w:val="00B17BF0"/>
    <w:rsid w:val="00B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D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D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C50AD99F.dotm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- 6321-F-726-A003a</vt:lpstr>
    </vt:vector>
  </TitlesOfParts>
  <Company>LZD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- 6321-F-726-A003a</dc:title>
  <dc:creator>LeitnerRoman-HAP</dc:creator>
  <dc:description>Exportiert mit PdfGrabber 8.0.0.6 . Datei: Resource.pdf</dc:description>
  <cp:lastModifiedBy>Schwarz Michael (MFE)</cp:lastModifiedBy>
  <cp:revision>3</cp:revision>
  <cp:lastPrinted>2018-06-06T13:00:00Z</cp:lastPrinted>
  <dcterms:created xsi:type="dcterms:W3CDTF">2018-06-06T13:00:00Z</dcterms:created>
  <dcterms:modified xsi:type="dcterms:W3CDTF">2018-06-22T12:50:00Z</dcterms:modified>
</cp:coreProperties>
</file>